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0B61CF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0B61C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0B61C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8C5174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6600F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5E0274" w:rsidRPr="006600F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5E0274" w:rsidRPr="006600F8">
        <w:rPr>
          <w:rFonts w:ascii="Arial" w:hAnsi="Arial" w:cs="Arial"/>
          <w:color w:val="000000"/>
          <w:sz w:val="24"/>
          <w:szCs w:val="24"/>
        </w:rPr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E0274" w:rsidRPr="006600F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6600F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600F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6600F8">
        <w:rPr>
          <w:rFonts w:ascii="Arial" w:hAnsi="Arial" w:cs="Arial"/>
          <w:color w:val="000000"/>
          <w:sz w:val="24"/>
          <w:szCs w:val="24"/>
        </w:rPr>
        <w:t>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262626"/>
          <w:sz w:val="24"/>
          <w:szCs w:val="24"/>
        </w:rPr>
        <w:t>Geologija, rudarstvo, nafta i kemijska tehnologija</w:t>
      </w:r>
    </w:p>
    <w:p w:rsidR="00F93C59" w:rsidRPr="006600F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6600F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6600F8">
        <w:rPr>
          <w:rFonts w:ascii="Arial" w:hAnsi="Arial" w:cs="Arial"/>
          <w:color w:val="000000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</w:t>
      </w:r>
      <w:r w:rsidR="00627014" w:rsidRPr="006600F8">
        <w:rPr>
          <w:rFonts w:ascii="Arial" w:hAnsi="Arial" w:cs="Arial"/>
          <w:color w:val="000000"/>
          <w:sz w:val="24"/>
          <w:szCs w:val="24"/>
        </w:rPr>
        <w:t>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DE4A23" w:rsidRPr="00177F6F">
        <w:tc>
          <w:tcPr>
            <w:tcW w:w="5778" w:type="dxa"/>
          </w:tcPr>
          <w:p w:rsidR="00DE4A23" w:rsidRPr="00177F6F" w:rsidRDefault="00DE4A23" w:rsidP="000B61C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15DAE">
              <w:rPr>
                <w:rFonts w:ascii="Arial" w:hAnsi="Arial" w:cs="Arial"/>
                <w:sz w:val="24"/>
                <w:szCs w:val="24"/>
              </w:rPr>
              <w:t>202</w:t>
            </w:r>
            <w:r w:rsidR="000B61CF">
              <w:rPr>
                <w:rFonts w:ascii="Arial" w:hAnsi="Arial" w:cs="Arial"/>
                <w:sz w:val="24"/>
                <w:szCs w:val="24"/>
              </w:rPr>
              <w:t>2</w:t>
            </w:r>
            <w:r w:rsidR="00415DAE">
              <w:rPr>
                <w:rFonts w:ascii="Arial" w:hAnsi="Arial" w:cs="Arial"/>
                <w:sz w:val="24"/>
                <w:szCs w:val="24"/>
              </w:rPr>
              <w:t>./202</w:t>
            </w:r>
            <w:r w:rsidR="000B61CF">
              <w:rPr>
                <w:rFonts w:ascii="Arial" w:hAnsi="Arial" w:cs="Arial"/>
                <w:sz w:val="24"/>
                <w:szCs w:val="24"/>
              </w:rPr>
              <w:t>3</w:t>
            </w:r>
            <w:r w:rsidR="00EC11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5E02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5E0274" w:rsidP="008C5174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>,</w:t>
            </w:r>
            <w:r w:rsidR="008C51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C51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C5174">
              <w:rPr>
                <w:rFonts w:ascii="Arial" w:hAnsi="Arial" w:cs="Arial"/>
                <w:sz w:val="24"/>
                <w:szCs w:val="24"/>
              </w:rPr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C51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0656A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Ime i prezime: </w:t>
      </w:r>
      <w:r w:rsidR="00A75CA7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F0656A">
        <w:rPr>
          <w:rFonts w:ascii="Arial" w:hAnsi="Arial" w:cs="Arial"/>
          <w:sz w:val="24"/>
          <w:szCs w:val="24"/>
        </w:rPr>
      </w:r>
      <w:r w:rsidR="00A75CA7" w:rsidRPr="00F0656A">
        <w:rPr>
          <w:rFonts w:ascii="Arial" w:hAnsi="Arial" w:cs="Arial"/>
          <w:sz w:val="24"/>
          <w:szCs w:val="24"/>
        </w:rPr>
        <w:fldChar w:fldCharType="separate"/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noProof/>
          <w:sz w:val="24"/>
          <w:szCs w:val="24"/>
        </w:rPr>
        <w:t> </w:t>
      </w:r>
      <w:r w:rsidR="00A75CA7" w:rsidRPr="00F0656A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600F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programa z</w:t>
      </w:r>
      <w:r w:rsidR="00230965" w:rsidRPr="00F0656A">
        <w:rPr>
          <w:rFonts w:ascii="Arial" w:hAnsi="Arial" w:cs="Arial"/>
          <w:sz w:val="24"/>
          <w:szCs w:val="24"/>
        </w:rPr>
        <w:t>animanje:</w:t>
      </w:r>
      <w:r w:rsidR="00DE4A23" w:rsidRPr="00F0656A">
        <w:rPr>
          <w:rFonts w:ascii="Arial" w:hAnsi="Arial" w:cs="Arial"/>
          <w:sz w:val="24"/>
          <w:szCs w:val="24"/>
        </w:rPr>
        <w:t xml:space="preserve"> </w:t>
      </w:r>
      <w:r w:rsidR="006600F8" w:rsidRPr="006600F8">
        <w:rPr>
          <w:rFonts w:ascii="Arial" w:hAnsi="Arial" w:cs="Arial"/>
          <w:color w:val="000000"/>
          <w:sz w:val="24"/>
          <w:szCs w:val="24"/>
        </w:rPr>
        <w:t>Ekološki tehničar (330724)</w:t>
      </w:r>
    </w:p>
    <w:p w:rsidR="00230965" w:rsidRPr="00F0656A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Naziv teme:</w:t>
      </w:r>
      <w:r w:rsidR="00111595" w:rsidRPr="00F0656A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F0656A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F0656A">
        <w:rPr>
          <w:rFonts w:ascii="Arial" w:hAnsi="Arial" w:cs="Arial"/>
          <w:sz w:val="24"/>
          <w:szCs w:val="24"/>
        </w:rPr>
      </w:r>
      <w:r w:rsidR="003C5E72" w:rsidRPr="00F0656A">
        <w:rPr>
          <w:rFonts w:ascii="Arial" w:hAnsi="Arial" w:cs="Arial"/>
          <w:sz w:val="24"/>
          <w:szCs w:val="24"/>
        </w:rPr>
        <w:fldChar w:fldCharType="separate"/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noProof/>
          <w:sz w:val="24"/>
          <w:szCs w:val="24"/>
        </w:rPr>
        <w:t> </w:t>
      </w:r>
      <w:r w:rsidR="003C5E72" w:rsidRPr="00F0656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0656A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 xml:space="preserve">                    </w:t>
      </w:r>
      <w:r w:rsidRPr="00F0656A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F0656A">
        <w:rPr>
          <w:rFonts w:ascii="Arial" w:hAnsi="Arial" w:cs="Arial"/>
          <w:sz w:val="24"/>
          <w:szCs w:val="24"/>
        </w:rPr>
        <w:instrText xml:space="preserve"> FORMTEXT </w:instrText>
      </w:r>
      <w:r w:rsidRPr="00F0656A">
        <w:rPr>
          <w:rFonts w:ascii="Arial" w:hAnsi="Arial" w:cs="Arial"/>
          <w:sz w:val="24"/>
          <w:szCs w:val="24"/>
        </w:rPr>
      </w:r>
      <w:r w:rsidRPr="00F0656A">
        <w:rPr>
          <w:rFonts w:ascii="Arial" w:hAnsi="Arial" w:cs="Arial"/>
          <w:sz w:val="24"/>
          <w:szCs w:val="24"/>
        </w:rPr>
        <w:fldChar w:fldCharType="separate"/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noProof/>
          <w:sz w:val="24"/>
          <w:szCs w:val="24"/>
        </w:rPr>
        <w:t> </w:t>
      </w:r>
      <w:r w:rsidRPr="00F0656A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0656A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0656A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2117"/>
        <w:gridCol w:w="6305"/>
      </w:tblGrid>
      <w:tr w:rsidR="004D24AD" w:rsidRPr="00C54ABE" w:rsidTr="005E0274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2147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6485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5E0274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7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:rsidR="004D24AD" w:rsidRPr="005E0274" w:rsidRDefault="004D24AD" w:rsidP="005E0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BC127D">
        <w:rPr>
          <w:rFonts w:ascii="Arial" w:hAnsi="Arial" w:cs="Arial"/>
          <w:sz w:val="24"/>
          <w:szCs w:val="24"/>
        </w:rPr>
        <w:t xml:space="preserve">    </w:t>
      </w:r>
      <w:r w:rsidR="006774C2">
        <w:rPr>
          <w:rFonts w:ascii="Arial" w:hAnsi="Arial" w:cs="Arial"/>
          <w:sz w:val="24"/>
          <w:szCs w:val="24"/>
        </w:rPr>
        <w:t xml:space="preserve">            </w:t>
      </w:r>
      <w:r w:rsidR="00BC127D">
        <w:rPr>
          <w:rFonts w:ascii="Arial" w:hAnsi="Arial" w:cs="Arial"/>
          <w:sz w:val="24"/>
          <w:szCs w:val="24"/>
        </w:rPr>
        <w:t xml:space="preserve">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5E027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</w:t>
                            </w:r>
                            <w:r w:rsid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</w:t>
                            </w:r>
                            <w:r w:rsidR="000B61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0B61CF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415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7AF2" w:rsidRPr="0002743A" w:rsidRDefault="000B61CF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bookmarkStart w:id="13" w:name="_GoBack"/>
                            <w:bookmarkEnd w:id="13"/>
                            <w:r w:rsidR="008D6254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2176-54/01-23</w:t>
                            </w:r>
                            <w:r w:rsidR="00BC127D" w:rsidRPr="00BC12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5E027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</w:t>
                      </w:r>
                      <w:r w:rsid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202</w:t>
                      </w:r>
                      <w:r w:rsidR="000B61CF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0B61CF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415DAE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8B7AF2" w:rsidRPr="0002743A" w:rsidRDefault="000B61CF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bookmarkStart w:id="14" w:name="_GoBack"/>
                      <w:bookmarkEnd w:id="14"/>
                      <w:r w:rsidR="008D6254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2176-54/01-23</w:t>
                      </w:r>
                      <w:r w:rsidR="00BC127D" w:rsidRPr="00BC127D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74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Ocjen</w:t>
            </w:r>
            <w:r w:rsidR="0036202D" w:rsidRPr="005E0274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5E0274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5E0274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5E0274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5E0274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7" w:rsidRDefault="002E2A27">
      <w:r>
        <w:separator/>
      </w:r>
    </w:p>
  </w:endnote>
  <w:endnote w:type="continuationSeparator" w:id="0">
    <w:p w:rsidR="002E2A27" w:rsidRDefault="002E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7" w:rsidRDefault="002E2A27">
      <w:r>
        <w:separator/>
      </w:r>
    </w:p>
  </w:footnote>
  <w:footnote w:type="continuationSeparator" w:id="0">
    <w:p w:rsidR="002E2A27" w:rsidRDefault="002E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0B61CF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2E2A27"/>
    <w:rsid w:val="0036202D"/>
    <w:rsid w:val="003655E0"/>
    <w:rsid w:val="00375159"/>
    <w:rsid w:val="0039094F"/>
    <w:rsid w:val="003A06E8"/>
    <w:rsid w:val="003C5E72"/>
    <w:rsid w:val="003E5907"/>
    <w:rsid w:val="00410C16"/>
    <w:rsid w:val="00415559"/>
    <w:rsid w:val="00415DAE"/>
    <w:rsid w:val="004343A5"/>
    <w:rsid w:val="004D24AD"/>
    <w:rsid w:val="004D4243"/>
    <w:rsid w:val="005528B4"/>
    <w:rsid w:val="005775A1"/>
    <w:rsid w:val="00587773"/>
    <w:rsid w:val="00593352"/>
    <w:rsid w:val="005E0274"/>
    <w:rsid w:val="005E67C6"/>
    <w:rsid w:val="0062682C"/>
    <w:rsid w:val="00627014"/>
    <w:rsid w:val="006600F8"/>
    <w:rsid w:val="006774C2"/>
    <w:rsid w:val="006925A8"/>
    <w:rsid w:val="006E2A1D"/>
    <w:rsid w:val="00722773"/>
    <w:rsid w:val="00753BB0"/>
    <w:rsid w:val="007911FA"/>
    <w:rsid w:val="00794F14"/>
    <w:rsid w:val="007D6848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C5174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870DA"/>
    <w:rsid w:val="00BC127D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48D1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83B1A"/>
    <w:rsid w:val="00EA7956"/>
    <w:rsid w:val="00EB3190"/>
    <w:rsid w:val="00EC0EDC"/>
    <w:rsid w:val="00EC1192"/>
    <w:rsid w:val="00F0656A"/>
    <w:rsid w:val="00F7351A"/>
    <w:rsid w:val="00F8690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7CAEB-6BC2-4C5B-9649-06B07D0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8C51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C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0</TotalTime>
  <Pages>4</Pages>
  <Words>177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cp:lastPrinted>2021-05-04T07:10:00Z</cp:lastPrinted>
  <dcterms:created xsi:type="dcterms:W3CDTF">2023-02-14T11:31:00Z</dcterms:created>
  <dcterms:modified xsi:type="dcterms:W3CDTF">2023-02-14T11:31:00Z</dcterms:modified>
</cp:coreProperties>
</file>