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26138E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471B8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</w:t>
            </w:r>
            <w:r w:rsidR="0026138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1./2022</w:t>
            </w:r>
            <w:r w:rsidR="00460E9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C8145B" w:rsidRPr="008275FC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C8145B" w:rsidRPr="008275FC" w:rsidRDefault="00C8145B" w:rsidP="00C8145B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Ime i prezime : 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77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color w:val="000000"/>
          <w:sz w:val="24"/>
          <w:szCs w:val="24"/>
        </w:rPr>
      </w:r>
      <w:r w:rsidRPr="00B3277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Obrazovni sektor: </w:t>
      </w:r>
      <w:r w:rsidRPr="00B32770">
        <w:rPr>
          <w:rFonts w:ascii="Arial" w:hAnsi="Arial" w:cs="Arial"/>
          <w:sz w:val="24"/>
          <w:szCs w:val="24"/>
        </w:rPr>
        <w:t>Strojarstvo, brodogradnja i metalurgija</w:t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471B81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Naziv programa zanimanja: Stroj</w:t>
      </w:r>
      <w:r w:rsidR="0026138E">
        <w:rPr>
          <w:rFonts w:ascii="Arial" w:hAnsi="Arial" w:cs="Arial"/>
          <w:color w:val="000000"/>
          <w:sz w:val="24"/>
          <w:szCs w:val="24"/>
        </w:rPr>
        <w:t>arski računalni tehničar  (01532</w:t>
      </w:r>
      <w:r w:rsidR="00C8145B" w:rsidRPr="00B32770">
        <w:rPr>
          <w:rFonts w:ascii="Arial" w:hAnsi="Arial" w:cs="Arial"/>
          <w:color w:val="000000"/>
          <w:sz w:val="24"/>
          <w:szCs w:val="24"/>
        </w:rPr>
        <w:t>4)</w:t>
      </w: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</w:p>
    <w:p w:rsidR="00C8145B" w:rsidRPr="00864402" w:rsidRDefault="00864402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>
              <w:maxLength w:val="55"/>
            </w:textInput>
          </w:ffData>
        </w:fldChar>
      </w:r>
      <w:bookmarkStart w:id="3" w:name="Tekst17"/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sz w:val="40"/>
          <w:szCs w:val="40"/>
        </w:rPr>
        <w:fldChar w:fldCharType="end"/>
      </w:r>
      <w:bookmarkEnd w:id="3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A45B8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26138E">
              <w:rPr>
                <w:rFonts w:ascii="Arial" w:hAnsi="Arial" w:cs="Arial"/>
                <w:sz w:val="24"/>
                <w:szCs w:val="24"/>
              </w:rPr>
              <w:t>2021./2022</w:t>
            </w:r>
            <w:r w:rsidR="00460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8145B" w:rsidRPr="00177F6F" w:rsidRDefault="00C8145B" w:rsidP="00B32770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11"/>
            <w:r w:rsidR="004F5E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F5E7F">
              <w:rPr>
                <w:rFonts w:ascii="Arial" w:hAnsi="Arial" w:cs="Arial"/>
                <w:sz w:val="24"/>
                <w:szCs w:val="24"/>
              </w:rPr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92" w:type="dxa"/>
          </w:tcPr>
          <w:p w:rsidR="00C8145B" w:rsidRPr="00177F6F" w:rsidRDefault="00864402" w:rsidP="00471B81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471B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45B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71B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1B81">
              <w:rPr>
                <w:rFonts w:ascii="Arial" w:hAnsi="Arial" w:cs="Arial"/>
                <w:sz w:val="24"/>
                <w:szCs w:val="24"/>
              </w:rPr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lastRenderedPageBreak/>
        <w:t>EVIDENCIJSKI LIST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Ime i prezime: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>Naziv programa zanimanje:</w:t>
      </w:r>
      <w:r w:rsidR="00471B81">
        <w:rPr>
          <w:rFonts w:ascii="Arial" w:hAnsi="Arial" w:cs="Arial"/>
          <w:sz w:val="24"/>
          <w:szCs w:val="24"/>
        </w:rPr>
        <w:t xml:space="preserve"> Strojarski računalni tehničar</w:t>
      </w:r>
      <w:r w:rsidRPr="00B32770">
        <w:rPr>
          <w:rFonts w:ascii="Arial" w:hAnsi="Arial" w:cs="Arial"/>
          <w:color w:val="000000"/>
          <w:sz w:val="24"/>
          <w:szCs w:val="24"/>
        </w:rPr>
        <w:t xml:space="preserve"> </w:t>
      </w:r>
      <w:r w:rsidR="00471B81">
        <w:rPr>
          <w:rFonts w:ascii="Arial" w:hAnsi="Arial" w:cs="Arial"/>
          <w:color w:val="000000"/>
          <w:sz w:val="24"/>
          <w:szCs w:val="24"/>
        </w:rPr>
        <w:t>(0153</w:t>
      </w:r>
      <w:r w:rsidRPr="00B32770">
        <w:rPr>
          <w:rFonts w:ascii="Arial" w:hAnsi="Arial" w:cs="Arial"/>
          <w:color w:val="000000"/>
          <w:sz w:val="24"/>
          <w:szCs w:val="24"/>
        </w:rPr>
        <w:t>04)</w:t>
      </w: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Naziv teme: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864402" w:rsidRPr="00B32770" w:rsidRDefault="00864402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                    </w:t>
      </w:r>
      <w:r w:rsidRPr="00B32770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55"/>
            </w:textInput>
          </w:ffData>
        </w:fldChar>
      </w:r>
      <w:bookmarkStart w:id="6" w:name="Tekst18"/>
      <w:r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sz w:val="24"/>
          <w:szCs w:val="24"/>
        </w:rPr>
      </w:r>
      <w:r w:rsidRPr="00B32770">
        <w:rPr>
          <w:rFonts w:ascii="Arial" w:hAnsi="Arial" w:cs="Arial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>Obavljene konzultacije s mentorom:</w:t>
      </w:r>
    </w:p>
    <w:p w:rsidR="00C8145B" w:rsidRPr="00F93C59" w:rsidRDefault="00C8145B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C8145B" w:rsidRPr="00C54ABE">
        <w:trPr>
          <w:trHeight w:val="701"/>
        </w:trPr>
        <w:tc>
          <w:tcPr>
            <w:tcW w:w="938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C8145B" w:rsidRPr="009C178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405F6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7" w:name="Tekst16"/>
      <w:r w:rsidR="00405F6F">
        <w:rPr>
          <w:rFonts w:ascii="Arial" w:hAnsi="Arial" w:cs="Arial"/>
          <w:sz w:val="24"/>
          <w:szCs w:val="24"/>
        </w:rPr>
        <w:instrText xml:space="preserve"> FORMTEXT </w:instrText>
      </w:r>
      <w:r w:rsidR="00405F6F">
        <w:rPr>
          <w:rFonts w:ascii="Arial" w:hAnsi="Arial" w:cs="Arial"/>
          <w:sz w:val="24"/>
          <w:szCs w:val="24"/>
        </w:rPr>
      </w:r>
      <w:r w:rsidR="00405F6F">
        <w:rPr>
          <w:rFonts w:ascii="Arial" w:hAnsi="Arial" w:cs="Arial"/>
          <w:sz w:val="24"/>
          <w:szCs w:val="24"/>
        </w:rPr>
        <w:fldChar w:fldCharType="separate"/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sz w:val="24"/>
          <w:szCs w:val="24"/>
        </w:rPr>
        <w:fldChar w:fldCharType="end"/>
      </w:r>
      <w:bookmarkEnd w:id="7"/>
      <w:r w:rsidR="004F5E7F">
        <w:rPr>
          <w:rFonts w:ascii="Arial" w:hAnsi="Arial" w:cs="Arial"/>
          <w:sz w:val="24"/>
          <w:szCs w:val="24"/>
        </w:rPr>
        <w:t xml:space="preserve"> </w:t>
      </w:r>
      <w:r w:rsidR="00405F6F">
        <w:rPr>
          <w:rFonts w:ascii="Arial" w:hAnsi="Arial" w:cs="Arial"/>
          <w:sz w:val="24"/>
          <w:szCs w:val="24"/>
        </w:rPr>
        <w:t xml:space="preserve">                     </w:t>
      </w:r>
      <w:r w:rsidR="00B8611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BA45B8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0C4D25" w:rsidP="00BA45B8">
      <w:pPr>
        <w:shd w:val="clear" w:color="auto" w:fill="FFFFFF"/>
        <w:ind w:left="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82090"/>
                <wp:effectExtent l="5715" t="952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B8" w:rsidRPr="008D2122" w:rsidRDefault="00BA45B8" w:rsidP="00BA45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45B8" w:rsidRPr="00EB3190" w:rsidRDefault="000C4D25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Sisku, _________________ 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2022</w:t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4402" w:rsidRDefault="00864402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0D83" w:rsidRPr="005C0D83" w:rsidRDefault="005C0D83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2/22-17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/03</w:t>
                            </w:r>
                          </w:p>
                          <w:p w:rsidR="00BA45B8" w:rsidRPr="0002743A" w:rsidRDefault="005C0D83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1-22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bookmarkStart w:id="8" w:name="_GoBack"/>
                            <w:bookmarkEnd w:id="8"/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 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95pt;margin-top:9pt;width:378.05pt;height:1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yaLAIAAFE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">
                <v:textbox>
                  <w:txbxContent>
                    <w:p w:rsidR="00BA45B8" w:rsidRPr="008D2122" w:rsidRDefault="00BA45B8" w:rsidP="00BA45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45B8" w:rsidRPr="00EB3190" w:rsidRDefault="000C4D25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Sisku, _________________ 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2022</w:t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4402" w:rsidRDefault="00864402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0D83" w:rsidRPr="005C0D83" w:rsidRDefault="005C0D83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1B81">
                        <w:rPr>
                          <w:rFonts w:ascii="Arial" w:hAnsi="Arial" w:cs="Arial"/>
                          <w:sz w:val="24"/>
                          <w:szCs w:val="24"/>
                        </w:rPr>
                        <w:t>602-0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>2/22-17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/03</w:t>
                      </w:r>
                    </w:p>
                    <w:p w:rsidR="00BA45B8" w:rsidRPr="0002743A" w:rsidRDefault="005C0D83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>1-22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bookmarkStart w:id="9" w:name="_GoBack"/>
                      <w:bookmarkEnd w:id="9"/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 P.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864402" w:rsidRDefault="00864402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4402" w:rsidRPr="00543768" w:rsidTr="002207E5">
        <w:trPr>
          <w:trHeight w:val="3740"/>
        </w:trPr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BA45B8" w:rsidRPr="00543768" w:rsidTr="00543768">
        <w:trPr>
          <w:trHeight w:val="2356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BA45B8" w:rsidRPr="00543768" w:rsidTr="00543768">
        <w:trPr>
          <w:trHeight w:val="1128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prosudbenog odbora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A45B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F1" w:rsidRDefault="001C4FF1">
      <w:r>
        <w:separator/>
      </w:r>
    </w:p>
  </w:endnote>
  <w:endnote w:type="continuationSeparator" w:id="0">
    <w:p w:rsidR="001C4FF1" w:rsidRDefault="001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F1" w:rsidRDefault="001C4FF1">
      <w:r>
        <w:separator/>
      </w:r>
    </w:p>
  </w:footnote>
  <w:footnote w:type="continuationSeparator" w:id="0">
    <w:p w:rsidR="001C4FF1" w:rsidRDefault="001C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F"/>
    <w:rsid w:val="0003779A"/>
    <w:rsid w:val="00067B6E"/>
    <w:rsid w:val="00090B62"/>
    <w:rsid w:val="000B51C7"/>
    <w:rsid w:val="000C4D25"/>
    <w:rsid w:val="00111595"/>
    <w:rsid w:val="001154A6"/>
    <w:rsid w:val="0012489B"/>
    <w:rsid w:val="00155B28"/>
    <w:rsid w:val="00165835"/>
    <w:rsid w:val="00176522"/>
    <w:rsid w:val="00177F6F"/>
    <w:rsid w:val="001C4FF1"/>
    <w:rsid w:val="001D539B"/>
    <w:rsid w:val="001F2AA9"/>
    <w:rsid w:val="002207E5"/>
    <w:rsid w:val="00230965"/>
    <w:rsid w:val="00230CBB"/>
    <w:rsid w:val="0026138E"/>
    <w:rsid w:val="00284BE8"/>
    <w:rsid w:val="00343A86"/>
    <w:rsid w:val="00356B09"/>
    <w:rsid w:val="003655E0"/>
    <w:rsid w:val="0039094F"/>
    <w:rsid w:val="003A06E8"/>
    <w:rsid w:val="003C5E72"/>
    <w:rsid w:val="003E5907"/>
    <w:rsid w:val="00405F6F"/>
    <w:rsid w:val="00410C16"/>
    <w:rsid w:val="00415559"/>
    <w:rsid w:val="004343A5"/>
    <w:rsid w:val="00460E9B"/>
    <w:rsid w:val="00471B81"/>
    <w:rsid w:val="004D24AD"/>
    <w:rsid w:val="004D4243"/>
    <w:rsid w:val="004F5E7F"/>
    <w:rsid w:val="00543768"/>
    <w:rsid w:val="005528B4"/>
    <w:rsid w:val="005775A1"/>
    <w:rsid w:val="00587773"/>
    <w:rsid w:val="005C0D83"/>
    <w:rsid w:val="0062682C"/>
    <w:rsid w:val="006363AC"/>
    <w:rsid w:val="00657646"/>
    <w:rsid w:val="006925A8"/>
    <w:rsid w:val="006E2A1D"/>
    <w:rsid w:val="00700F56"/>
    <w:rsid w:val="00722773"/>
    <w:rsid w:val="00753BB0"/>
    <w:rsid w:val="007911FA"/>
    <w:rsid w:val="00794F14"/>
    <w:rsid w:val="007E2851"/>
    <w:rsid w:val="008119D6"/>
    <w:rsid w:val="0081429C"/>
    <w:rsid w:val="0082089B"/>
    <w:rsid w:val="008275FC"/>
    <w:rsid w:val="00864402"/>
    <w:rsid w:val="0088286B"/>
    <w:rsid w:val="008B2F1C"/>
    <w:rsid w:val="008B7AF2"/>
    <w:rsid w:val="008D2122"/>
    <w:rsid w:val="008F11E3"/>
    <w:rsid w:val="009C178B"/>
    <w:rsid w:val="00AC0C7A"/>
    <w:rsid w:val="00AD79C6"/>
    <w:rsid w:val="00AE7214"/>
    <w:rsid w:val="00B00688"/>
    <w:rsid w:val="00B17DD8"/>
    <w:rsid w:val="00B32770"/>
    <w:rsid w:val="00B33AC5"/>
    <w:rsid w:val="00B50403"/>
    <w:rsid w:val="00B626B2"/>
    <w:rsid w:val="00B8611E"/>
    <w:rsid w:val="00BA45B8"/>
    <w:rsid w:val="00BE19A5"/>
    <w:rsid w:val="00C05B9B"/>
    <w:rsid w:val="00C3479B"/>
    <w:rsid w:val="00C5157C"/>
    <w:rsid w:val="00C54196"/>
    <w:rsid w:val="00C54A05"/>
    <w:rsid w:val="00C54ABE"/>
    <w:rsid w:val="00C76A4A"/>
    <w:rsid w:val="00C8145B"/>
    <w:rsid w:val="00C81A66"/>
    <w:rsid w:val="00C92907"/>
    <w:rsid w:val="00CB4FB9"/>
    <w:rsid w:val="00CC65DF"/>
    <w:rsid w:val="00CE6C49"/>
    <w:rsid w:val="00CF4FBD"/>
    <w:rsid w:val="00D02C51"/>
    <w:rsid w:val="00D12A79"/>
    <w:rsid w:val="00D318C1"/>
    <w:rsid w:val="00DA11A0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89D"/>
    <w:rsid w:val="00EB3190"/>
    <w:rsid w:val="00EC0EDC"/>
    <w:rsid w:val="00F7351A"/>
    <w:rsid w:val="00F93C59"/>
    <w:rsid w:val="00F97696"/>
    <w:rsid w:val="00FA3273"/>
    <w:rsid w:val="00FD3AAE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1962-F31B-4AF4-B1FB-9C97B0F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2%20nastava\ZR\2016_17\upute%202015_16\Strojarstvo%202015_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Strojarstvo 2015_16</Template>
  <TotalTime>0</TotalTime>
  <Pages>4</Pages>
  <Words>176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2</cp:revision>
  <dcterms:created xsi:type="dcterms:W3CDTF">2022-05-11T11:40:00Z</dcterms:created>
  <dcterms:modified xsi:type="dcterms:W3CDTF">2022-05-11T11:40:00Z</dcterms:modified>
</cp:coreProperties>
</file>