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635"/>
        <w:gridCol w:w="3713"/>
      </w:tblGrid>
      <w:tr w:rsidR="00DE4A23" w:rsidRPr="00177F6F">
        <w:tc>
          <w:tcPr>
            <w:tcW w:w="5772" w:type="dxa"/>
          </w:tcPr>
          <w:p w:rsidR="00DE4A23" w:rsidRPr="00177F6F" w:rsidRDefault="00DE4A23" w:rsidP="008C5174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EC119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</w:t>
            </w:r>
            <w:r w:rsidR="00415DA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21./2022</w:t>
            </w:r>
            <w:r w:rsidR="00EC119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Učenik/ca: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1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  <w:bookmarkStart w:id="2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2"/>
            <w:r w:rsidR="008C5174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3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3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F93C59" w:rsidRPr="008275FC" w:rsidRDefault="00F93C59" w:rsidP="0012489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F93C59" w:rsidRPr="008275FC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8275FC" w:rsidRDefault="008275FC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F93C59" w:rsidRDefault="00F93C59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24AD" w:rsidRPr="006600F8" w:rsidRDefault="004D24AD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6600F8">
        <w:rPr>
          <w:rFonts w:ascii="Arial" w:hAnsi="Arial" w:cs="Arial"/>
          <w:color w:val="000000"/>
          <w:sz w:val="24"/>
          <w:szCs w:val="24"/>
        </w:rPr>
        <w:t>Ime i prezime :</w:t>
      </w:r>
      <w:r w:rsidR="00DE4A23" w:rsidRPr="006600F8">
        <w:rPr>
          <w:rFonts w:ascii="Arial" w:hAnsi="Arial" w:cs="Arial"/>
          <w:color w:val="000000"/>
          <w:sz w:val="24"/>
          <w:szCs w:val="24"/>
        </w:rPr>
        <w:t xml:space="preserve"> </w:t>
      </w:r>
      <w:r w:rsidR="005E0274" w:rsidRPr="006600F8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4" w:name="Tekst6"/>
      <w:r w:rsidR="005E0274" w:rsidRPr="006600F8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5E0274" w:rsidRPr="006600F8">
        <w:rPr>
          <w:rFonts w:ascii="Arial" w:hAnsi="Arial" w:cs="Arial"/>
          <w:color w:val="000000"/>
          <w:sz w:val="24"/>
          <w:szCs w:val="24"/>
        </w:rPr>
      </w:r>
      <w:r w:rsidR="005E0274" w:rsidRPr="006600F8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5E0274" w:rsidRPr="006600F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6600F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6600F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6600F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6600F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6600F8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"/>
    </w:p>
    <w:p w:rsidR="004D24AD" w:rsidRPr="006600F8" w:rsidRDefault="00410C16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6600F8">
        <w:rPr>
          <w:rFonts w:ascii="Arial" w:hAnsi="Arial" w:cs="Arial"/>
          <w:color w:val="000000"/>
          <w:sz w:val="24"/>
          <w:szCs w:val="24"/>
        </w:rPr>
        <w:t>Obrazovni sektor</w:t>
      </w:r>
      <w:r w:rsidR="004D24AD" w:rsidRPr="006600F8">
        <w:rPr>
          <w:rFonts w:ascii="Arial" w:hAnsi="Arial" w:cs="Arial"/>
          <w:color w:val="000000"/>
          <w:sz w:val="24"/>
          <w:szCs w:val="24"/>
        </w:rPr>
        <w:t>:</w:t>
      </w:r>
      <w:r w:rsidR="00DE4A23" w:rsidRPr="006600F8">
        <w:rPr>
          <w:rFonts w:ascii="Arial" w:hAnsi="Arial" w:cs="Arial"/>
          <w:color w:val="000000"/>
          <w:sz w:val="24"/>
          <w:szCs w:val="24"/>
        </w:rPr>
        <w:t xml:space="preserve"> </w:t>
      </w:r>
      <w:r w:rsidR="006600F8" w:rsidRPr="006600F8">
        <w:rPr>
          <w:rFonts w:ascii="Arial" w:hAnsi="Arial" w:cs="Arial"/>
          <w:color w:val="262626"/>
          <w:sz w:val="24"/>
          <w:szCs w:val="24"/>
        </w:rPr>
        <w:t>Geologija, rudarstvo, nafta i kemijska tehnologija</w:t>
      </w:r>
    </w:p>
    <w:p w:rsidR="00F93C59" w:rsidRPr="006600F8" w:rsidRDefault="004D24AD" w:rsidP="009C297A">
      <w:pPr>
        <w:shd w:val="clear" w:color="auto" w:fill="FFFFFF"/>
        <w:rPr>
          <w:rFonts w:ascii="Arial" w:hAnsi="Arial" w:cs="Arial"/>
          <w:b/>
          <w:color w:val="000000"/>
          <w:sz w:val="40"/>
          <w:szCs w:val="40"/>
        </w:rPr>
      </w:pPr>
      <w:r w:rsidRPr="006600F8">
        <w:rPr>
          <w:rFonts w:ascii="Arial" w:hAnsi="Arial" w:cs="Arial"/>
          <w:color w:val="000000"/>
          <w:sz w:val="24"/>
          <w:szCs w:val="24"/>
        </w:rPr>
        <w:t>Naziv programa zanimanja:</w:t>
      </w:r>
      <w:r w:rsidR="00DE4A23" w:rsidRPr="006600F8">
        <w:rPr>
          <w:rFonts w:ascii="Arial" w:hAnsi="Arial" w:cs="Arial"/>
          <w:color w:val="000000"/>
          <w:sz w:val="24"/>
          <w:szCs w:val="24"/>
        </w:rPr>
        <w:t xml:space="preserve"> </w:t>
      </w:r>
      <w:r w:rsidR="006600F8" w:rsidRPr="006600F8">
        <w:rPr>
          <w:rFonts w:ascii="Arial" w:hAnsi="Arial" w:cs="Arial"/>
          <w:color w:val="000000"/>
          <w:sz w:val="24"/>
          <w:szCs w:val="24"/>
        </w:rPr>
        <w:t>Ekološki tehničar (330724</w:t>
      </w:r>
      <w:r w:rsidR="00627014" w:rsidRPr="006600F8">
        <w:rPr>
          <w:rFonts w:ascii="Arial" w:hAnsi="Arial" w:cs="Arial"/>
          <w:color w:val="000000"/>
          <w:sz w:val="24"/>
          <w:szCs w:val="24"/>
        </w:rPr>
        <w:t>)</w:t>
      </w:r>
    </w:p>
    <w:p w:rsidR="00CF4FBD" w:rsidRDefault="00CF4FBD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p w:rsidR="009C297A" w:rsidRDefault="009C297A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bookmarkStart w:id="5" w:name="Tekst9"/>
    <w:p w:rsidR="00E70988" w:rsidRDefault="00DE4A23" w:rsidP="0012489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5"/>
    </w:p>
    <w:p w:rsidR="00CF4FBD" w:rsidRPr="00A75CA7" w:rsidRDefault="00A75CA7" w:rsidP="00284BE8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 w:rsidRPr="00A75CA7"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6" w:name="Tekst17"/>
      <w:r w:rsidRPr="00A75CA7">
        <w:rPr>
          <w:rFonts w:ascii="Arial" w:hAnsi="Arial" w:cs="Arial"/>
          <w:sz w:val="40"/>
          <w:szCs w:val="40"/>
        </w:rPr>
        <w:instrText xml:space="preserve"> FORMTEXT </w:instrText>
      </w:r>
      <w:r w:rsidRPr="00A75CA7">
        <w:rPr>
          <w:rFonts w:ascii="Arial" w:hAnsi="Arial" w:cs="Arial"/>
          <w:sz w:val="40"/>
          <w:szCs w:val="40"/>
        </w:rPr>
      </w:r>
      <w:r w:rsidRPr="00A75CA7">
        <w:rPr>
          <w:rFonts w:ascii="Arial" w:hAnsi="Arial" w:cs="Arial"/>
          <w:sz w:val="40"/>
          <w:szCs w:val="40"/>
        </w:rPr>
        <w:fldChar w:fldCharType="separate"/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sz w:val="40"/>
          <w:szCs w:val="40"/>
        </w:rPr>
        <w:fldChar w:fldCharType="end"/>
      </w:r>
      <w:bookmarkEnd w:id="6"/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12489B" w:rsidRDefault="0012489B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7"/>
        <w:gridCol w:w="3707"/>
      </w:tblGrid>
      <w:tr w:rsidR="00DE4A23" w:rsidRPr="00177F6F">
        <w:tc>
          <w:tcPr>
            <w:tcW w:w="5778" w:type="dxa"/>
          </w:tcPr>
          <w:p w:rsidR="00DE4A23" w:rsidRPr="00177F6F" w:rsidRDefault="00DE4A23" w:rsidP="00DD51C4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="0006779D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415DAE">
              <w:rPr>
                <w:rFonts w:ascii="Arial" w:hAnsi="Arial" w:cs="Arial"/>
                <w:sz w:val="24"/>
                <w:szCs w:val="24"/>
              </w:rPr>
              <w:t>2021./2022</w:t>
            </w:r>
            <w:r w:rsidR="00EC11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5E0274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Mentor:</w:t>
            </w:r>
          </w:p>
        </w:tc>
      </w:tr>
      <w:tr w:rsidR="00DE4A23" w:rsidRPr="00177F6F">
        <w:tc>
          <w:tcPr>
            <w:tcW w:w="5778" w:type="dxa"/>
          </w:tcPr>
          <w:p w:rsidR="00DE4A23" w:rsidRPr="00177F6F" w:rsidRDefault="00DE4A23" w:rsidP="0026356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kst11"/>
            <w:r w:rsidR="0026356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63569">
              <w:rPr>
                <w:rFonts w:ascii="Arial" w:hAnsi="Arial" w:cs="Arial"/>
                <w:sz w:val="24"/>
                <w:szCs w:val="24"/>
              </w:rPr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792" w:type="dxa"/>
          </w:tcPr>
          <w:p w:rsidR="00DE4A23" w:rsidRPr="00177F6F" w:rsidRDefault="005E0274" w:rsidP="008C5174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="008C51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A23" w:rsidRPr="00177F6F">
              <w:rPr>
                <w:rFonts w:ascii="Arial" w:hAnsi="Arial" w:cs="Arial"/>
                <w:sz w:val="24"/>
                <w:szCs w:val="24"/>
              </w:rPr>
              <w:t>,</w:t>
            </w:r>
            <w:r w:rsidR="008C51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C51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C5174">
              <w:rPr>
                <w:rFonts w:ascii="Arial" w:hAnsi="Arial" w:cs="Arial"/>
                <w:sz w:val="24"/>
                <w:szCs w:val="24"/>
              </w:rPr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44B97" w:rsidRDefault="00244B97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</w:p>
    <w:p w:rsidR="004D24AD" w:rsidRDefault="004D24AD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t>EVIDENCIJSKI LIST</w:t>
      </w:r>
    </w:p>
    <w:p w:rsidR="004D24AD" w:rsidRDefault="004D24AD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12489B" w:rsidRDefault="0012489B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4D24AD" w:rsidRPr="00F0656A" w:rsidRDefault="00E43343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 xml:space="preserve">Ime i prezime: </w:t>
      </w:r>
      <w:r w:rsidR="00A75CA7" w:rsidRPr="00F0656A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maxLength w:val="35"/>
            </w:textInput>
          </w:ffData>
        </w:fldChar>
      </w:r>
      <w:bookmarkStart w:id="10" w:name="Tekst13"/>
      <w:r w:rsidR="00A75CA7"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="00A75CA7" w:rsidRPr="00F0656A">
        <w:rPr>
          <w:rFonts w:ascii="Arial" w:hAnsi="Arial" w:cs="Arial"/>
          <w:sz w:val="24"/>
          <w:szCs w:val="24"/>
        </w:rPr>
      </w:r>
      <w:r w:rsidR="00A75CA7" w:rsidRPr="00F0656A">
        <w:rPr>
          <w:rFonts w:ascii="Arial" w:hAnsi="Arial" w:cs="Arial"/>
          <w:sz w:val="24"/>
          <w:szCs w:val="24"/>
        </w:rPr>
        <w:fldChar w:fldCharType="separate"/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6600F8" w:rsidRDefault="004343A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color w:val="000000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Naziv programa z</w:t>
      </w:r>
      <w:r w:rsidR="00230965" w:rsidRPr="00F0656A">
        <w:rPr>
          <w:rFonts w:ascii="Arial" w:hAnsi="Arial" w:cs="Arial"/>
          <w:sz w:val="24"/>
          <w:szCs w:val="24"/>
        </w:rPr>
        <w:t>animanje:</w:t>
      </w:r>
      <w:r w:rsidR="00DE4A23" w:rsidRPr="00F0656A">
        <w:rPr>
          <w:rFonts w:ascii="Arial" w:hAnsi="Arial" w:cs="Arial"/>
          <w:sz w:val="24"/>
          <w:szCs w:val="24"/>
        </w:rPr>
        <w:t xml:space="preserve"> </w:t>
      </w:r>
      <w:r w:rsidR="006600F8" w:rsidRPr="006600F8">
        <w:rPr>
          <w:rFonts w:ascii="Arial" w:hAnsi="Arial" w:cs="Arial"/>
          <w:color w:val="000000"/>
          <w:sz w:val="24"/>
          <w:szCs w:val="24"/>
        </w:rPr>
        <w:t>Ekološki tehničar (330724)</w:t>
      </w:r>
    </w:p>
    <w:p w:rsidR="00230965" w:rsidRPr="00F0656A" w:rsidRDefault="0023096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Naziv teme:</w:t>
      </w:r>
      <w:r w:rsidR="00111595" w:rsidRPr="00F0656A">
        <w:rPr>
          <w:rFonts w:ascii="Arial" w:hAnsi="Arial" w:cs="Arial"/>
          <w:sz w:val="24"/>
          <w:szCs w:val="24"/>
        </w:rPr>
        <w:t xml:space="preserve"> </w:t>
      </w:r>
      <w:bookmarkStart w:id="11" w:name="Tekst15"/>
      <w:r w:rsidR="003C5E72" w:rsidRPr="00F0656A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maxLength w:val="50"/>
            </w:textInput>
          </w:ffData>
        </w:fldChar>
      </w:r>
      <w:r w:rsidR="003C5E72"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="003C5E72" w:rsidRPr="00F0656A">
        <w:rPr>
          <w:rFonts w:ascii="Arial" w:hAnsi="Arial" w:cs="Arial"/>
          <w:sz w:val="24"/>
          <w:szCs w:val="24"/>
        </w:rPr>
      </w:r>
      <w:r w:rsidR="003C5E72" w:rsidRPr="00F0656A">
        <w:rPr>
          <w:rFonts w:ascii="Arial" w:hAnsi="Arial" w:cs="Arial"/>
          <w:sz w:val="24"/>
          <w:szCs w:val="24"/>
        </w:rPr>
        <w:fldChar w:fldCharType="separate"/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A75CA7" w:rsidRPr="00F0656A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 xml:space="preserve">                    </w:t>
      </w:r>
      <w:r w:rsidRPr="00F0656A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35"/>
            </w:textInput>
          </w:ffData>
        </w:fldChar>
      </w:r>
      <w:bookmarkStart w:id="12" w:name="Tekst18"/>
      <w:r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Pr="00F0656A">
        <w:rPr>
          <w:rFonts w:ascii="Arial" w:hAnsi="Arial" w:cs="Arial"/>
          <w:sz w:val="24"/>
          <w:szCs w:val="24"/>
        </w:rPr>
      </w:r>
      <w:r w:rsidRPr="00F0656A">
        <w:rPr>
          <w:rFonts w:ascii="Arial" w:hAnsi="Arial" w:cs="Arial"/>
          <w:sz w:val="24"/>
          <w:szCs w:val="24"/>
        </w:rPr>
        <w:fldChar w:fldCharType="separate"/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F93C59" w:rsidRPr="00F0656A" w:rsidRDefault="004D24AD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Obavljene konzultacije s mentorom: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2117"/>
        <w:gridCol w:w="6305"/>
      </w:tblGrid>
      <w:tr w:rsidR="004D24AD" w:rsidRPr="00C54ABE" w:rsidTr="005E0274">
        <w:trPr>
          <w:trHeight w:val="701"/>
        </w:trPr>
        <w:tc>
          <w:tcPr>
            <w:tcW w:w="938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2147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6485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 w:rsidR="00F93C59"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4AD" w:rsidRDefault="00BE19A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="009C178B"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9C178B" w:rsidRPr="009C178B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Mentor: ______________________</w:t>
      </w:r>
    </w:p>
    <w:p w:rsidR="00230965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36202D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5"/>
            </w:textInput>
          </w:ffData>
        </w:fldChar>
      </w:r>
      <w:bookmarkStart w:id="13" w:name="Tekst16"/>
      <w:r w:rsidR="0036202D">
        <w:rPr>
          <w:rFonts w:ascii="Arial" w:hAnsi="Arial" w:cs="Arial"/>
          <w:sz w:val="24"/>
          <w:szCs w:val="24"/>
        </w:rPr>
        <w:instrText xml:space="preserve"> FORMTEXT </w:instrText>
      </w:r>
      <w:r w:rsidR="0036202D">
        <w:rPr>
          <w:rFonts w:ascii="Arial" w:hAnsi="Arial" w:cs="Arial"/>
          <w:sz w:val="24"/>
          <w:szCs w:val="24"/>
        </w:rPr>
      </w:r>
      <w:r w:rsidR="0036202D">
        <w:rPr>
          <w:rFonts w:ascii="Arial" w:hAnsi="Arial" w:cs="Arial"/>
          <w:sz w:val="24"/>
          <w:szCs w:val="24"/>
        </w:rPr>
        <w:fldChar w:fldCharType="separate"/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sz w:val="24"/>
          <w:szCs w:val="24"/>
        </w:rPr>
        <w:fldChar w:fldCharType="end"/>
      </w:r>
      <w:bookmarkEnd w:id="13"/>
      <w:r w:rsidRPr="009C178B">
        <w:rPr>
          <w:rFonts w:ascii="Arial" w:hAnsi="Arial" w:cs="Arial"/>
          <w:sz w:val="24"/>
          <w:szCs w:val="24"/>
        </w:rPr>
        <w:t xml:space="preserve"> </w:t>
      </w:r>
      <w:r w:rsidR="0036202D">
        <w:rPr>
          <w:rFonts w:ascii="Arial" w:hAnsi="Arial" w:cs="Arial"/>
          <w:sz w:val="24"/>
          <w:szCs w:val="24"/>
        </w:rPr>
        <w:t xml:space="preserve">                 </w:t>
      </w:r>
      <w:r w:rsidR="00BC127D">
        <w:rPr>
          <w:rFonts w:ascii="Arial" w:hAnsi="Arial" w:cs="Arial"/>
          <w:sz w:val="24"/>
          <w:szCs w:val="24"/>
        </w:rPr>
        <w:t xml:space="preserve">    </w:t>
      </w:r>
      <w:r w:rsidR="006774C2">
        <w:rPr>
          <w:rFonts w:ascii="Arial" w:hAnsi="Arial" w:cs="Arial"/>
          <w:sz w:val="24"/>
          <w:szCs w:val="24"/>
        </w:rPr>
        <w:t xml:space="preserve">            </w:t>
      </w:r>
      <w:r w:rsidR="00BC127D">
        <w:rPr>
          <w:rFonts w:ascii="Arial" w:hAnsi="Arial" w:cs="Arial"/>
          <w:sz w:val="24"/>
          <w:szCs w:val="24"/>
        </w:rPr>
        <w:t xml:space="preserve"> </w:t>
      </w:r>
      <w:r w:rsidR="00263569"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9C297A" w:rsidRDefault="009C297A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244B97" w:rsidRDefault="00244B97" w:rsidP="00C81A66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230965" w:rsidRDefault="00A07BF1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03350"/>
                <wp:effectExtent l="5715" t="9525" r="1270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9B" w:rsidRPr="008D2122" w:rsidRDefault="001D53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1D539B" w:rsidRPr="00EB3190" w:rsidRDefault="001D53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539B" w:rsidRPr="00EB3190" w:rsidRDefault="005E02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Sisku, ___________</w:t>
                            </w:r>
                            <w:r w:rsid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2022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75CA7" w:rsidRDefault="00A75C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D6254" w:rsidRPr="005C0D83" w:rsidRDefault="008D6254" w:rsidP="008D625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602-02/22-17</w:t>
                            </w:r>
                            <w:r w:rsidR="00BC127D" w:rsidRP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/03</w:t>
                            </w:r>
                          </w:p>
                          <w:p w:rsidR="008B7AF2" w:rsidRPr="0002743A" w:rsidRDefault="008D6254" w:rsidP="008D625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broj: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2176-54/01-22</w:t>
                            </w:r>
                            <w:r w:rsidR="00BC127D" w:rsidRP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539B" w:rsidRPr="00EB3190" w:rsidRDefault="008B7A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</w:t>
                            </w:r>
                            <w:r w:rsidR="0002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9pt;width:378.0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">
                <v:textbox>
                  <w:txbxContent>
                    <w:p w:rsidR="001D539B" w:rsidRPr="008D2122" w:rsidRDefault="001D539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1D539B" w:rsidRPr="00EB3190" w:rsidRDefault="001D53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539B" w:rsidRPr="00EB3190" w:rsidRDefault="005E02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 Sisku, ___________</w:t>
                      </w:r>
                      <w:r w:rsid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2022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75CA7" w:rsidRDefault="00A75C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D6254" w:rsidRPr="005C0D83" w:rsidRDefault="008D6254" w:rsidP="008D625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Klasa: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602-02/22-17</w:t>
                      </w:r>
                      <w:r w:rsidR="00BC127D" w:rsidRP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>/03</w:t>
                      </w:r>
                    </w:p>
                    <w:p w:rsidR="008B7AF2" w:rsidRPr="0002743A" w:rsidRDefault="008D6254" w:rsidP="008D625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broj: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2176-54/01-22</w:t>
                      </w:r>
                      <w:r w:rsidR="00BC127D" w:rsidRP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D539B" w:rsidRPr="00EB3190" w:rsidRDefault="008B7A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</w:t>
                      </w:r>
                      <w:r w:rsidR="0002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P.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A75CA7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8"/>
          <w:szCs w:val="28"/>
        </w:rPr>
      </w:pPr>
    </w:p>
    <w:p w:rsidR="00230965" w:rsidRPr="00E32D22" w:rsidRDefault="00230965" w:rsidP="00A75CA7">
      <w:pPr>
        <w:shd w:val="clear" w:color="auto" w:fill="FFFFFF"/>
        <w:tabs>
          <w:tab w:val="left" w:pos="5190"/>
        </w:tabs>
        <w:spacing w:before="36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 w:rsidR="003E5907">
        <w:rPr>
          <w:rFonts w:ascii="Arial" w:hAnsi="Arial" w:cs="Arial"/>
          <w:sz w:val="24"/>
          <w:szCs w:val="24"/>
        </w:rPr>
        <w:t xml:space="preserve"> _____________________</w:t>
      </w:r>
    </w:p>
    <w:p w:rsidR="00230965" w:rsidRPr="00E32D22" w:rsidRDefault="003E5907" w:rsidP="005E67C6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30965" w:rsidRDefault="00230965" w:rsidP="00EB3190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75CA7" w:rsidRPr="009010CD" w:rsidTr="00957A41">
        <w:trPr>
          <w:trHeight w:val="3344"/>
        </w:trPr>
        <w:tc>
          <w:tcPr>
            <w:tcW w:w="4785" w:type="dxa"/>
            <w:shd w:val="clear" w:color="auto" w:fill="auto"/>
          </w:tcPr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274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Ocjen</w:t>
            </w:r>
            <w:r w:rsidR="0036202D" w:rsidRPr="005E0274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274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Ocjen</w:t>
            </w:r>
            <w:r w:rsidR="0036202D" w:rsidRPr="005E0274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</w:tr>
      <w:tr w:rsidR="0002743A" w:rsidRPr="009010CD" w:rsidTr="009010CD">
        <w:trPr>
          <w:trHeight w:val="2356"/>
        </w:trPr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</w:tr>
      <w:tr w:rsidR="0002743A" w:rsidRPr="009010CD" w:rsidTr="009010CD">
        <w:trPr>
          <w:trHeight w:val="1128"/>
        </w:trPr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9A2" w:rsidRPr="00E32D22" w:rsidRDefault="00E219A2" w:rsidP="00E219A2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5E67C6" w:rsidRDefault="005E67C6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17DD8" w:rsidRDefault="001D539B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</w:t>
      </w:r>
      <w:r w:rsidR="00722773">
        <w:rPr>
          <w:rFonts w:ascii="Arial" w:hAnsi="Arial" w:cs="Arial"/>
          <w:sz w:val="24"/>
          <w:szCs w:val="24"/>
        </w:rPr>
        <w:t>rosudbenog odbora</w:t>
      </w:r>
    </w:p>
    <w:p w:rsidR="00B17DD8" w:rsidRPr="00E32D22" w:rsidRDefault="00E219A2" w:rsidP="00E32D2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17DD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27" w:rsidRDefault="002E2A27">
      <w:r>
        <w:separator/>
      </w:r>
    </w:p>
  </w:endnote>
  <w:endnote w:type="continuationSeparator" w:id="0">
    <w:p w:rsidR="002E2A27" w:rsidRDefault="002E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27" w:rsidRDefault="002E2A27">
      <w:r>
        <w:separator/>
      </w:r>
    </w:p>
  </w:footnote>
  <w:footnote w:type="continuationSeparator" w:id="0">
    <w:p w:rsidR="002E2A27" w:rsidRDefault="002E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 w15:restartNumberingAfterBreak="0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1C361B"/>
    <w:multiLevelType w:val="hybridMultilevel"/>
    <w:tmpl w:val="02DC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 w15:restartNumberingAfterBreak="0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C4"/>
    <w:rsid w:val="0002743A"/>
    <w:rsid w:val="0003779A"/>
    <w:rsid w:val="0006779D"/>
    <w:rsid w:val="00067B6E"/>
    <w:rsid w:val="00090B62"/>
    <w:rsid w:val="000B51C7"/>
    <w:rsid w:val="00111595"/>
    <w:rsid w:val="001240A3"/>
    <w:rsid w:val="0012489B"/>
    <w:rsid w:val="00155B28"/>
    <w:rsid w:val="00176522"/>
    <w:rsid w:val="00177F6F"/>
    <w:rsid w:val="001D539B"/>
    <w:rsid w:val="00230965"/>
    <w:rsid w:val="00230CBB"/>
    <w:rsid w:val="00244B97"/>
    <w:rsid w:val="00263569"/>
    <w:rsid w:val="00284BE8"/>
    <w:rsid w:val="002A7FA1"/>
    <w:rsid w:val="002E2A27"/>
    <w:rsid w:val="0036202D"/>
    <w:rsid w:val="003655E0"/>
    <w:rsid w:val="00375159"/>
    <w:rsid w:val="0039094F"/>
    <w:rsid w:val="003A06E8"/>
    <w:rsid w:val="003C5E72"/>
    <w:rsid w:val="003E5907"/>
    <w:rsid w:val="00410C16"/>
    <w:rsid w:val="00415559"/>
    <w:rsid w:val="00415DAE"/>
    <w:rsid w:val="004343A5"/>
    <w:rsid w:val="004D24AD"/>
    <w:rsid w:val="004D4243"/>
    <w:rsid w:val="005528B4"/>
    <w:rsid w:val="005775A1"/>
    <w:rsid w:val="00587773"/>
    <w:rsid w:val="00593352"/>
    <w:rsid w:val="005E0274"/>
    <w:rsid w:val="005E67C6"/>
    <w:rsid w:val="0062682C"/>
    <w:rsid w:val="00627014"/>
    <w:rsid w:val="006600F8"/>
    <w:rsid w:val="006774C2"/>
    <w:rsid w:val="006925A8"/>
    <w:rsid w:val="006E2A1D"/>
    <w:rsid w:val="00722773"/>
    <w:rsid w:val="00753BB0"/>
    <w:rsid w:val="007911FA"/>
    <w:rsid w:val="00794F14"/>
    <w:rsid w:val="007D6848"/>
    <w:rsid w:val="007E2851"/>
    <w:rsid w:val="008119D6"/>
    <w:rsid w:val="0081429C"/>
    <w:rsid w:val="008150B6"/>
    <w:rsid w:val="0082089B"/>
    <w:rsid w:val="008256FD"/>
    <w:rsid w:val="008275FC"/>
    <w:rsid w:val="008B2F1C"/>
    <w:rsid w:val="008B7AF2"/>
    <w:rsid w:val="008C5174"/>
    <w:rsid w:val="008D2122"/>
    <w:rsid w:val="008D6254"/>
    <w:rsid w:val="008F11E3"/>
    <w:rsid w:val="009010CD"/>
    <w:rsid w:val="00957A41"/>
    <w:rsid w:val="009C178B"/>
    <w:rsid w:val="009C297A"/>
    <w:rsid w:val="009D3ED5"/>
    <w:rsid w:val="009E5FC8"/>
    <w:rsid w:val="00A07BF1"/>
    <w:rsid w:val="00A75CA7"/>
    <w:rsid w:val="00AC0C7A"/>
    <w:rsid w:val="00AE7214"/>
    <w:rsid w:val="00B00688"/>
    <w:rsid w:val="00B17DD8"/>
    <w:rsid w:val="00B626B2"/>
    <w:rsid w:val="00B870DA"/>
    <w:rsid w:val="00BC127D"/>
    <w:rsid w:val="00BE19A5"/>
    <w:rsid w:val="00C3479B"/>
    <w:rsid w:val="00C54196"/>
    <w:rsid w:val="00C54A05"/>
    <w:rsid w:val="00C54ABE"/>
    <w:rsid w:val="00C76A4A"/>
    <w:rsid w:val="00C81A66"/>
    <w:rsid w:val="00C92907"/>
    <w:rsid w:val="00CB4FB9"/>
    <w:rsid w:val="00CC48D1"/>
    <w:rsid w:val="00CC65DF"/>
    <w:rsid w:val="00CE6C49"/>
    <w:rsid w:val="00CF4FBD"/>
    <w:rsid w:val="00D02C51"/>
    <w:rsid w:val="00D318C1"/>
    <w:rsid w:val="00DA11A0"/>
    <w:rsid w:val="00DD51C4"/>
    <w:rsid w:val="00DE4A23"/>
    <w:rsid w:val="00E000EA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83B1A"/>
    <w:rsid w:val="00EA7956"/>
    <w:rsid w:val="00EB3190"/>
    <w:rsid w:val="00EC0EDC"/>
    <w:rsid w:val="00EC1192"/>
    <w:rsid w:val="00F0656A"/>
    <w:rsid w:val="00F7351A"/>
    <w:rsid w:val="00F8690A"/>
    <w:rsid w:val="00F93C59"/>
    <w:rsid w:val="00F97696"/>
    <w:rsid w:val="00FA3273"/>
    <w:rsid w:val="00FB5749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67CAEB-6BC2-4C5B-9649-06B07D0A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semiHidden/>
    <w:unhideWhenUsed/>
    <w:rsid w:val="008C51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C5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R\staro\Elektrotehnika%202015_16_TESP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Elektrotehnika 2015_16_TESPR</Template>
  <TotalTime>0</TotalTime>
  <Pages>4</Pages>
  <Words>177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Davor Malović</cp:lastModifiedBy>
  <cp:revision>2</cp:revision>
  <cp:lastPrinted>2021-05-04T07:10:00Z</cp:lastPrinted>
  <dcterms:created xsi:type="dcterms:W3CDTF">2022-05-11T12:10:00Z</dcterms:created>
  <dcterms:modified xsi:type="dcterms:W3CDTF">2022-05-11T12:10:00Z</dcterms:modified>
</cp:coreProperties>
</file>