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BD" w:rsidRPr="006E2A1D" w:rsidRDefault="00CF4FBD" w:rsidP="0012489B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6E2A1D">
        <w:rPr>
          <w:rFonts w:ascii="Arial" w:hAnsi="Arial" w:cs="Arial"/>
          <w:color w:val="000000"/>
          <w:sz w:val="32"/>
          <w:szCs w:val="32"/>
        </w:rPr>
        <w:t>Tehnička škola Sisak</w:t>
      </w:r>
    </w:p>
    <w:p w:rsidR="00CF4FBD" w:rsidRPr="006E2A1D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6E2A1D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CF4FBD" w:rsidRPr="00B6643D" w:rsidRDefault="00CF4FBD" w:rsidP="00CF4FBD">
      <w:pPr>
        <w:shd w:val="clear" w:color="auto" w:fill="FFFFFF"/>
        <w:spacing w:before="960"/>
        <w:jc w:val="center"/>
        <w:rPr>
          <w:rFonts w:ascii="Arial" w:hAnsi="Arial" w:cs="Arial"/>
          <w:b/>
          <w:color w:val="000000"/>
          <w:spacing w:val="-3"/>
          <w:sz w:val="40"/>
          <w:szCs w:val="40"/>
        </w:rPr>
      </w:pPr>
      <w:r w:rsidRPr="00B6643D">
        <w:rPr>
          <w:rFonts w:ascii="Arial" w:hAnsi="Arial" w:cs="Arial"/>
          <w:b/>
          <w:color w:val="000000"/>
          <w:spacing w:val="-3"/>
          <w:sz w:val="40"/>
          <w:szCs w:val="40"/>
        </w:rPr>
        <w:t>ZAVRŠNI RAD</w:t>
      </w:r>
    </w:p>
    <w:p w:rsidR="00CF4FBD" w:rsidRDefault="00CF4FBD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C76A4A" w:rsidRDefault="00C76A4A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DE4A23" w:rsidRPr="00E81F68" w:rsidRDefault="00DE4A23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E81F68" w:rsidRDefault="00E81F68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5635"/>
        <w:gridCol w:w="3713"/>
      </w:tblGrid>
      <w:tr w:rsidR="00DE4A23" w:rsidRPr="00177F6F">
        <w:tc>
          <w:tcPr>
            <w:tcW w:w="5772" w:type="dxa"/>
          </w:tcPr>
          <w:p w:rsidR="00DE4A23" w:rsidRPr="00177F6F" w:rsidRDefault="00DE4A23" w:rsidP="00966D73">
            <w:pPr>
              <w:shd w:val="clear" w:color="auto" w:fill="FFFFFF"/>
              <w:tabs>
                <w:tab w:val="left" w:pos="6485"/>
              </w:tabs>
              <w:spacing w:before="120"/>
              <w:ind w:left="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Školska godina  </w:t>
            </w:r>
            <w:r w:rsidR="00316EF5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2019./2020</w:t>
            </w:r>
            <w:r w:rsidR="00966D73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284BE8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Učenik/ca: </w:t>
            </w:r>
          </w:p>
        </w:tc>
      </w:tr>
      <w:tr w:rsidR="00DE4A23" w:rsidRPr="00177F6F">
        <w:tc>
          <w:tcPr>
            <w:tcW w:w="5772" w:type="dxa"/>
          </w:tcPr>
          <w:p w:rsidR="00DE4A23" w:rsidRPr="00177F6F" w:rsidRDefault="00DE4A23" w:rsidP="008028A2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Sisak,   </w:t>
            </w:r>
            <w:r w:rsidR="008028A2">
              <w:rPr>
                <w:rFonts w:ascii="Arial" w:hAnsi="Arial" w:cs="Arial"/>
                <w:color w:val="000000"/>
                <w:spacing w:val="-3"/>
                <w:sz w:val="24"/>
                <w:szCs w:val="24"/>
                <w:highlight w:val="yellow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kst3"/>
            <w:r w:rsidR="008028A2">
              <w:rPr>
                <w:rFonts w:ascii="Arial" w:hAnsi="Arial" w:cs="Arial"/>
                <w:color w:val="000000"/>
                <w:spacing w:val="-3"/>
                <w:sz w:val="24"/>
                <w:szCs w:val="24"/>
                <w:highlight w:val="yellow"/>
              </w:rPr>
              <w:instrText xml:space="preserve"> FORMTEXT </w:instrText>
            </w:r>
            <w:r w:rsidR="008028A2">
              <w:rPr>
                <w:rFonts w:ascii="Arial" w:hAnsi="Arial" w:cs="Arial"/>
                <w:color w:val="000000"/>
                <w:spacing w:val="-3"/>
                <w:sz w:val="24"/>
                <w:szCs w:val="24"/>
                <w:highlight w:val="yellow"/>
              </w:rPr>
            </w:r>
            <w:r w:rsidR="008028A2">
              <w:rPr>
                <w:rFonts w:ascii="Arial" w:hAnsi="Arial" w:cs="Arial"/>
                <w:color w:val="000000"/>
                <w:spacing w:val="-3"/>
                <w:sz w:val="24"/>
                <w:szCs w:val="24"/>
                <w:highlight w:val="yellow"/>
              </w:rPr>
              <w:fldChar w:fldCharType="separate"/>
            </w:r>
            <w:r w:rsidR="008028A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  <w:highlight w:val="yellow"/>
              </w:rPr>
              <w:t> </w:t>
            </w:r>
            <w:r w:rsidR="008028A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  <w:highlight w:val="yellow"/>
              </w:rPr>
              <w:t> </w:t>
            </w:r>
            <w:r w:rsidR="008028A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  <w:highlight w:val="yellow"/>
              </w:rPr>
              <w:t> </w:t>
            </w:r>
            <w:r w:rsidR="008028A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  <w:highlight w:val="yellow"/>
              </w:rPr>
              <w:t> </w:t>
            </w:r>
            <w:r w:rsidR="008028A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  <w:highlight w:val="yellow"/>
              </w:rPr>
              <w:t> </w:t>
            </w:r>
            <w:r w:rsidR="008028A2">
              <w:rPr>
                <w:rFonts w:ascii="Arial" w:hAnsi="Arial" w:cs="Arial"/>
                <w:color w:val="000000"/>
                <w:spacing w:val="-3"/>
                <w:sz w:val="24"/>
                <w:szCs w:val="24"/>
                <w:highlight w:val="yellow"/>
              </w:rPr>
              <w:fldChar w:fldCharType="end"/>
            </w:r>
            <w:bookmarkEnd w:id="0"/>
          </w:p>
        </w:tc>
        <w:bookmarkStart w:id="1" w:name="Tekst4"/>
        <w:tc>
          <w:tcPr>
            <w:tcW w:w="3792" w:type="dxa"/>
          </w:tcPr>
          <w:p w:rsidR="00DE4A23" w:rsidRPr="00177F6F" w:rsidRDefault="00DE4A23" w:rsidP="00177F6F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end"/>
            </w:r>
            <w:bookmarkEnd w:id="1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, </w:t>
            </w:r>
            <w:bookmarkStart w:id="2" w:name="Tekst5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end"/>
            </w:r>
            <w:bookmarkEnd w:id="2"/>
          </w:p>
        </w:tc>
      </w:tr>
    </w:tbl>
    <w:p w:rsidR="00CF4FBD" w:rsidRPr="004D24AD" w:rsidRDefault="00CF4FBD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sz w:val="24"/>
          <w:szCs w:val="24"/>
        </w:rPr>
      </w:pPr>
      <w:r w:rsidRPr="00B6643D">
        <w:rPr>
          <w:rFonts w:ascii="Arial" w:hAnsi="Arial" w:cs="Arial"/>
          <w:color w:val="000000"/>
          <w:sz w:val="28"/>
          <w:szCs w:val="28"/>
        </w:rPr>
        <w:tab/>
      </w:r>
    </w:p>
    <w:p w:rsidR="00C8145B" w:rsidRPr="008275FC" w:rsidRDefault="00C8145B" w:rsidP="00C8145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  <w:r w:rsidRPr="008275FC">
        <w:rPr>
          <w:rFonts w:ascii="Arial" w:hAnsi="Arial" w:cs="Arial"/>
          <w:color w:val="000000"/>
          <w:sz w:val="32"/>
          <w:szCs w:val="32"/>
        </w:rPr>
        <w:lastRenderedPageBreak/>
        <w:t>Tehnička škola Sisak</w:t>
      </w:r>
    </w:p>
    <w:p w:rsidR="00C8145B" w:rsidRPr="008275FC" w:rsidRDefault="00C8145B" w:rsidP="00C8145B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8275FC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C8145B" w:rsidRDefault="00C8145B" w:rsidP="00C8145B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C8145B" w:rsidRDefault="00C8145B" w:rsidP="00C8145B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C8145B" w:rsidRDefault="00C8145B" w:rsidP="00C8145B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8145B" w:rsidRPr="008028A2" w:rsidRDefault="00C8145B" w:rsidP="00C8145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028A2">
        <w:rPr>
          <w:rFonts w:ascii="Arial" w:hAnsi="Arial" w:cs="Arial"/>
          <w:color w:val="000000"/>
          <w:sz w:val="24"/>
          <w:szCs w:val="24"/>
        </w:rPr>
        <w:t xml:space="preserve">Ime i prezime : </w:t>
      </w:r>
      <w:r w:rsidR="0077150B" w:rsidRPr="008028A2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150B" w:rsidRPr="008028A2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77150B" w:rsidRPr="008028A2">
        <w:rPr>
          <w:rFonts w:ascii="Arial" w:hAnsi="Arial" w:cs="Arial"/>
          <w:color w:val="000000"/>
          <w:sz w:val="24"/>
          <w:szCs w:val="24"/>
        </w:rPr>
      </w:r>
      <w:r w:rsidR="0077150B" w:rsidRPr="008028A2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77150B" w:rsidRPr="008028A2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7150B" w:rsidRPr="008028A2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7150B" w:rsidRPr="008028A2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7150B" w:rsidRPr="008028A2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7150B" w:rsidRPr="008028A2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77150B" w:rsidRPr="008028A2">
        <w:rPr>
          <w:rFonts w:ascii="Arial" w:hAnsi="Arial" w:cs="Arial"/>
          <w:color w:val="000000"/>
          <w:sz w:val="24"/>
          <w:szCs w:val="24"/>
        </w:rPr>
        <w:fldChar w:fldCharType="end"/>
      </w:r>
    </w:p>
    <w:p w:rsidR="00966D73" w:rsidRPr="008028A2" w:rsidRDefault="00966D73" w:rsidP="00C8145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C8145B" w:rsidRPr="008028A2" w:rsidRDefault="00C8145B" w:rsidP="00C8145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028A2">
        <w:rPr>
          <w:rFonts w:ascii="Arial" w:hAnsi="Arial" w:cs="Arial"/>
          <w:color w:val="000000"/>
          <w:sz w:val="24"/>
          <w:szCs w:val="24"/>
        </w:rPr>
        <w:t xml:space="preserve">Obrazovni sektor: </w:t>
      </w:r>
      <w:r w:rsidR="006363AC" w:rsidRPr="008028A2">
        <w:rPr>
          <w:rFonts w:ascii="Arial" w:hAnsi="Arial" w:cs="Arial"/>
          <w:color w:val="000000"/>
          <w:sz w:val="24"/>
          <w:szCs w:val="24"/>
        </w:rPr>
        <w:t>Geologija, rudarstvo, nafta i kemijska tehnologija</w:t>
      </w:r>
    </w:p>
    <w:p w:rsidR="00966D73" w:rsidRPr="008028A2" w:rsidRDefault="00966D73" w:rsidP="006363AC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C8145B" w:rsidRPr="008028A2" w:rsidRDefault="00C8145B" w:rsidP="006363AC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028A2">
        <w:rPr>
          <w:rFonts w:ascii="Arial" w:hAnsi="Arial" w:cs="Arial"/>
          <w:color w:val="000000"/>
          <w:sz w:val="24"/>
          <w:szCs w:val="24"/>
        </w:rPr>
        <w:t xml:space="preserve">Naziv programa zanimanja: </w:t>
      </w:r>
      <w:r w:rsidR="006363AC" w:rsidRPr="008028A2">
        <w:rPr>
          <w:rFonts w:ascii="Arial" w:hAnsi="Arial" w:cs="Arial"/>
          <w:color w:val="000000"/>
          <w:sz w:val="24"/>
          <w:szCs w:val="24"/>
        </w:rPr>
        <w:t>Ekološki tehničar  (330204)</w:t>
      </w:r>
    </w:p>
    <w:p w:rsidR="00C8145B" w:rsidRDefault="00C8145B" w:rsidP="00C8145B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8145B" w:rsidRPr="004D24AD" w:rsidRDefault="00C8145B" w:rsidP="00C8145B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8145B" w:rsidRDefault="00C8145B" w:rsidP="00C8145B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p w:rsidR="00C8145B" w:rsidRDefault="0077150B" w:rsidP="00C8145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Tekst9"/>
            <w:enabled/>
            <w:calcOnExit w:val="0"/>
            <w:textInput>
              <w:maxLength w:val="55"/>
            </w:textInput>
          </w:ffData>
        </w:fldChar>
      </w:r>
      <w:bookmarkStart w:id="3" w:name="Tekst9"/>
      <w:r>
        <w:rPr>
          <w:rFonts w:ascii="Arial" w:hAnsi="Arial" w:cs="Arial"/>
          <w:b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separate"/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sz w:val="40"/>
          <w:szCs w:val="40"/>
        </w:rPr>
        <w:fldChar w:fldCharType="end"/>
      </w:r>
      <w:bookmarkEnd w:id="3"/>
    </w:p>
    <w:p w:rsidR="00C8145B" w:rsidRPr="0077150B" w:rsidRDefault="0077150B" w:rsidP="0077150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40"/>
          <w:szCs w:val="40"/>
        </w:rPr>
      </w:pPr>
      <w:r w:rsidRPr="0077150B">
        <w:rPr>
          <w:rFonts w:ascii="Arial" w:hAnsi="Arial" w:cs="Arial"/>
          <w:sz w:val="40"/>
          <w:szCs w:val="40"/>
        </w:rPr>
        <w:fldChar w:fldCharType="begin">
          <w:ffData>
            <w:name w:val="Tekst17"/>
            <w:enabled/>
            <w:calcOnExit w:val="0"/>
            <w:textInput>
              <w:maxLength w:val="55"/>
            </w:textInput>
          </w:ffData>
        </w:fldChar>
      </w:r>
      <w:bookmarkStart w:id="4" w:name="Tekst17"/>
      <w:r w:rsidRPr="0077150B">
        <w:rPr>
          <w:rFonts w:ascii="Arial" w:hAnsi="Arial" w:cs="Arial"/>
          <w:sz w:val="40"/>
          <w:szCs w:val="40"/>
        </w:rPr>
        <w:instrText xml:space="preserve"> FORMTEXT </w:instrText>
      </w:r>
      <w:r w:rsidRPr="0077150B">
        <w:rPr>
          <w:rFonts w:ascii="Arial" w:hAnsi="Arial" w:cs="Arial"/>
          <w:sz w:val="40"/>
          <w:szCs w:val="40"/>
        </w:rPr>
      </w:r>
      <w:r w:rsidRPr="0077150B">
        <w:rPr>
          <w:rFonts w:ascii="Arial" w:hAnsi="Arial" w:cs="Arial"/>
          <w:sz w:val="40"/>
          <w:szCs w:val="40"/>
        </w:rPr>
        <w:fldChar w:fldCharType="separate"/>
      </w:r>
      <w:r w:rsidRPr="0077150B">
        <w:rPr>
          <w:rFonts w:ascii="Arial" w:hAnsi="Arial" w:cs="Arial"/>
          <w:noProof/>
          <w:sz w:val="40"/>
          <w:szCs w:val="40"/>
        </w:rPr>
        <w:t> </w:t>
      </w:r>
      <w:r w:rsidRPr="0077150B">
        <w:rPr>
          <w:rFonts w:ascii="Arial" w:hAnsi="Arial" w:cs="Arial"/>
          <w:noProof/>
          <w:sz w:val="40"/>
          <w:szCs w:val="40"/>
        </w:rPr>
        <w:t> </w:t>
      </w:r>
      <w:r w:rsidRPr="0077150B">
        <w:rPr>
          <w:rFonts w:ascii="Arial" w:hAnsi="Arial" w:cs="Arial"/>
          <w:noProof/>
          <w:sz w:val="40"/>
          <w:szCs w:val="40"/>
        </w:rPr>
        <w:t> </w:t>
      </w:r>
      <w:r w:rsidRPr="0077150B">
        <w:rPr>
          <w:rFonts w:ascii="Arial" w:hAnsi="Arial" w:cs="Arial"/>
          <w:noProof/>
          <w:sz w:val="40"/>
          <w:szCs w:val="40"/>
        </w:rPr>
        <w:t> </w:t>
      </w:r>
      <w:r w:rsidRPr="0077150B">
        <w:rPr>
          <w:rFonts w:ascii="Arial" w:hAnsi="Arial" w:cs="Arial"/>
          <w:noProof/>
          <w:sz w:val="40"/>
          <w:szCs w:val="40"/>
        </w:rPr>
        <w:t> </w:t>
      </w:r>
      <w:r w:rsidRPr="0077150B">
        <w:rPr>
          <w:rFonts w:ascii="Arial" w:hAnsi="Arial" w:cs="Arial"/>
          <w:sz w:val="40"/>
          <w:szCs w:val="40"/>
        </w:rPr>
        <w:fldChar w:fldCharType="end"/>
      </w:r>
      <w:bookmarkEnd w:id="4"/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77150B" w:rsidRDefault="0077150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5385"/>
      </w:tblGrid>
      <w:tr w:rsidR="00C8145B" w:rsidRPr="00177F6F" w:rsidTr="00FA5C2C">
        <w:tc>
          <w:tcPr>
            <w:tcW w:w="3969" w:type="dxa"/>
          </w:tcPr>
          <w:p w:rsidR="00C8145B" w:rsidRPr="00177F6F" w:rsidRDefault="00C8145B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177F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sz w:val="24"/>
                <w:szCs w:val="24"/>
              </w:rPr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16EF5">
              <w:rPr>
                <w:rFonts w:ascii="Arial" w:hAnsi="Arial" w:cs="Arial"/>
                <w:sz w:val="24"/>
                <w:szCs w:val="24"/>
              </w:rPr>
              <w:t xml:space="preserve"> rok šk. god. 2019./2020</w:t>
            </w:r>
            <w:r w:rsidRPr="00177F6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5" w:type="dxa"/>
          </w:tcPr>
          <w:p w:rsidR="00C8145B" w:rsidRPr="00177F6F" w:rsidRDefault="00FA5C2C" w:rsidP="008028A2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="00C8145B" w:rsidRPr="00177F6F">
              <w:rPr>
                <w:rFonts w:ascii="Arial" w:hAnsi="Arial" w:cs="Arial"/>
                <w:sz w:val="24"/>
                <w:szCs w:val="24"/>
              </w:rPr>
              <w:t>Mentor</w:t>
            </w:r>
            <w:r>
              <w:rPr>
                <w:rFonts w:ascii="Arial" w:hAnsi="Arial" w:cs="Arial"/>
                <w:sz w:val="24"/>
                <w:szCs w:val="24"/>
              </w:rPr>
              <w:t>-ica</w:t>
            </w:r>
            <w:r w:rsidR="00C8145B" w:rsidRPr="00177F6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8145B" w:rsidRPr="00177F6F" w:rsidTr="00FA5C2C">
        <w:tc>
          <w:tcPr>
            <w:tcW w:w="3969" w:type="dxa"/>
          </w:tcPr>
          <w:p w:rsidR="00C8145B" w:rsidRPr="00177F6F" w:rsidRDefault="00C8145B" w:rsidP="00E4191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 xml:space="preserve">U Sisku, </w:t>
            </w:r>
            <w:r w:rsidR="00E41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kst11"/>
            <w:r w:rsidR="00E41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4191C">
              <w:rPr>
                <w:rFonts w:ascii="Arial" w:hAnsi="Arial" w:cs="Arial"/>
                <w:sz w:val="24"/>
                <w:szCs w:val="24"/>
              </w:rPr>
            </w:r>
            <w:r w:rsidR="00E41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41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41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41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41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41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4191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385" w:type="dxa"/>
          </w:tcPr>
          <w:p w:rsidR="00C8145B" w:rsidRPr="00177F6F" w:rsidRDefault="00FA5C2C" w:rsidP="008028A2">
            <w:pPr>
              <w:tabs>
                <w:tab w:val="left" w:pos="5190"/>
              </w:tabs>
              <w:spacing w:before="4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ks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C8145B" w:rsidRPr="00177F6F">
              <w:rPr>
                <w:rFonts w:ascii="Arial" w:hAnsi="Arial" w:cs="Arial"/>
                <w:sz w:val="24"/>
                <w:szCs w:val="24"/>
              </w:rPr>
              <w:t>, dipl. ing.</w:t>
            </w:r>
          </w:p>
        </w:tc>
      </w:tr>
    </w:tbl>
    <w:p w:rsidR="00C8145B" w:rsidRDefault="00C8145B" w:rsidP="00C8145B">
      <w:pPr>
        <w:shd w:val="clear" w:color="auto" w:fill="FFFFFF"/>
        <w:tabs>
          <w:tab w:val="left" w:pos="5190"/>
        </w:tabs>
        <w:jc w:val="center"/>
        <w:rPr>
          <w:rFonts w:ascii="Arial" w:hAnsi="Arial" w:cs="Arial"/>
          <w:sz w:val="28"/>
          <w:szCs w:val="28"/>
        </w:rPr>
      </w:pP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  <w:r w:rsidRPr="004D24AD">
        <w:rPr>
          <w:rFonts w:ascii="Arial" w:hAnsi="Arial" w:cs="Arial"/>
          <w:sz w:val="28"/>
          <w:szCs w:val="28"/>
        </w:rPr>
        <w:lastRenderedPageBreak/>
        <w:t>EVIDENCIJSKI LIST</w:t>
      </w:r>
    </w:p>
    <w:p w:rsidR="00C8145B" w:rsidRDefault="00C8145B" w:rsidP="00C8145B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praćenje izradbe završnog rada</w:t>
      </w:r>
    </w:p>
    <w:p w:rsidR="00C8145B" w:rsidRDefault="00C8145B" w:rsidP="00C8145B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</w:p>
    <w:p w:rsidR="00C8145B" w:rsidRPr="008028A2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028A2">
        <w:rPr>
          <w:rFonts w:ascii="Arial" w:hAnsi="Arial" w:cs="Arial"/>
          <w:sz w:val="24"/>
          <w:szCs w:val="24"/>
        </w:rPr>
        <w:t xml:space="preserve">Ime i prezime: </w:t>
      </w:r>
      <w:r w:rsidR="0077150B" w:rsidRPr="008028A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7150B" w:rsidRPr="008028A2">
        <w:rPr>
          <w:rFonts w:ascii="Arial" w:hAnsi="Arial" w:cs="Arial"/>
          <w:sz w:val="24"/>
          <w:szCs w:val="24"/>
        </w:rPr>
        <w:instrText xml:space="preserve"> FORMTEXT </w:instrText>
      </w:r>
      <w:r w:rsidR="0077150B" w:rsidRPr="008028A2">
        <w:rPr>
          <w:rFonts w:ascii="Arial" w:hAnsi="Arial" w:cs="Arial"/>
          <w:sz w:val="24"/>
          <w:szCs w:val="24"/>
        </w:rPr>
      </w:r>
      <w:r w:rsidR="0077150B" w:rsidRPr="008028A2">
        <w:rPr>
          <w:rFonts w:ascii="Arial" w:hAnsi="Arial" w:cs="Arial"/>
          <w:sz w:val="24"/>
          <w:szCs w:val="24"/>
        </w:rPr>
        <w:fldChar w:fldCharType="separate"/>
      </w:r>
      <w:r w:rsidR="0077150B" w:rsidRPr="008028A2">
        <w:rPr>
          <w:rFonts w:ascii="Arial" w:hAnsi="Arial" w:cs="Arial"/>
          <w:noProof/>
          <w:sz w:val="24"/>
          <w:szCs w:val="24"/>
        </w:rPr>
        <w:t> </w:t>
      </w:r>
      <w:r w:rsidR="0077150B" w:rsidRPr="008028A2">
        <w:rPr>
          <w:rFonts w:ascii="Arial" w:hAnsi="Arial" w:cs="Arial"/>
          <w:noProof/>
          <w:sz w:val="24"/>
          <w:szCs w:val="24"/>
        </w:rPr>
        <w:t> </w:t>
      </w:r>
      <w:r w:rsidR="0077150B" w:rsidRPr="008028A2">
        <w:rPr>
          <w:rFonts w:ascii="Arial" w:hAnsi="Arial" w:cs="Arial"/>
          <w:noProof/>
          <w:sz w:val="24"/>
          <w:szCs w:val="24"/>
        </w:rPr>
        <w:t> </w:t>
      </w:r>
      <w:r w:rsidR="0077150B" w:rsidRPr="008028A2">
        <w:rPr>
          <w:rFonts w:ascii="Arial" w:hAnsi="Arial" w:cs="Arial"/>
          <w:noProof/>
          <w:sz w:val="24"/>
          <w:szCs w:val="24"/>
        </w:rPr>
        <w:t> </w:t>
      </w:r>
      <w:r w:rsidR="0077150B" w:rsidRPr="008028A2">
        <w:rPr>
          <w:rFonts w:ascii="Arial" w:hAnsi="Arial" w:cs="Arial"/>
          <w:noProof/>
          <w:sz w:val="24"/>
          <w:szCs w:val="24"/>
        </w:rPr>
        <w:t> </w:t>
      </w:r>
      <w:r w:rsidR="0077150B" w:rsidRPr="008028A2">
        <w:rPr>
          <w:rFonts w:ascii="Arial" w:hAnsi="Arial" w:cs="Arial"/>
          <w:sz w:val="24"/>
          <w:szCs w:val="24"/>
        </w:rPr>
        <w:fldChar w:fldCharType="end"/>
      </w:r>
    </w:p>
    <w:p w:rsidR="00C8145B" w:rsidRPr="008028A2" w:rsidRDefault="00C8145B" w:rsidP="006363AC">
      <w:pPr>
        <w:shd w:val="clear" w:color="auto" w:fill="FFFFFF"/>
        <w:spacing w:before="480"/>
        <w:rPr>
          <w:rFonts w:ascii="Arial" w:hAnsi="Arial" w:cs="Arial"/>
          <w:color w:val="000000"/>
          <w:sz w:val="24"/>
          <w:szCs w:val="24"/>
        </w:rPr>
      </w:pPr>
      <w:r w:rsidRPr="008028A2">
        <w:rPr>
          <w:rFonts w:ascii="Arial" w:hAnsi="Arial" w:cs="Arial"/>
          <w:sz w:val="24"/>
          <w:szCs w:val="24"/>
        </w:rPr>
        <w:t xml:space="preserve">Naziv programa zanimanje: </w:t>
      </w:r>
      <w:r w:rsidR="006363AC" w:rsidRPr="008028A2">
        <w:rPr>
          <w:rFonts w:ascii="Arial" w:hAnsi="Arial" w:cs="Arial"/>
          <w:color w:val="000000"/>
          <w:sz w:val="24"/>
          <w:szCs w:val="24"/>
        </w:rPr>
        <w:t>Ekološki tehničar  (330204)</w:t>
      </w:r>
    </w:p>
    <w:p w:rsidR="00C8145B" w:rsidRPr="008028A2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028A2">
        <w:rPr>
          <w:rFonts w:ascii="Arial" w:hAnsi="Arial" w:cs="Arial"/>
          <w:sz w:val="24"/>
          <w:szCs w:val="24"/>
        </w:rPr>
        <w:t xml:space="preserve">Naziv teme: </w:t>
      </w:r>
      <w:r w:rsidR="0077150B" w:rsidRPr="008028A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7150B" w:rsidRPr="008028A2">
        <w:rPr>
          <w:rFonts w:ascii="Arial" w:hAnsi="Arial" w:cs="Arial"/>
          <w:sz w:val="24"/>
          <w:szCs w:val="24"/>
        </w:rPr>
        <w:instrText xml:space="preserve"> FORMTEXT </w:instrText>
      </w:r>
      <w:r w:rsidR="0077150B" w:rsidRPr="008028A2">
        <w:rPr>
          <w:rFonts w:ascii="Arial" w:hAnsi="Arial" w:cs="Arial"/>
          <w:sz w:val="24"/>
          <w:szCs w:val="24"/>
        </w:rPr>
      </w:r>
      <w:r w:rsidR="0077150B" w:rsidRPr="008028A2">
        <w:rPr>
          <w:rFonts w:ascii="Arial" w:hAnsi="Arial" w:cs="Arial"/>
          <w:sz w:val="24"/>
          <w:szCs w:val="24"/>
        </w:rPr>
        <w:fldChar w:fldCharType="separate"/>
      </w:r>
      <w:r w:rsidR="0077150B" w:rsidRPr="008028A2">
        <w:rPr>
          <w:rFonts w:ascii="Arial" w:hAnsi="Arial" w:cs="Arial"/>
          <w:noProof/>
          <w:sz w:val="24"/>
          <w:szCs w:val="24"/>
        </w:rPr>
        <w:t> </w:t>
      </w:r>
      <w:r w:rsidR="0077150B" w:rsidRPr="008028A2">
        <w:rPr>
          <w:rFonts w:ascii="Arial" w:hAnsi="Arial" w:cs="Arial"/>
          <w:noProof/>
          <w:sz w:val="24"/>
          <w:szCs w:val="24"/>
        </w:rPr>
        <w:t> </w:t>
      </w:r>
      <w:r w:rsidR="0077150B" w:rsidRPr="008028A2">
        <w:rPr>
          <w:rFonts w:ascii="Arial" w:hAnsi="Arial" w:cs="Arial"/>
          <w:noProof/>
          <w:sz w:val="24"/>
          <w:szCs w:val="24"/>
        </w:rPr>
        <w:t> </w:t>
      </w:r>
      <w:r w:rsidR="0077150B" w:rsidRPr="008028A2">
        <w:rPr>
          <w:rFonts w:ascii="Arial" w:hAnsi="Arial" w:cs="Arial"/>
          <w:noProof/>
          <w:sz w:val="24"/>
          <w:szCs w:val="24"/>
        </w:rPr>
        <w:t> </w:t>
      </w:r>
      <w:r w:rsidR="0077150B" w:rsidRPr="008028A2">
        <w:rPr>
          <w:rFonts w:ascii="Arial" w:hAnsi="Arial" w:cs="Arial"/>
          <w:noProof/>
          <w:sz w:val="24"/>
          <w:szCs w:val="24"/>
        </w:rPr>
        <w:t> </w:t>
      </w:r>
      <w:r w:rsidR="0077150B" w:rsidRPr="008028A2">
        <w:rPr>
          <w:rFonts w:ascii="Arial" w:hAnsi="Arial" w:cs="Arial"/>
          <w:sz w:val="24"/>
          <w:szCs w:val="24"/>
        </w:rPr>
        <w:fldChar w:fldCharType="end"/>
      </w:r>
    </w:p>
    <w:p w:rsidR="0077150B" w:rsidRPr="008028A2" w:rsidRDefault="0077150B" w:rsidP="0077150B">
      <w:pPr>
        <w:shd w:val="clear" w:color="auto" w:fill="FFFFFF"/>
        <w:tabs>
          <w:tab w:val="left" w:pos="5190"/>
        </w:tabs>
        <w:spacing w:before="360"/>
        <w:rPr>
          <w:rFonts w:ascii="Arial" w:hAnsi="Arial" w:cs="Arial"/>
          <w:sz w:val="24"/>
          <w:szCs w:val="24"/>
        </w:rPr>
      </w:pPr>
      <w:r w:rsidRPr="008028A2">
        <w:rPr>
          <w:rFonts w:ascii="Arial" w:hAnsi="Arial" w:cs="Arial"/>
          <w:sz w:val="24"/>
          <w:szCs w:val="24"/>
        </w:rPr>
        <w:t xml:space="preserve">                    </w:t>
      </w:r>
      <w:r w:rsidRPr="008028A2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textInput>
              <w:maxLength w:val="55"/>
            </w:textInput>
          </w:ffData>
        </w:fldChar>
      </w:r>
      <w:bookmarkStart w:id="7" w:name="Tekst18"/>
      <w:r w:rsidRPr="008028A2">
        <w:rPr>
          <w:rFonts w:ascii="Arial" w:hAnsi="Arial" w:cs="Arial"/>
          <w:sz w:val="24"/>
          <w:szCs w:val="24"/>
        </w:rPr>
        <w:instrText xml:space="preserve"> FORMTEXT </w:instrText>
      </w:r>
      <w:r w:rsidRPr="008028A2">
        <w:rPr>
          <w:rFonts w:ascii="Arial" w:hAnsi="Arial" w:cs="Arial"/>
          <w:sz w:val="24"/>
          <w:szCs w:val="24"/>
        </w:rPr>
      </w:r>
      <w:r w:rsidRPr="008028A2">
        <w:rPr>
          <w:rFonts w:ascii="Arial" w:hAnsi="Arial" w:cs="Arial"/>
          <w:sz w:val="24"/>
          <w:szCs w:val="24"/>
        </w:rPr>
        <w:fldChar w:fldCharType="separate"/>
      </w:r>
      <w:r w:rsidRPr="008028A2">
        <w:rPr>
          <w:rFonts w:ascii="Arial" w:hAnsi="Arial" w:cs="Arial"/>
          <w:noProof/>
          <w:sz w:val="24"/>
          <w:szCs w:val="24"/>
        </w:rPr>
        <w:t> </w:t>
      </w:r>
      <w:r w:rsidRPr="008028A2">
        <w:rPr>
          <w:rFonts w:ascii="Arial" w:hAnsi="Arial" w:cs="Arial"/>
          <w:noProof/>
          <w:sz w:val="24"/>
          <w:szCs w:val="24"/>
        </w:rPr>
        <w:t> </w:t>
      </w:r>
      <w:r w:rsidRPr="008028A2">
        <w:rPr>
          <w:rFonts w:ascii="Arial" w:hAnsi="Arial" w:cs="Arial"/>
          <w:noProof/>
          <w:sz w:val="24"/>
          <w:szCs w:val="24"/>
        </w:rPr>
        <w:t> </w:t>
      </w:r>
      <w:r w:rsidRPr="008028A2">
        <w:rPr>
          <w:rFonts w:ascii="Arial" w:hAnsi="Arial" w:cs="Arial"/>
          <w:noProof/>
          <w:sz w:val="24"/>
          <w:szCs w:val="24"/>
        </w:rPr>
        <w:t> </w:t>
      </w:r>
      <w:r w:rsidRPr="008028A2">
        <w:rPr>
          <w:rFonts w:ascii="Arial" w:hAnsi="Arial" w:cs="Arial"/>
          <w:noProof/>
          <w:sz w:val="24"/>
          <w:szCs w:val="24"/>
        </w:rPr>
        <w:t> </w:t>
      </w:r>
      <w:r w:rsidRPr="008028A2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C8145B" w:rsidRPr="008028A2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028A2">
        <w:rPr>
          <w:rFonts w:ascii="Arial" w:hAnsi="Arial" w:cs="Arial"/>
          <w:sz w:val="24"/>
          <w:szCs w:val="24"/>
        </w:rPr>
        <w:t>Obavljene konzultacije s mentorom:</w:t>
      </w:r>
    </w:p>
    <w:p w:rsidR="0077150B" w:rsidRPr="00F93C59" w:rsidRDefault="0077150B" w:rsidP="0077150B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1570"/>
        <w:gridCol w:w="6852"/>
      </w:tblGrid>
      <w:tr w:rsidR="00C8145B" w:rsidRPr="00C54ABE">
        <w:trPr>
          <w:trHeight w:val="701"/>
        </w:trPr>
        <w:tc>
          <w:tcPr>
            <w:tcW w:w="938" w:type="dxa"/>
            <w:vAlign w:val="center"/>
          </w:tcPr>
          <w:p w:rsidR="00C8145B" w:rsidRPr="00C54ABE" w:rsidRDefault="00C8145B" w:rsidP="00C5157C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R. br.</w:t>
            </w:r>
          </w:p>
        </w:tc>
        <w:tc>
          <w:tcPr>
            <w:tcW w:w="1580" w:type="dxa"/>
            <w:vAlign w:val="center"/>
          </w:tcPr>
          <w:p w:rsidR="00C8145B" w:rsidRPr="00C54ABE" w:rsidRDefault="00C8145B" w:rsidP="00C5157C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Nadnevak</w:t>
            </w:r>
          </w:p>
        </w:tc>
        <w:tc>
          <w:tcPr>
            <w:tcW w:w="7052" w:type="dxa"/>
            <w:vAlign w:val="center"/>
          </w:tcPr>
          <w:p w:rsidR="00C8145B" w:rsidRPr="00C54ABE" w:rsidRDefault="00C8145B" w:rsidP="00C5157C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Sadržaj</w:t>
            </w:r>
            <w:r>
              <w:rPr>
                <w:rFonts w:ascii="Arial" w:hAnsi="Arial" w:cs="Arial"/>
                <w:sz w:val="24"/>
                <w:szCs w:val="24"/>
              </w:rPr>
              <w:t xml:space="preserve"> konzultacija</w:t>
            </w:r>
          </w:p>
        </w:tc>
      </w:tr>
      <w:tr w:rsidR="00C8145B" w:rsidRPr="00C54ABE">
        <w:trPr>
          <w:trHeight w:val="1200"/>
        </w:trPr>
        <w:tc>
          <w:tcPr>
            <w:tcW w:w="938" w:type="dxa"/>
            <w:vAlign w:val="center"/>
          </w:tcPr>
          <w:p w:rsidR="00C8145B" w:rsidRPr="0012489B" w:rsidRDefault="00C8145B" w:rsidP="00C5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80" w:type="dxa"/>
          </w:tcPr>
          <w:p w:rsidR="00C8145B" w:rsidRPr="00C54ABE" w:rsidRDefault="00C8145B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</w:tcPr>
          <w:p w:rsidR="00C8145B" w:rsidRPr="0012489B" w:rsidRDefault="00C8145B" w:rsidP="00C51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45B" w:rsidRPr="00C54ABE">
        <w:trPr>
          <w:trHeight w:val="1200"/>
        </w:trPr>
        <w:tc>
          <w:tcPr>
            <w:tcW w:w="938" w:type="dxa"/>
            <w:vAlign w:val="center"/>
          </w:tcPr>
          <w:p w:rsidR="00C8145B" w:rsidRPr="0012489B" w:rsidRDefault="00C8145B" w:rsidP="00C5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80" w:type="dxa"/>
          </w:tcPr>
          <w:p w:rsidR="00C8145B" w:rsidRPr="00C54ABE" w:rsidRDefault="00C8145B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</w:tcPr>
          <w:p w:rsidR="00C8145B" w:rsidRPr="0012489B" w:rsidRDefault="00C8145B" w:rsidP="00C51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45B" w:rsidRPr="00C54ABE">
        <w:trPr>
          <w:trHeight w:val="1200"/>
        </w:trPr>
        <w:tc>
          <w:tcPr>
            <w:tcW w:w="938" w:type="dxa"/>
            <w:vAlign w:val="center"/>
          </w:tcPr>
          <w:p w:rsidR="00C8145B" w:rsidRPr="0012489B" w:rsidRDefault="00C8145B" w:rsidP="00C5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80" w:type="dxa"/>
          </w:tcPr>
          <w:p w:rsidR="00C8145B" w:rsidRPr="00C54ABE" w:rsidRDefault="00C8145B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</w:tcPr>
          <w:p w:rsidR="00C8145B" w:rsidRPr="0012489B" w:rsidRDefault="00C8145B" w:rsidP="00C51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45B" w:rsidRPr="00C54ABE">
        <w:trPr>
          <w:trHeight w:val="1200"/>
        </w:trPr>
        <w:tc>
          <w:tcPr>
            <w:tcW w:w="938" w:type="dxa"/>
            <w:vAlign w:val="center"/>
          </w:tcPr>
          <w:p w:rsidR="00C8145B" w:rsidRPr="0012489B" w:rsidRDefault="00C8145B" w:rsidP="00C5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80" w:type="dxa"/>
          </w:tcPr>
          <w:p w:rsidR="00C8145B" w:rsidRPr="00C54ABE" w:rsidRDefault="00C8145B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C8145B" w:rsidRPr="0012489B" w:rsidRDefault="00C8145B" w:rsidP="00C51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Odobren</w:t>
      </w:r>
      <w:r w:rsidRPr="009C178B">
        <w:rPr>
          <w:rFonts w:ascii="Arial" w:hAnsi="Arial" w:cs="Arial"/>
          <w:sz w:val="24"/>
          <w:szCs w:val="24"/>
        </w:rPr>
        <w:t xml:space="preserve"> pisani dio završnog rada.</w:t>
      </w:r>
    </w:p>
    <w:p w:rsidR="00C8145B" w:rsidRPr="009C178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="008F59E3">
        <w:rPr>
          <w:rFonts w:ascii="Arial" w:hAnsi="Arial" w:cs="Arial"/>
          <w:sz w:val="24"/>
          <w:szCs w:val="24"/>
        </w:rPr>
        <w:t>-ica</w:t>
      </w:r>
      <w:bookmarkStart w:id="8" w:name="_GoBack"/>
      <w:bookmarkEnd w:id="8"/>
      <w:r>
        <w:rPr>
          <w:rFonts w:ascii="Arial" w:hAnsi="Arial" w:cs="Arial"/>
          <w:sz w:val="24"/>
          <w:szCs w:val="24"/>
        </w:rPr>
        <w:t>: ______________________</w:t>
      </w: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9C178B">
        <w:rPr>
          <w:rFonts w:ascii="Arial" w:hAnsi="Arial" w:cs="Arial"/>
          <w:sz w:val="24"/>
          <w:szCs w:val="24"/>
        </w:rPr>
        <w:t xml:space="preserve">U Sisku, </w:t>
      </w:r>
      <w:r w:rsidR="00924225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 w:val="0"/>
            <w:calcOnExit w:val="0"/>
            <w:textInput>
              <w:maxLength w:val="20"/>
            </w:textInput>
          </w:ffData>
        </w:fldChar>
      </w:r>
      <w:bookmarkStart w:id="9" w:name="Tekst16"/>
      <w:r w:rsidR="00924225">
        <w:rPr>
          <w:rFonts w:ascii="Arial" w:hAnsi="Arial" w:cs="Arial"/>
          <w:sz w:val="24"/>
          <w:szCs w:val="24"/>
        </w:rPr>
        <w:instrText xml:space="preserve"> FORMTEXT </w:instrText>
      </w:r>
      <w:r w:rsidR="00924225">
        <w:rPr>
          <w:rFonts w:ascii="Arial" w:hAnsi="Arial" w:cs="Arial"/>
          <w:sz w:val="24"/>
          <w:szCs w:val="24"/>
        </w:rPr>
      </w:r>
      <w:r w:rsidR="00924225">
        <w:rPr>
          <w:rFonts w:ascii="Arial" w:hAnsi="Arial" w:cs="Arial"/>
          <w:sz w:val="24"/>
          <w:szCs w:val="24"/>
        </w:rPr>
        <w:fldChar w:fldCharType="separate"/>
      </w:r>
      <w:r w:rsidR="00924225">
        <w:rPr>
          <w:rFonts w:ascii="Arial" w:hAnsi="Arial" w:cs="Arial"/>
          <w:noProof/>
          <w:sz w:val="24"/>
          <w:szCs w:val="24"/>
        </w:rPr>
        <w:t> </w:t>
      </w:r>
      <w:r w:rsidR="00924225">
        <w:rPr>
          <w:rFonts w:ascii="Arial" w:hAnsi="Arial" w:cs="Arial"/>
          <w:noProof/>
          <w:sz w:val="24"/>
          <w:szCs w:val="24"/>
        </w:rPr>
        <w:t> </w:t>
      </w:r>
      <w:r w:rsidR="00924225">
        <w:rPr>
          <w:rFonts w:ascii="Arial" w:hAnsi="Arial" w:cs="Arial"/>
          <w:noProof/>
          <w:sz w:val="24"/>
          <w:szCs w:val="24"/>
        </w:rPr>
        <w:t> </w:t>
      </w:r>
      <w:r w:rsidR="00924225">
        <w:rPr>
          <w:rFonts w:ascii="Arial" w:hAnsi="Arial" w:cs="Arial"/>
          <w:noProof/>
          <w:sz w:val="24"/>
          <w:szCs w:val="24"/>
        </w:rPr>
        <w:t> </w:t>
      </w:r>
      <w:r w:rsidR="00924225">
        <w:rPr>
          <w:rFonts w:ascii="Arial" w:hAnsi="Arial" w:cs="Arial"/>
          <w:noProof/>
          <w:sz w:val="24"/>
          <w:szCs w:val="24"/>
        </w:rPr>
        <w:t> </w:t>
      </w:r>
      <w:r w:rsidR="00924225">
        <w:rPr>
          <w:rFonts w:ascii="Arial" w:hAnsi="Arial" w:cs="Arial"/>
          <w:sz w:val="24"/>
          <w:szCs w:val="24"/>
        </w:rPr>
        <w:fldChar w:fldCharType="end"/>
      </w:r>
      <w:bookmarkEnd w:id="9"/>
      <w:r w:rsidR="00E4191C">
        <w:rPr>
          <w:rFonts w:ascii="Arial" w:hAnsi="Arial" w:cs="Arial"/>
          <w:sz w:val="24"/>
          <w:szCs w:val="24"/>
        </w:rPr>
        <w:t xml:space="preserve"> </w:t>
      </w:r>
      <w:r w:rsidRPr="009C178B">
        <w:rPr>
          <w:rFonts w:ascii="Arial" w:hAnsi="Arial" w:cs="Arial"/>
          <w:sz w:val="24"/>
          <w:szCs w:val="24"/>
        </w:rPr>
        <w:t xml:space="preserve"> </w:t>
      </w:r>
      <w:r w:rsidR="00924225">
        <w:rPr>
          <w:rFonts w:ascii="Arial" w:hAnsi="Arial" w:cs="Arial"/>
          <w:sz w:val="24"/>
          <w:szCs w:val="24"/>
        </w:rPr>
        <w:t xml:space="preserve">                   </w:t>
      </w:r>
      <w:r w:rsidR="008C0AAA">
        <w:rPr>
          <w:rFonts w:ascii="Arial" w:hAnsi="Arial" w:cs="Arial"/>
          <w:sz w:val="24"/>
          <w:szCs w:val="24"/>
        </w:rPr>
        <w:t xml:space="preserve">          </w:t>
      </w:r>
      <w:r w:rsidR="009242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Pr="009C178B">
        <w:rPr>
          <w:rFonts w:ascii="Arial" w:hAnsi="Arial" w:cs="Arial"/>
          <w:sz w:val="24"/>
          <w:szCs w:val="24"/>
        </w:rPr>
        <w:t>odine</w:t>
      </w: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B10B19" w:rsidRDefault="0045698A" w:rsidP="00B10B19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114300</wp:posOffset>
                </wp:positionV>
                <wp:extent cx="4801235" cy="1685925"/>
                <wp:effectExtent l="5715" t="9525" r="1270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B19" w:rsidRPr="008D2122" w:rsidRDefault="00B10B19" w:rsidP="00B10B1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21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TEHNIČKA ŠKOLA SISAK</w:t>
                            </w:r>
                          </w:p>
                          <w:p w:rsidR="00B10B19" w:rsidRPr="00EB3190" w:rsidRDefault="00B10B19" w:rsidP="00B10B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66D73" w:rsidRDefault="0045698A" w:rsidP="00B10B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 Sisku, _________________</w:t>
                            </w:r>
                            <w:r w:rsidR="00FA5C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316E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B10B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66D73" w:rsidRDefault="00966D73" w:rsidP="00B10B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7150B" w:rsidRPr="00C64443" w:rsidRDefault="00B10B19" w:rsidP="00B10B19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Klasa: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5C2C" w:rsidRPr="00FA5C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602-03/20-06/03</w:t>
                            </w:r>
                          </w:p>
                          <w:p w:rsidR="00B10B19" w:rsidRPr="0002743A" w:rsidRDefault="00B10B19" w:rsidP="00B10B19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broj:</w:t>
                            </w:r>
                            <w:r w:rsidR="00FA5C2C" w:rsidRPr="00FA5C2C">
                              <w:t xml:space="preserve"> </w:t>
                            </w:r>
                            <w:r w:rsidR="00FA5C2C" w:rsidRPr="00FA5C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2176-54/02-20-</w:t>
                            </w: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10B19" w:rsidRPr="00EB3190" w:rsidRDefault="00B10B19" w:rsidP="00B10B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M. P.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1.95pt;margin-top:9pt;width:378.05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">
                <v:textbox>
                  <w:txbxContent>
                    <w:p w:rsidR="00B10B19" w:rsidRPr="008D2122" w:rsidRDefault="00B10B19" w:rsidP="00B10B1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21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TEHNIČKA ŠKOLA SISAK</w:t>
                      </w:r>
                    </w:p>
                    <w:p w:rsidR="00B10B19" w:rsidRPr="00EB3190" w:rsidRDefault="00B10B19" w:rsidP="00B10B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66D73" w:rsidRDefault="0045698A" w:rsidP="00B10B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 Sisku, _________________</w:t>
                      </w:r>
                      <w:r w:rsidR="00FA5C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bookmarkStart w:id="10" w:name="_GoBack"/>
                      <w:bookmarkEnd w:id="10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</w:t>
                      </w:r>
                      <w:r w:rsidR="00316EF5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B10B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966D73" w:rsidRDefault="00966D73" w:rsidP="00B10B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7150B" w:rsidRPr="00C64443" w:rsidRDefault="00B10B19" w:rsidP="00B10B19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Klasa: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A5C2C" w:rsidRPr="00FA5C2C">
                        <w:rPr>
                          <w:rFonts w:ascii="Arial" w:hAnsi="Arial" w:cs="Arial"/>
                          <w:sz w:val="24"/>
                          <w:szCs w:val="24"/>
                        </w:rPr>
                        <w:t>602-03/20-06/03</w:t>
                      </w:r>
                    </w:p>
                    <w:p w:rsidR="00B10B19" w:rsidRPr="0002743A" w:rsidRDefault="00B10B19" w:rsidP="00B10B19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Ur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broj:</w:t>
                      </w:r>
                      <w:r w:rsidR="00FA5C2C" w:rsidRPr="00FA5C2C">
                        <w:t xml:space="preserve"> </w:t>
                      </w:r>
                      <w:r w:rsidR="00FA5C2C" w:rsidRPr="00FA5C2C">
                        <w:rPr>
                          <w:rFonts w:ascii="Arial" w:hAnsi="Arial" w:cs="Arial"/>
                          <w:sz w:val="24"/>
                          <w:szCs w:val="24"/>
                        </w:rPr>
                        <w:t>2176-54/02-20-</w:t>
                      </w: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B10B19" w:rsidRPr="00EB3190" w:rsidRDefault="00B10B19" w:rsidP="00B10B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M. P.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10B19" w:rsidRDefault="00B10B19" w:rsidP="00B10B19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B10B19" w:rsidRDefault="00B10B19" w:rsidP="00B10B19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B10B19" w:rsidRDefault="00B10B19" w:rsidP="00B10B19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77150B" w:rsidRDefault="0077150B" w:rsidP="00B10B19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p w:rsidR="00B10B19" w:rsidRPr="00E32D22" w:rsidRDefault="00B10B19" w:rsidP="00B10B19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  <w:r w:rsidRPr="00E32D22">
        <w:rPr>
          <w:rFonts w:ascii="Arial" w:hAnsi="Arial" w:cs="Arial"/>
          <w:sz w:val="24"/>
          <w:szCs w:val="24"/>
        </w:rPr>
        <w:t>Ocjena pisanog dijela rada:</w:t>
      </w:r>
      <w:r>
        <w:rPr>
          <w:rFonts w:ascii="Arial" w:hAnsi="Arial" w:cs="Arial"/>
          <w:sz w:val="24"/>
          <w:szCs w:val="24"/>
        </w:rPr>
        <w:t xml:space="preserve"> _____________________</w:t>
      </w:r>
    </w:p>
    <w:p w:rsidR="00B10B19" w:rsidRPr="00E32D22" w:rsidRDefault="00B10B19" w:rsidP="00B10B19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Pr="00E32D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B10B19" w:rsidRDefault="00B10B19" w:rsidP="00B10B19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7150B" w:rsidRPr="00FA2469" w:rsidTr="001D717F">
        <w:trPr>
          <w:trHeight w:val="3730"/>
        </w:trPr>
        <w:tc>
          <w:tcPr>
            <w:tcW w:w="4785" w:type="dxa"/>
            <w:shd w:val="clear" w:color="auto" w:fill="auto"/>
          </w:tcPr>
          <w:p w:rsidR="0077150B" w:rsidRPr="00FA2469" w:rsidRDefault="0077150B" w:rsidP="00FA2469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69">
              <w:rPr>
                <w:rFonts w:ascii="Arial" w:hAnsi="Arial" w:cs="Arial"/>
                <w:sz w:val="24"/>
                <w:szCs w:val="24"/>
              </w:rPr>
              <w:t>1. Obrana završnog rada</w:t>
            </w:r>
          </w:p>
          <w:p w:rsidR="0077150B" w:rsidRDefault="0077150B" w:rsidP="00FA2469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77150B" w:rsidRPr="008028A2" w:rsidRDefault="0077150B" w:rsidP="00FA2469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028A2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77150B" w:rsidRPr="008028A2" w:rsidRDefault="0077150B" w:rsidP="00FA2469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028A2">
              <w:rPr>
                <w:rFonts w:ascii="Arial" w:hAnsi="Arial" w:cs="Arial"/>
                <w:sz w:val="22"/>
                <w:szCs w:val="22"/>
              </w:rPr>
              <w:t>Ocjena obrane rada: _________________</w:t>
            </w:r>
          </w:p>
          <w:p w:rsidR="0077150B" w:rsidRPr="008028A2" w:rsidRDefault="0077150B" w:rsidP="00FA2469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7150B" w:rsidRPr="008028A2" w:rsidRDefault="0077150B" w:rsidP="00FA2469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8028A2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77150B" w:rsidRPr="008028A2" w:rsidRDefault="0077150B" w:rsidP="00FA2469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7150B" w:rsidRPr="008028A2" w:rsidRDefault="0077150B" w:rsidP="00FA2469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028A2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77150B" w:rsidRPr="008028A2" w:rsidRDefault="0077150B" w:rsidP="00FA2469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028A2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77150B" w:rsidRPr="00FA2469" w:rsidRDefault="0077150B" w:rsidP="00FA2469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028A2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  <w:tc>
          <w:tcPr>
            <w:tcW w:w="4785" w:type="dxa"/>
            <w:shd w:val="clear" w:color="auto" w:fill="auto"/>
          </w:tcPr>
          <w:p w:rsidR="0077150B" w:rsidRPr="00FA2469" w:rsidRDefault="0077150B" w:rsidP="00FA2469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69">
              <w:rPr>
                <w:rFonts w:ascii="Arial" w:hAnsi="Arial" w:cs="Arial"/>
                <w:sz w:val="24"/>
                <w:szCs w:val="24"/>
              </w:rPr>
              <w:t>2. Obrana završnog rada</w:t>
            </w:r>
          </w:p>
          <w:p w:rsidR="0077150B" w:rsidRDefault="0077150B" w:rsidP="00FA2469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77150B" w:rsidRPr="008028A2" w:rsidRDefault="0077150B" w:rsidP="00FA2469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028A2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77150B" w:rsidRPr="008028A2" w:rsidRDefault="0077150B" w:rsidP="00FA2469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028A2">
              <w:rPr>
                <w:rFonts w:ascii="Arial" w:hAnsi="Arial" w:cs="Arial"/>
                <w:sz w:val="22"/>
                <w:szCs w:val="22"/>
              </w:rPr>
              <w:t>Ocjena obrane rada: _________________</w:t>
            </w:r>
          </w:p>
          <w:p w:rsidR="0077150B" w:rsidRPr="008028A2" w:rsidRDefault="0077150B" w:rsidP="00FA2469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7150B" w:rsidRPr="008028A2" w:rsidRDefault="0077150B" w:rsidP="00FA2469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8028A2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77150B" w:rsidRPr="008028A2" w:rsidRDefault="0077150B" w:rsidP="00FA2469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7150B" w:rsidRPr="008028A2" w:rsidRDefault="0077150B" w:rsidP="00FA2469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028A2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77150B" w:rsidRPr="008028A2" w:rsidRDefault="0077150B" w:rsidP="00FA2469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028A2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77150B" w:rsidRPr="00FA2469" w:rsidRDefault="0077150B" w:rsidP="00FA2469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028A2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</w:tr>
      <w:tr w:rsidR="00B10B19" w:rsidRPr="00FA2469" w:rsidTr="00FA2469">
        <w:trPr>
          <w:trHeight w:val="2356"/>
        </w:trPr>
        <w:tc>
          <w:tcPr>
            <w:tcW w:w="4785" w:type="dxa"/>
            <w:shd w:val="clear" w:color="auto" w:fill="auto"/>
          </w:tcPr>
          <w:p w:rsidR="00B10B19" w:rsidRPr="008028A2" w:rsidRDefault="00B10B19" w:rsidP="00FA2469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0B19" w:rsidRPr="008028A2" w:rsidRDefault="00B10B19" w:rsidP="00FA2469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8028A2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  <w:tc>
          <w:tcPr>
            <w:tcW w:w="4785" w:type="dxa"/>
            <w:shd w:val="clear" w:color="auto" w:fill="auto"/>
          </w:tcPr>
          <w:p w:rsidR="00B10B19" w:rsidRPr="008028A2" w:rsidRDefault="00B10B19" w:rsidP="00FA2469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0B19" w:rsidRPr="008028A2" w:rsidRDefault="00B10B19" w:rsidP="00FA2469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8028A2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</w:tr>
      <w:tr w:rsidR="00B10B19" w:rsidRPr="00FA2469" w:rsidTr="00FA2469">
        <w:trPr>
          <w:trHeight w:val="1128"/>
        </w:trPr>
        <w:tc>
          <w:tcPr>
            <w:tcW w:w="4785" w:type="dxa"/>
            <w:shd w:val="clear" w:color="auto" w:fill="auto"/>
          </w:tcPr>
          <w:p w:rsidR="00B10B19" w:rsidRPr="008028A2" w:rsidRDefault="00B10B19" w:rsidP="00FA2469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028A2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B10B19" w:rsidRPr="008028A2" w:rsidRDefault="00B10B19" w:rsidP="00FA2469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B10B19" w:rsidRPr="008028A2" w:rsidRDefault="00B10B19" w:rsidP="00FA2469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028A2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B10B19" w:rsidRPr="008028A2" w:rsidRDefault="00B10B19" w:rsidP="00FA2469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0B19" w:rsidRPr="00E32D22" w:rsidRDefault="00B10B19" w:rsidP="00B10B19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D2122">
        <w:rPr>
          <w:rFonts w:ascii="Arial" w:hAnsi="Arial" w:cs="Arial"/>
          <w:b/>
          <w:sz w:val="24"/>
          <w:szCs w:val="24"/>
        </w:rPr>
        <w:t>Zaključna ocjena izradbe i obrane završnog rada: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B10B19" w:rsidRDefault="00B10B19" w:rsidP="00B10B19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</w:p>
    <w:p w:rsidR="00B10B19" w:rsidRDefault="00B10B19" w:rsidP="00B10B19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školskog prosudbenog odbora</w:t>
      </w:r>
    </w:p>
    <w:p w:rsidR="00B17DD8" w:rsidRPr="00E32D22" w:rsidRDefault="00B10B19" w:rsidP="0077150B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sectPr w:rsidR="00B17DD8" w:rsidRPr="00E32D22" w:rsidSect="008D2122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836" w:rsidRDefault="00134836">
      <w:r>
        <w:separator/>
      </w:r>
    </w:p>
  </w:endnote>
  <w:endnote w:type="continuationSeparator" w:id="0">
    <w:p w:rsidR="00134836" w:rsidRDefault="0013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836" w:rsidRDefault="00134836">
      <w:r>
        <w:separator/>
      </w:r>
    </w:p>
  </w:footnote>
  <w:footnote w:type="continuationSeparator" w:id="0">
    <w:p w:rsidR="00134836" w:rsidRDefault="00134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A83E6A"/>
    <w:lvl w:ilvl="0">
      <w:numFmt w:val="bullet"/>
      <w:lvlText w:val="*"/>
      <w:lvlJc w:val="left"/>
    </w:lvl>
  </w:abstractNum>
  <w:abstractNum w:abstractNumId="1" w15:restartNumberingAfterBreak="0">
    <w:nsid w:val="1B8A3DD8"/>
    <w:multiLevelType w:val="hybridMultilevel"/>
    <w:tmpl w:val="42565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E3AC1"/>
    <w:multiLevelType w:val="singleLevel"/>
    <w:tmpl w:val="5D2279A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3C307F"/>
    <w:multiLevelType w:val="singleLevel"/>
    <w:tmpl w:val="44D279C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9FE7533"/>
    <w:multiLevelType w:val="singleLevel"/>
    <w:tmpl w:val="E20EE316"/>
    <w:lvl w:ilvl="0">
      <w:start w:val="1"/>
      <w:numFmt w:val="upperRoman"/>
      <w:lvlText w:val="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8C624B1"/>
    <w:multiLevelType w:val="hybridMultilevel"/>
    <w:tmpl w:val="BB16DA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07793"/>
    <w:multiLevelType w:val="hybridMultilevel"/>
    <w:tmpl w:val="8E2E1B02"/>
    <w:lvl w:ilvl="0" w:tplc="1D1C38D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7" w15:restartNumberingAfterBreak="0">
    <w:nsid w:val="5C0A2C03"/>
    <w:multiLevelType w:val="hybridMultilevel"/>
    <w:tmpl w:val="3C782B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F42EF"/>
    <w:multiLevelType w:val="singleLevel"/>
    <w:tmpl w:val="27E26A8E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7B240D0"/>
    <w:multiLevelType w:val="hybridMultilevel"/>
    <w:tmpl w:val="7E60CB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F5"/>
    <w:rsid w:val="0003779A"/>
    <w:rsid w:val="00067B6E"/>
    <w:rsid w:val="00090B62"/>
    <w:rsid w:val="000B51C7"/>
    <w:rsid w:val="000E4206"/>
    <w:rsid w:val="00111595"/>
    <w:rsid w:val="0012489B"/>
    <w:rsid w:val="00134836"/>
    <w:rsid w:val="00155B28"/>
    <w:rsid w:val="00165835"/>
    <w:rsid w:val="00176522"/>
    <w:rsid w:val="00177F6F"/>
    <w:rsid w:val="001D539B"/>
    <w:rsid w:val="001D717F"/>
    <w:rsid w:val="00230965"/>
    <w:rsid w:val="00230CBB"/>
    <w:rsid w:val="00264C63"/>
    <w:rsid w:val="00284BE8"/>
    <w:rsid w:val="002C73AB"/>
    <w:rsid w:val="00314DD2"/>
    <w:rsid w:val="00316EF5"/>
    <w:rsid w:val="003655E0"/>
    <w:rsid w:val="0039094F"/>
    <w:rsid w:val="003A06E8"/>
    <w:rsid w:val="003C5E72"/>
    <w:rsid w:val="003E5907"/>
    <w:rsid w:val="00410C16"/>
    <w:rsid w:val="00415559"/>
    <w:rsid w:val="004343A5"/>
    <w:rsid w:val="0045698A"/>
    <w:rsid w:val="004711DC"/>
    <w:rsid w:val="00486E90"/>
    <w:rsid w:val="004D24AD"/>
    <w:rsid w:val="004D4243"/>
    <w:rsid w:val="004D71C1"/>
    <w:rsid w:val="005528B4"/>
    <w:rsid w:val="005677BA"/>
    <w:rsid w:val="005775A1"/>
    <w:rsid w:val="00587773"/>
    <w:rsid w:val="005B26BE"/>
    <w:rsid w:val="0062682C"/>
    <w:rsid w:val="006363AC"/>
    <w:rsid w:val="006925A8"/>
    <w:rsid w:val="006E2A1D"/>
    <w:rsid w:val="00722773"/>
    <w:rsid w:val="00753BB0"/>
    <w:rsid w:val="0077150B"/>
    <w:rsid w:val="007911FA"/>
    <w:rsid w:val="00794F14"/>
    <w:rsid w:val="007E2851"/>
    <w:rsid w:val="008028A2"/>
    <w:rsid w:val="008119D6"/>
    <w:rsid w:val="0081429C"/>
    <w:rsid w:val="0082089B"/>
    <w:rsid w:val="008275FC"/>
    <w:rsid w:val="008A3439"/>
    <w:rsid w:val="008B2F1C"/>
    <w:rsid w:val="008B7AF2"/>
    <w:rsid w:val="008C0AAA"/>
    <w:rsid w:val="008D2122"/>
    <w:rsid w:val="008D404A"/>
    <w:rsid w:val="008F11E3"/>
    <w:rsid w:val="008F4046"/>
    <w:rsid w:val="008F59E3"/>
    <w:rsid w:val="00924225"/>
    <w:rsid w:val="00966D73"/>
    <w:rsid w:val="009C178B"/>
    <w:rsid w:val="00A41D1F"/>
    <w:rsid w:val="00A95ADF"/>
    <w:rsid w:val="00AC0C7A"/>
    <w:rsid w:val="00AE7214"/>
    <w:rsid w:val="00B00688"/>
    <w:rsid w:val="00B10B19"/>
    <w:rsid w:val="00B17DD8"/>
    <w:rsid w:val="00B54D89"/>
    <w:rsid w:val="00B626B2"/>
    <w:rsid w:val="00BE19A5"/>
    <w:rsid w:val="00C3479B"/>
    <w:rsid w:val="00C5157C"/>
    <w:rsid w:val="00C527EC"/>
    <w:rsid w:val="00C54196"/>
    <w:rsid w:val="00C54A05"/>
    <w:rsid w:val="00C54ABE"/>
    <w:rsid w:val="00C64443"/>
    <w:rsid w:val="00C76A4A"/>
    <w:rsid w:val="00C8145B"/>
    <w:rsid w:val="00C81A66"/>
    <w:rsid w:val="00C90100"/>
    <w:rsid w:val="00C92907"/>
    <w:rsid w:val="00CB4FB9"/>
    <w:rsid w:val="00CC65DF"/>
    <w:rsid w:val="00CE6C49"/>
    <w:rsid w:val="00CE6C88"/>
    <w:rsid w:val="00CF4FBD"/>
    <w:rsid w:val="00D02C51"/>
    <w:rsid w:val="00D12A79"/>
    <w:rsid w:val="00D318C1"/>
    <w:rsid w:val="00DA11A0"/>
    <w:rsid w:val="00DE4A23"/>
    <w:rsid w:val="00E000EA"/>
    <w:rsid w:val="00E17FC3"/>
    <w:rsid w:val="00E219A2"/>
    <w:rsid w:val="00E31C9C"/>
    <w:rsid w:val="00E32D22"/>
    <w:rsid w:val="00E34261"/>
    <w:rsid w:val="00E4191C"/>
    <w:rsid w:val="00E43343"/>
    <w:rsid w:val="00E518F4"/>
    <w:rsid w:val="00E70988"/>
    <w:rsid w:val="00E7303E"/>
    <w:rsid w:val="00E73CD6"/>
    <w:rsid w:val="00E740F1"/>
    <w:rsid w:val="00E81F68"/>
    <w:rsid w:val="00EA789D"/>
    <w:rsid w:val="00EB3190"/>
    <w:rsid w:val="00EC0EDC"/>
    <w:rsid w:val="00F65B9B"/>
    <w:rsid w:val="00F7351A"/>
    <w:rsid w:val="00F82D0C"/>
    <w:rsid w:val="00F93C59"/>
    <w:rsid w:val="00F97696"/>
    <w:rsid w:val="00FA2469"/>
    <w:rsid w:val="00FA3273"/>
    <w:rsid w:val="00FA5C2C"/>
    <w:rsid w:val="00FD78C7"/>
    <w:rsid w:val="00FE51F2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21CC7"/>
  <w15:docId w15:val="{42D8CA15-F012-40E5-9A3A-A9E4A406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F2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E000EA"/>
    <w:pPr>
      <w:widowControl/>
      <w:autoSpaceDE/>
      <w:autoSpaceDN/>
      <w:adjustRightInd/>
      <w:spacing w:line="360" w:lineRule="auto"/>
      <w:ind w:firstLine="340"/>
      <w:jc w:val="both"/>
    </w:pPr>
    <w:rPr>
      <w:sz w:val="24"/>
      <w:lang w:val="sl-SI" w:eastAsia="en-US"/>
    </w:rPr>
  </w:style>
  <w:style w:type="character" w:styleId="Hiperveza">
    <w:name w:val="Hyperlink"/>
    <w:rsid w:val="0082089B"/>
    <w:rPr>
      <w:color w:val="0000FF"/>
      <w:u w:val="single"/>
    </w:rPr>
  </w:style>
  <w:style w:type="table" w:styleId="Reetkatablice">
    <w:name w:val="Table Grid"/>
    <w:basedOn w:val="Obinatablica"/>
    <w:rsid w:val="004D24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oje">
    <w:name w:val="footer"/>
    <w:basedOn w:val="Normal"/>
    <w:rsid w:val="00C9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2907"/>
  </w:style>
  <w:style w:type="paragraph" w:styleId="Zaglavlje">
    <w:name w:val="header"/>
    <w:basedOn w:val="Normal"/>
    <w:rsid w:val="00C9290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_nastava\ZR\2019_20\dok\ET_2018_19_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DAA9-435E-464F-9F16-54CE2B2B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ET_2018_19_</Template>
  <TotalTime>11</TotalTime>
  <Pages>4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izradu završnog rada</vt:lpstr>
      <vt:lpstr>Upute za izradu završnog rada</vt:lpstr>
    </vt:vector>
  </TitlesOfParts>
  <Company>MZOŠ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izradu završnog rada</dc:title>
  <dc:creator>moje</dc:creator>
  <cp:lastModifiedBy>moje</cp:lastModifiedBy>
  <cp:revision>5</cp:revision>
  <dcterms:created xsi:type="dcterms:W3CDTF">2020-04-04T13:41:00Z</dcterms:created>
  <dcterms:modified xsi:type="dcterms:W3CDTF">2020-04-09T07:09:00Z</dcterms:modified>
</cp:coreProperties>
</file>