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FBD" w:rsidRPr="006E2A1D" w:rsidRDefault="00CF4FBD" w:rsidP="0012489B">
      <w:pPr>
        <w:shd w:val="clear" w:color="auto" w:fill="FFFFFF"/>
        <w:jc w:val="center"/>
        <w:rPr>
          <w:rFonts w:ascii="Arial" w:hAnsi="Arial" w:cs="Arial"/>
          <w:color w:val="000000"/>
          <w:sz w:val="32"/>
          <w:szCs w:val="32"/>
        </w:rPr>
      </w:pPr>
      <w:r w:rsidRPr="006E2A1D">
        <w:rPr>
          <w:rFonts w:ascii="Arial" w:hAnsi="Arial" w:cs="Arial"/>
          <w:color w:val="000000"/>
          <w:sz w:val="32"/>
          <w:szCs w:val="32"/>
        </w:rPr>
        <w:t>Tehnička škola Sisak</w:t>
      </w:r>
    </w:p>
    <w:p w:rsidR="00CF4FBD" w:rsidRPr="006E2A1D" w:rsidRDefault="00F93C59" w:rsidP="00F93C59">
      <w:pPr>
        <w:shd w:val="clear" w:color="auto" w:fill="FFFFFF"/>
        <w:spacing w:before="240"/>
        <w:jc w:val="center"/>
        <w:rPr>
          <w:rFonts w:ascii="Arial" w:hAnsi="Arial" w:cs="Arial"/>
          <w:color w:val="000000"/>
          <w:spacing w:val="-3"/>
          <w:sz w:val="32"/>
          <w:szCs w:val="32"/>
        </w:rPr>
      </w:pPr>
      <w:r w:rsidRPr="006E2A1D">
        <w:rPr>
          <w:rFonts w:ascii="Arial" w:hAnsi="Arial" w:cs="Arial"/>
          <w:color w:val="000000"/>
          <w:spacing w:val="-3"/>
          <w:sz w:val="32"/>
          <w:szCs w:val="32"/>
        </w:rPr>
        <w:t>Sisak</w:t>
      </w:r>
    </w:p>
    <w:p w:rsidR="004D24AD" w:rsidRDefault="004D24AD" w:rsidP="00CF4FBD">
      <w:pPr>
        <w:shd w:val="clear" w:color="auto" w:fill="FFFFFF"/>
        <w:spacing w:before="1190"/>
        <w:jc w:val="center"/>
        <w:rPr>
          <w:rFonts w:ascii="Arial" w:hAnsi="Arial" w:cs="Arial"/>
          <w:color w:val="000000"/>
          <w:spacing w:val="-3"/>
          <w:sz w:val="28"/>
          <w:szCs w:val="28"/>
        </w:rPr>
      </w:pPr>
    </w:p>
    <w:p w:rsidR="004D24AD" w:rsidRDefault="004D24AD" w:rsidP="00CF4FBD">
      <w:pPr>
        <w:shd w:val="clear" w:color="auto" w:fill="FFFFFF"/>
        <w:spacing w:before="1190"/>
        <w:jc w:val="center"/>
        <w:rPr>
          <w:rFonts w:ascii="Arial" w:hAnsi="Arial" w:cs="Arial"/>
          <w:color w:val="000000"/>
          <w:spacing w:val="-3"/>
          <w:sz w:val="28"/>
          <w:szCs w:val="28"/>
        </w:rPr>
      </w:pPr>
    </w:p>
    <w:p w:rsidR="00CF4FBD" w:rsidRPr="00B6643D" w:rsidRDefault="00CF4FBD" w:rsidP="00CF4FBD">
      <w:pPr>
        <w:shd w:val="clear" w:color="auto" w:fill="FFFFFF"/>
        <w:spacing w:before="960"/>
        <w:jc w:val="center"/>
        <w:rPr>
          <w:rFonts w:ascii="Arial" w:hAnsi="Arial" w:cs="Arial"/>
          <w:b/>
          <w:color w:val="000000"/>
          <w:spacing w:val="-3"/>
          <w:sz w:val="40"/>
          <w:szCs w:val="40"/>
        </w:rPr>
      </w:pPr>
      <w:r w:rsidRPr="00B6643D">
        <w:rPr>
          <w:rFonts w:ascii="Arial" w:hAnsi="Arial" w:cs="Arial"/>
          <w:b/>
          <w:color w:val="000000"/>
          <w:spacing w:val="-3"/>
          <w:sz w:val="40"/>
          <w:szCs w:val="40"/>
        </w:rPr>
        <w:t>ZAVRŠNI RAD</w:t>
      </w:r>
    </w:p>
    <w:p w:rsidR="00CF4FBD" w:rsidRDefault="00CF4FBD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C76A4A" w:rsidRDefault="00C76A4A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sz w:val="24"/>
          <w:szCs w:val="24"/>
        </w:rPr>
      </w:pPr>
    </w:p>
    <w:p w:rsidR="00DE4A23" w:rsidRPr="00E81F68" w:rsidRDefault="00DE4A23" w:rsidP="00F93C59">
      <w:pPr>
        <w:shd w:val="clear" w:color="auto" w:fill="FFFFFF"/>
        <w:spacing w:before="120"/>
        <w:jc w:val="center"/>
        <w:rPr>
          <w:rFonts w:ascii="Arial" w:hAnsi="Arial" w:cs="Arial"/>
          <w:sz w:val="24"/>
          <w:szCs w:val="24"/>
        </w:rPr>
      </w:pPr>
    </w:p>
    <w:p w:rsidR="00E81F68" w:rsidRDefault="00E81F68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color w:val="000000"/>
          <w:sz w:val="28"/>
          <w:szCs w:val="28"/>
        </w:rPr>
      </w:pPr>
    </w:p>
    <w:p w:rsidR="008275FC" w:rsidRDefault="008275FC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color w:val="000000"/>
          <w:sz w:val="28"/>
          <w:szCs w:val="28"/>
        </w:rPr>
      </w:pPr>
    </w:p>
    <w:p w:rsidR="008275FC" w:rsidRDefault="008275FC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color w:val="000000"/>
          <w:sz w:val="28"/>
          <w:szCs w:val="28"/>
        </w:rPr>
      </w:pPr>
    </w:p>
    <w:p w:rsidR="008275FC" w:rsidRDefault="008275FC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color w:val="000000"/>
          <w:sz w:val="28"/>
          <w:szCs w:val="28"/>
        </w:rPr>
      </w:pPr>
    </w:p>
    <w:tbl>
      <w:tblPr>
        <w:tblW w:w="0" w:type="auto"/>
        <w:tblInd w:w="6" w:type="dxa"/>
        <w:tblLook w:val="04A0" w:firstRow="1" w:lastRow="0" w:firstColumn="1" w:lastColumn="0" w:noHBand="0" w:noVBand="1"/>
      </w:tblPr>
      <w:tblGrid>
        <w:gridCol w:w="5772"/>
        <w:gridCol w:w="3792"/>
      </w:tblGrid>
      <w:tr w:rsidR="00DE4A23" w:rsidRPr="00177F6F">
        <w:tc>
          <w:tcPr>
            <w:tcW w:w="5772" w:type="dxa"/>
          </w:tcPr>
          <w:p w:rsidR="00DE4A23" w:rsidRPr="00177F6F" w:rsidRDefault="00DE4A23" w:rsidP="00966D73">
            <w:pPr>
              <w:shd w:val="clear" w:color="auto" w:fill="FFFFFF"/>
              <w:tabs>
                <w:tab w:val="left" w:pos="6485"/>
              </w:tabs>
              <w:spacing w:before="120"/>
              <w:ind w:left="6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Školska godina  </w:t>
            </w:r>
            <w:r w:rsidR="00A41D1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2017./2018</w:t>
            </w:r>
            <w:r w:rsidR="00966D73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DE4A23" w:rsidRPr="00177F6F" w:rsidRDefault="00DE4A23" w:rsidP="00284BE8">
            <w:pPr>
              <w:tabs>
                <w:tab w:val="left" w:pos="6485"/>
              </w:tabs>
              <w:spacing w:before="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F6F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Učenik/</w:t>
            </w:r>
            <w:proofErr w:type="spellStart"/>
            <w:r w:rsidRPr="00177F6F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ca</w:t>
            </w:r>
            <w:proofErr w:type="spellEnd"/>
            <w:r w:rsidRPr="00177F6F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: </w:t>
            </w:r>
          </w:p>
        </w:tc>
      </w:tr>
      <w:tr w:rsidR="00DE4A23" w:rsidRPr="00177F6F">
        <w:tc>
          <w:tcPr>
            <w:tcW w:w="5772" w:type="dxa"/>
          </w:tcPr>
          <w:p w:rsidR="00DE4A23" w:rsidRPr="00177F6F" w:rsidRDefault="00DE4A23" w:rsidP="00E4191C">
            <w:pPr>
              <w:tabs>
                <w:tab w:val="left" w:pos="6485"/>
              </w:tabs>
              <w:spacing w:before="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F6F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Sisak,   </w:t>
            </w:r>
            <w:r w:rsidR="00E4191C">
              <w:rPr>
                <w:rFonts w:ascii="Arial" w:hAnsi="Arial" w:cs="Arial"/>
                <w:color w:val="000000"/>
                <w:spacing w:val="-3"/>
                <w:sz w:val="24"/>
                <w:szCs w:val="24"/>
                <w:highlight w:val="yellow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0" w:name="Tekst3"/>
            <w:r w:rsidR="00E4191C">
              <w:rPr>
                <w:rFonts w:ascii="Arial" w:hAnsi="Arial" w:cs="Arial"/>
                <w:color w:val="000000"/>
                <w:spacing w:val="-3"/>
                <w:sz w:val="24"/>
                <w:szCs w:val="24"/>
                <w:highlight w:val="yellow"/>
              </w:rPr>
              <w:instrText xml:space="preserve"> FORMTEXT </w:instrText>
            </w:r>
            <w:r w:rsidR="00E4191C">
              <w:rPr>
                <w:rFonts w:ascii="Arial" w:hAnsi="Arial" w:cs="Arial"/>
                <w:color w:val="000000"/>
                <w:spacing w:val="-3"/>
                <w:sz w:val="24"/>
                <w:szCs w:val="24"/>
                <w:highlight w:val="yellow"/>
              </w:rPr>
            </w:r>
            <w:r w:rsidR="00E4191C">
              <w:rPr>
                <w:rFonts w:ascii="Arial" w:hAnsi="Arial" w:cs="Arial"/>
                <w:color w:val="000000"/>
                <w:spacing w:val="-3"/>
                <w:sz w:val="24"/>
                <w:szCs w:val="24"/>
                <w:highlight w:val="yellow"/>
              </w:rPr>
              <w:fldChar w:fldCharType="separate"/>
            </w:r>
            <w:r w:rsidR="00E4191C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  <w:highlight w:val="yellow"/>
              </w:rPr>
              <w:t> </w:t>
            </w:r>
            <w:r w:rsidR="00E4191C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  <w:highlight w:val="yellow"/>
              </w:rPr>
              <w:t> </w:t>
            </w:r>
            <w:r w:rsidR="00E4191C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  <w:highlight w:val="yellow"/>
              </w:rPr>
              <w:t> </w:t>
            </w:r>
            <w:r w:rsidR="00E4191C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  <w:highlight w:val="yellow"/>
              </w:rPr>
              <w:t> </w:t>
            </w:r>
            <w:r w:rsidR="00E4191C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  <w:highlight w:val="yellow"/>
              </w:rPr>
              <w:t> </w:t>
            </w:r>
            <w:r w:rsidR="00E4191C">
              <w:rPr>
                <w:rFonts w:ascii="Arial" w:hAnsi="Arial" w:cs="Arial"/>
                <w:color w:val="000000"/>
                <w:spacing w:val="-3"/>
                <w:sz w:val="24"/>
                <w:szCs w:val="24"/>
                <w:highlight w:val="yellow"/>
              </w:rPr>
              <w:fldChar w:fldCharType="end"/>
            </w:r>
            <w:bookmarkEnd w:id="0"/>
          </w:p>
        </w:tc>
        <w:bookmarkStart w:id="1" w:name="Tekst4"/>
        <w:tc>
          <w:tcPr>
            <w:tcW w:w="3792" w:type="dxa"/>
          </w:tcPr>
          <w:p w:rsidR="00DE4A23" w:rsidRPr="00177F6F" w:rsidRDefault="00DE4A23" w:rsidP="00177F6F">
            <w:pPr>
              <w:tabs>
                <w:tab w:val="left" w:pos="6485"/>
              </w:tabs>
              <w:spacing w:before="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instrText xml:space="preserve"> FORMTEXT </w:instrTex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fldChar w:fldCharType="separate"/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fldChar w:fldCharType="end"/>
            </w:r>
            <w:bookmarkEnd w:id="1"/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, </w:t>
            </w:r>
            <w:bookmarkStart w:id="2" w:name="Tekst5"/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  <w:instrText xml:space="preserve"> FORMTEXT </w:instrTex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  <w:fldChar w:fldCharType="separate"/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  <w:lang w:val="nb-NO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  <w:lang w:val="nb-NO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  <w:lang w:val="nb-NO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  <w:lang w:val="nb-NO"/>
              </w:rPr>
              <w:t> </w: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  <w:fldChar w:fldCharType="end"/>
            </w:r>
            <w:bookmarkEnd w:id="2"/>
          </w:p>
        </w:tc>
      </w:tr>
    </w:tbl>
    <w:p w:rsidR="00CF4FBD" w:rsidRPr="004D24AD" w:rsidRDefault="00CF4FBD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sz w:val="24"/>
          <w:szCs w:val="24"/>
        </w:rPr>
      </w:pPr>
      <w:r w:rsidRPr="00B6643D">
        <w:rPr>
          <w:rFonts w:ascii="Arial" w:hAnsi="Arial" w:cs="Arial"/>
          <w:color w:val="000000"/>
          <w:sz w:val="28"/>
          <w:szCs w:val="28"/>
        </w:rPr>
        <w:tab/>
      </w:r>
    </w:p>
    <w:p w:rsidR="00C8145B" w:rsidRPr="008275FC" w:rsidRDefault="00C8145B" w:rsidP="00C8145B">
      <w:pPr>
        <w:shd w:val="clear" w:color="auto" w:fill="FFFFFF"/>
        <w:ind w:left="6"/>
        <w:jc w:val="center"/>
        <w:rPr>
          <w:rFonts w:ascii="Arial" w:hAnsi="Arial" w:cs="Arial"/>
          <w:color w:val="000000"/>
          <w:sz w:val="32"/>
          <w:szCs w:val="32"/>
        </w:rPr>
      </w:pPr>
      <w:r w:rsidRPr="008275FC">
        <w:rPr>
          <w:rFonts w:ascii="Arial" w:hAnsi="Arial" w:cs="Arial"/>
          <w:color w:val="000000"/>
          <w:sz w:val="32"/>
          <w:szCs w:val="32"/>
        </w:rPr>
        <w:lastRenderedPageBreak/>
        <w:t>Tehnička škola Sisak</w:t>
      </w:r>
    </w:p>
    <w:p w:rsidR="00C8145B" w:rsidRPr="008275FC" w:rsidRDefault="00C8145B" w:rsidP="00C8145B">
      <w:pPr>
        <w:shd w:val="clear" w:color="auto" w:fill="FFFFFF"/>
        <w:spacing w:before="240"/>
        <w:jc w:val="center"/>
        <w:rPr>
          <w:rFonts w:ascii="Arial" w:hAnsi="Arial" w:cs="Arial"/>
          <w:color w:val="000000"/>
          <w:spacing w:val="-3"/>
          <w:sz w:val="32"/>
          <w:szCs w:val="32"/>
        </w:rPr>
      </w:pPr>
      <w:r w:rsidRPr="008275FC">
        <w:rPr>
          <w:rFonts w:ascii="Arial" w:hAnsi="Arial" w:cs="Arial"/>
          <w:color w:val="000000"/>
          <w:spacing w:val="-3"/>
          <w:sz w:val="32"/>
          <w:szCs w:val="32"/>
        </w:rPr>
        <w:t>Sisak</w:t>
      </w:r>
    </w:p>
    <w:p w:rsidR="00C8145B" w:rsidRDefault="00C8145B" w:rsidP="00C8145B">
      <w:pPr>
        <w:shd w:val="clear" w:color="auto" w:fill="FFFFFF"/>
        <w:rPr>
          <w:rFonts w:ascii="Arial" w:hAnsi="Arial" w:cs="Arial"/>
          <w:b/>
          <w:color w:val="000000"/>
          <w:spacing w:val="-3"/>
          <w:sz w:val="24"/>
          <w:szCs w:val="24"/>
        </w:rPr>
      </w:pPr>
    </w:p>
    <w:p w:rsidR="00C8145B" w:rsidRDefault="00C8145B" w:rsidP="00C8145B">
      <w:pPr>
        <w:shd w:val="clear" w:color="auto" w:fill="FFFFFF"/>
        <w:rPr>
          <w:rFonts w:ascii="Arial" w:hAnsi="Arial" w:cs="Arial"/>
          <w:b/>
          <w:color w:val="000000"/>
          <w:spacing w:val="-3"/>
          <w:sz w:val="24"/>
          <w:szCs w:val="24"/>
        </w:rPr>
      </w:pPr>
    </w:p>
    <w:p w:rsidR="00C8145B" w:rsidRDefault="00C8145B" w:rsidP="00C8145B">
      <w:pPr>
        <w:shd w:val="clear" w:color="auto" w:fill="FFFFFF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C8145B" w:rsidRPr="004D24AD" w:rsidRDefault="00C8145B" w:rsidP="00C8145B">
      <w:pPr>
        <w:shd w:val="clear" w:color="auto" w:fill="FFFFFF"/>
        <w:rPr>
          <w:rFonts w:ascii="Arial" w:hAnsi="Arial" w:cs="Arial"/>
          <w:color w:val="000000"/>
          <w:spacing w:val="-3"/>
          <w:sz w:val="24"/>
          <w:szCs w:val="24"/>
        </w:rPr>
      </w:pPr>
      <w:r w:rsidRPr="004D24AD">
        <w:rPr>
          <w:rFonts w:ascii="Arial" w:hAnsi="Arial" w:cs="Arial"/>
          <w:color w:val="000000"/>
          <w:spacing w:val="-3"/>
          <w:sz w:val="24"/>
          <w:szCs w:val="24"/>
        </w:rPr>
        <w:t>Ime i prezime :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="0077150B">
        <w:rPr>
          <w:rFonts w:ascii="Arial" w:hAnsi="Arial" w:cs="Arial"/>
          <w:color w:val="000000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7150B">
        <w:rPr>
          <w:rFonts w:ascii="Arial" w:hAnsi="Arial" w:cs="Arial"/>
          <w:color w:val="000000"/>
          <w:spacing w:val="-3"/>
          <w:sz w:val="24"/>
          <w:szCs w:val="24"/>
        </w:rPr>
        <w:instrText xml:space="preserve"> FORMTEXT </w:instrText>
      </w:r>
      <w:r w:rsidR="0077150B">
        <w:rPr>
          <w:rFonts w:ascii="Arial" w:hAnsi="Arial" w:cs="Arial"/>
          <w:color w:val="000000"/>
          <w:spacing w:val="-3"/>
          <w:sz w:val="24"/>
          <w:szCs w:val="24"/>
        </w:rPr>
      </w:r>
      <w:r w:rsidR="0077150B">
        <w:rPr>
          <w:rFonts w:ascii="Arial" w:hAnsi="Arial" w:cs="Arial"/>
          <w:color w:val="000000"/>
          <w:spacing w:val="-3"/>
          <w:sz w:val="24"/>
          <w:szCs w:val="24"/>
        </w:rPr>
        <w:fldChar w:fldCharType="separate"/>
      </w:r>
      <w:r w:rsidR="0077150B">
        <w:rPr>
          <w:rFonts w:ascii="Arial" w:hAnsi="Arial" w:cs="Arial"/>
          <w:noProof/>
          <w:color w:val="000000"/>
          <w:spacing w:val="-3"/>
          <w:sz w:val="24"/>
          <w:szCs w:val="24"/>
        </w:rPr>
        <w:t> </w:t>
      </w:r>
      <w:r w:rsidR="0077150B">
        <w:rPr>
          <w:rFonts w:ascii="Arial" w:hAnsi="Arial" w:cs="Arial"/>
          <w:noProof/>
          <w:color w:val="000000"/>
          <w:spacing w:val="-3"/>
          <w:sz w:val="24"/>
          <w:szCs w:val="24"/>
        </w:rPr>
        <w:t> </w:t>
      </w:r>
      <w:r w:rsidR="0077150B">
        <w:rPr>
          <w:rFonts w:ascii="Arial" w:hAnsi="Arial" w:cs="Arial"/>
          <w:noProof/>
          <w:color w:val="000000"/>
          <w:spacing w:val="-3"/>
          <w:sz w:val="24"/>
          <w:szCs w:val="24"/>
        </w:rPr>
        <w:t> </w:t>
      </w:r>
      <w:r w:rsidR="0077150B">
        <w:rPr>
          <w:rFonts w:ascii="Arial" w:hAnsi="Arial" w:cs="Arial"/>
          <w:noProof/>
          <w:color w:val="000000"/>
          <w:spacing w:val="-3"/>
          <w:sz w:val="24"/>
          <w:szCs w:val="24"/>
        </w:rPr>
        <w:t> </w:t>
      </w:r>
      <w:r w:rsidR="0077150B">
        <w:rPr>
          <w:rFonts w:ascii="Arial" w:hAnsi="Arial" w:cs="Arial"/>
          <w:noProof/>
          <w:color w:val="000000"/>
          <w:spacing w:val="-3"/>
          <w:sz w:val="24"/>
          <w:szCs w:val="24"/>
        </w:rPr>
        <w:t> </w:t>
      </w:r>
      <w:r w:rsidR="0077150B">
        <w:rPr>
          <w:rFonts w:ascii="Arial" w:hAnsi="Arial" w:cs="Arial"/>
          <w:color w:val="000000"/>
          <w:spacing w:val="-3"/>
          <w:sz w:val="24"/>
          <w:szCs w:val="24"/>
        </w:rPr>
        <w:fldChar w:fldCharType="end"/>
      </w:r>
    </w:p>
    <w:p w:rsidR="00966D73" w:rsidRDefault="00966D73" w:rsidP="00C8145B">
      <w:pPr>
        <w:shd w:val="clear" w:color="auto" w:fill="FFFFFF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C8145B" w:rsidRPr="004D24AD" w:rsidRDefault="00C8145B" w:rsidP="00C8145B">
      <w:pPr>
        <w:shd w:val="clear" w:color="auto" w:fill="FFFFFF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Obrazovni sektor</w:t>
      </w:r>
      <w:r w:rsidRPr="004D24AD">
        <w:rPr>
          <w:rFonts w:ascii="Arial" w:hAnsi="Arial" w:cs="Arial"/>
          <w:color w:val="000000"/>
          <w:spacing w:val="-3"/>
          <w:sz w:val="24"/>
          <w:szCs w:val="24"/>
        </w:rPr>
        <w:t>: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="006363AC">
        <w:rPr>
          <w:rFonts w:ascii="Arial" w:hAnsi="Arial" w:cs="Arial"/>
          <w:color w:val="000000"/>
          <w:spacing w:val="-3"/>
          <w:sz w:val="24"/>
          <w:szCs w:val="24"/>
        </w:rPr>
        <w:t>Geologija, rudarstvo, nafta i kemijska tehnologija</w:t>
      </w:r>
    </w:p>
    <w:p w:rsidR="00966D73" w:rsidRDefault="00966D73" w:rsidP="006363AC">
      <w:pPr>
        <w:shd w:val="clear" w:color="auto" w:fill="FFFFFF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C8145B" w:rsidRDefault="00C8145B" w:rsidP="006363AC">
      <w:pPr>
        <w:shd w:val="clear" w:color="auto" w:fill="FFFFFF"/>
        <w:rPr>
          <w:rFonts w:ascii="Arial" w:hAnsi="Arial" w:cs="Arial"/>
          <w:color w:val="000000"/>
          <w:spacing w:val="-3"/>
          <w:sz w:val="24"/>
          <w:szCs w:val="24"/>
        </w:rPr>
      </w:pPr>
      <w:r w:rsidRPr="004D24AD">
        <w:rPr>
          <w:rFonts w:ascii="Arial" w:hAnsi="Arial" w:cs="Arial"/>
          <w:color w:val="000000"/>
          <w:spacing w:val="-3"/>
          <w:sz w:val="24"/>
          <w:szCs w:val="24"/>
        </w:rPr>
        <w:t>Naziv programa zanimanja: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="006363AC">
        <w:rPr>
          <w:rFonts w:ascii="Arial" w:hAnsi="Arial" w:cs="Arial"/>
          <w:color w:val="000000"/>
          <w:spacing w:val="-3"/>
          <w:sz w:val="24"/>
          <w:szCs w:val="24"/>
        </w:rPr>
        <w:t>Ekološki tehničar  (330204)</w:t>
      </w:r>
    </w:p>
    <w:p w:rsidR="00C8145B" w:rsidRDefault="00C8145B" w:rsidP="00C8145B">
      <w:pPr>
        <w:shd w:val="clear" w:color="auto" w:fill="FFFFFF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C8145B" w:rsidRPr="004D24AD" w:rsidRDefault="00C8145B" w:rsidP="00C8145B">
      <w:pPr>
        <w:shd w:val="clear" w:color="auto" w:fill="FFFFFF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C8145B" w:rsidRDefault="00C8145B" w:rsidP="00C8145B">
      <w:pPr>
        <w:shd w:val="clear" w:color="auto" w:fill="FFFFFF"/>
        <w:spacing w:before="1190"/>
        <w:jc w:val="center"/>
        <w:rPr>
          <w:rFonts w:ascii="Arial" w:hAnsi="Arial" w:cs="Arial"/>
          <w:b/>
          <w:sz w:val="40"/>
          <w:szCs w:val="40"/>
        </w:rPr>
      </w:pPr>
    </w:p>
    <w:p w:rsidR="00C8145B" w:rsidRDefault="0077150B" w:rsidP="00C8145B">
      <w:pPr>
        <w:shd w:val="clear" w:color="auto" w:fill="FFFFFF"/>
        <w:tabs>
          <w:tab w:val="left" w:pos="5190"/>
        </w:tabs>
        <w:spacing w:before="4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40"/>
          <w:szCs w:val="40"/>
        </w:rPr>
        <w:fldChar w:fldCharType="begin">
          <w:ffData>
            <w:name w:val="Tekst9"/>
            <w:enabled/>
            <w:calcOnExit w:val="0"/>
            <w:textInput>
              <w:maxLength w:val="55"/>
            </w:textInput>
          </w:ffData>
        </w:fldChar>
      </w:r>
      <w:bookmarkStart w:id="3" w:name="Tekst9"/>
      <w:r>
        <w:rPr>
          <w:rFonts w:ascii="Arial" w:hAnsi="Arial" w:cs="Arial"/>
          <w:b/>
          <w:sz w:val="40"/>
          <w:szCs w:val="40"/>
        </w:rPr>
        <w:instrText xml:space="preserve"> FORMTEXT </w:instrText>
      </w:r>
      <w:r>
        <w:rPr>
          <w:rFonts w:ascii="Arial" w:hAnsi="Arial" w:cs="Arial"/>
          <w:b/>
          <w:sz w:val="40"/>
          <w:szCs w:val="40"/>
        </w:rPr>
      </w:r>
      <w:r>
        <w:rPr>
          <w:rFonts w:ascii="Arial" w:hAnsi="Arial" w:cs="Arial"/>
          <w:b/>
          <w:sz w:val="40"/>
          <w:szCs w:val="40"/>
        </w:rPr>
        <w:fldChar w:fldCharType="separate"/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sz w:val="40"/>
          <w:szCs w:val="40"/>
        </w:rPr>
        <w:fldChar w:fldCharType="end"/>
      </w:r>
      <w:bookmarkEnd w:id="3"/>
    </w:p>
    <w:p w:rsidR="00C8145B" w:rsidRPr="0077150B" w:rsidRDefault="0077150B" w:rsidP="0077150B">
      <w:pPr>
        <w:shd w:val="clear" w:color="auto" w:fill="FFFFFF"/>
        <w:tabs>
          <w:tab w:val="left" w:pos="5190"/>
        </w:tabs>
        <w:spacing w:before="480"/>
        <w:jc w:val="center"/>
        <w:rPr>
          <w:rFonts w:ascii="Arial" w:hAnsi="Arial" w:cs="Arial"/>
          <w:sz w:val="40"/>
          <w:szCs w:val="40"/>
        </w:rPr>
      </w:pPr>
      <w:r w:rsidRPr="0077150B">
        <w:rPr>
          <w:rFonts w:ascii="Arial" w:hAnsi="Arial" w:cs="Arial"/>
          <w:sz w:val="40"/>
          <w:szCs w:val="40"/>
        </w:rPr>
        <w:fldChar w:fldCharType="begin">
          <w:ffData>
            <w:name w:val="Tekst17"/>
            <w:enabled/>
            <w:calcOnExit w:val="0"/>
            <w:textInput>
              <w:maxLength w:val="55"/>
            </w:textInput>
          </w:ffData>
        </w:fldChar>
      </w:r>
      <w:bookmarkStart w:id="4" w:name="Tekst17"/>
      <w:r w:rsidRPr="0077150B">
        <w:rPr>
          <w:rFonts w:ascii="Arial" w:hAnsi="Arial" w:cs="Arial"/>
          <w:sz w:val="40"/>
          <w:szCs w:val="40"/>
        </w:rPr>
        <w:instrText xml:space="preserve"> FORMTEXT </w:instrText>
      </w:r>
      <w:r w:rsidRPr="0077150B">
        <w:rPr>
          <w:rFonts w:ascii="Arial" w:hAnsi="Arial" w:cs="Arial"/>
          <w:sz w:val="40"/>
          <w:szCs w:val="40"/>
        </w:rPr>
      </w:r>
      <w:r w:rsidRPr="0077150B">
        <w:rPr>
          <w:rFonts w:ascii="Arial" w:hAnsi="Arial" w:cs="Arial"/>
          <w:sz w:val="40"/>
          <w:szCs w:val="40"/>
        </w:rPr>
        <w:fldChar w:fldCharType="separate"/>
      </w:r>
      <w:r w:rsidRPr="0077150B">
        <w:rPr>
          <w:rFonts w:ascii="Arial" w:hAnsi="Arial" w:cs="Arial"/>
          <w:noProof/>
          <w:sz w:val="40"/>
          <w:szCs w:val="40"/>
        </w:rPr>
        <w:t> </w:t>
      </w:r>
      <w:r w:rsidRPr="0077150B">
        <w:rPr>
          <w:rFonts w:ascii="Arial" w:hAnsi="Arial" w:cs="Arial"/>
          <w:noProof/>
          <w:sz w:val="40"/>
          <w:szCs w:val="40"/>
        </w:rPr>
        <w:t> </w:t>
      </w:r>
      <w:r w:rsidRPr="0077150B">
        <w:rPr>
          <w:rFonts w:ascii="Arial" w:hAnsi="Arial" w:cs="Arial"/>
          <w:noProof/>
          <w:sz w:val="40"/>
          <w:szCs w:val="40"/>
        </w:rPr>
        <w:t> </w:t>
      </w:r>
      <w:r w:rsidRPr="0077150B">
        <w:rPr>
          <w:rFonts w:ascii="Arial" w:hAnsi="Arial" w:cs="Arial"/>
          <w:noProof/>
          <w:sz w:val="40"/>
          <w:szCs w:val="40"/>
        </w:rPr>
        <w:t> </w:t>
      </w:r>
      <w:r w:rsidRPr="0077150B">
        <w:rPr>
          <w:rFonts w:ascii="Arial" w:hAnsi="Arial" w:cs="Arial"/>
          <w:noProof/>
          <w:sz w:val="40"/>
          <w:szCs w:val="40"/>
        </w:rPr>
        <w:t> </w:t>
      </w:r>
      <w:r w:rsidRPr="0077150B">
        <w:rPr>
          <w:rFonts w:ascii="Arial" w:hAnsi="Arial" w:cs="Arial"/>
          <w:sz w:val="40"/>
          <w:szCs w:val="40"/>
        </w:rPr>
        <w:fldChar w:fldCharType="end"/>
      </w:r>
      <w:bookmarkEnd w:id="4"/>
    </w:p>
    <w:p w:rsidR="00C8145B" w:rsidRDefault="00C8145B" w:rsidP="00C8145B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C8145B" w:rsidRDefault="00C8145B" w:rsidP="00C8145B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77150B" w:rsidRDefault="0077150B" w:rsidP="00C8145B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C8145B" w:rsidRDefault="00C8145B" w:rsidP="00C8145B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C8145B" w:rsidRDefault="00C8145B" w:rsidP="00C8145B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C8145B" w:rsidRDefault="00C8145B" w:rsidP="00C8145B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92"/>
      </w:tblGrid>
      <w:tr w:rsidR="00C8145B" w:rsidRPr="00177F6F">
        <w:tc>
          <w:tcPr>
            <w:tcW w:w="5778" w:type="dxa"/>
          </w:tcPr>
          <w:p w:rsidR="00C8145B" w:rsidRPr="00177F6F" w:rsidRDefault="00C8145B" w:rsidP="00C5157C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4"/>
                <w:szCs w:val="24"/>
              </w:rPr>
            </w:pPr>
            <w:r w:rsidRPr="00177F6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177F6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F6F">
              <w:rPr>
                <w:rFonts w:ascii="Arial" w:hAnsi="Arial" w:cs="Arial"/>
                <w:sz w:val="24"/>
                <w:szCs w:val="24"/>
              </w:rPr>
            </w:r>
            <w:r w:rsidRPr="00177F6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A41D1F">
              <w:rPr>
                <w:rFonts w:ascii="Arial" w:hAnsi="Arial" w:cs="Arial"/>
                <w:sz w:val="24"/>
                <w:szCs w:val="24"/>
              </w:rPr>
              <w:t xml:space="preserve"> rok šk. god. 2017./2018</w:t>
            </w:r>
            <w:r w:rsidRPr="00177F6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C8145B" w:rsidRPr="00177F6F" w:rsidRDefault="00C8145B" w:rsidP="00C5157C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4"/>
                <w:szCs w:val="24"/>
              </w:rPr>
            </w:pPr>
            <w:r w:rsidRPr="00177F6F">
              <w:rPr>
                <w:rFonts w:ascii="Arial" w:hAnsi="Arial" w:cs="Arial"/>
                <w:sz w:val="24"/>
                <w:szCs w:val="24"/>
              </w:rPr>
              <w:t>Mentor:</w:t>
            </w:r>
          </w:p>
        </w:tc>
      </w:tr>
      <w:tr w:rsidR="00C8145B" w:rsidRPr="00177F6F">
        <w:tc>
          <w:tcPr>
            <w:tcW w:w="5778" w:type="dxa"/>
          </w:tcPr>
          <w:p w:rsidR="00C8145B" w:rsidRPr="00177F6F" w:rsidRDefault="00C8145B" w:rsidP="00E4191C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4"/>
                <w:szCs w:val="24"/>
              </w:rPr>
            </w:pPr>
            <w:r w:rsidRPr="00177F6F">
              <w:rPr>
                <w:rFonts w:ascii="Arial" w:hAnsi="Arial" w:cs="Arial"/>
                <w:sz w:val="24"/>
                <w:szCs w:val="24"/>
              </w:rPr>
              <w:t xml:space="preserve">U Sisku, </w:t>
            </w:r>
            <w:r w:rsidR="00E4191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" w:name="Tekst11"/>
            <w:r w:rsidR="00E4191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E4191C">
              <w:rPr>
                <w:rFonts w:ascii="Arial" w:hAnsi="Arial" w:cs="Arial"/>
                <w:sz w:val="24"/>
                <w:szCs w:val="24"/>
              </w:rPr>
            </w:r>
            <w:r w:rsidR="00E4191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419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419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419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419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4191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4191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3792" w:type="dxa"/>
          </w:tcPr>
          <w:p w:rsidR="00C8145B" w:rsidRPr="00177F6F" w:rsidRDefault="00314DD2" w:rsidP="00C5157C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kst1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  <w:r w:rsidR="00C8145B" w:rsidRPr="00177F6F">
              <w:rPr>
                <w:rFonts w:ascii="Arial" w:hAnsi="Arial" w:cs="Arial"/>
                <w:sz w:val="24"/>
                <w:szCs w:val="24"/>
              </w:rPr>
              <w:t>, dipl. ing.</w:t>
            </w:r>
          </w:p>
        </w:tc>
      </w:tr>
    </w:tbl>
    <w:p w:rsidR="00C8145B" w:rsidRDefault="00C8145B" w:rsidP="00C8145B">
      <w:pPr>
        <w:shd w:val="clear" w:color="auto" w:fill="FFFFFF"/>
        <w:tabs>
          <w:tab w:val="left" w:pos="5190"/>
        </w:tabs>
        <w:jc w:val="center"/>
        <w:rPr>
          <w:rFonts w:ascii="Arial" w:hAnsi="Arial" w:cs="Arial"/>
          <w:sz w:val="28"/>
          <w:szCs w:val="28"/>
        </w:rPr>
      </w:pPr>
    </w:p>
    <w:p w:rsidR="00C8145B" w:rsidRDefault="00C8145B" w:rsidP="00C8145B">
      <w:pPr>
        <w:shd w:val="clear" w:color="auto" w:fill="FFFFFF"/>
        <w:tabs>
          <w:tab w:val="left" w:pos="5190"/>
        </w:tabs>
        <w:spacing w:before="480"/>
        <w:jc w:val="center"/>
        <w:rPr>
          <w:rFonts w:ascii="Arial" w:hAnsi="Arial" w:cs="Arial"/>
          <w:sz w:val="28"/>
          <w:szCs w:val="28"/>
        </w:rPr>
      </w:pPr>
    </w:p>
    <w:p w:rsidR="00C8145B" w:rsidRDefault="00C8145B" w:rsidP="00C8145B">
      <w:pPr>
        <w:shd w:val="clear" w:color="auto" w:fill="FFFFFF"/>
        <w:tabs>
          <w:tab w:val="left" w:pos="5190"/>
        </w:tabs>
        <w:spacing w:before="480"/>
        <w:jc w:val="center"/>
        <w:rPr>
          <w:rFonts w:ascii="Arial" w:hAnsi="Arial" w:cs="Arial"/>
          <w:sz w:val="28"/>
          <w:szCs w:val="28"/>
        </w:rPr>
      </w:pPr>
      <w:r w:rsidRPr="004D24AD">
        <w:rPr>
          <w:rFonts w:ascii="Arial" w:hAnsi="Arial" w:cs="Arial"/>
          <w:sz w:val="28"/>
          <w:szCs w:val="28"/>
        </w:rPr>
        <w:lastRenderedPageBreak/>
        <w:t>EVIDENCIJSKI LIST</w:t>
      </w:r>
    </w:p>
    <w:p w:rsidR="00C8145B" w:rsidRDefault="00C8145B" w:rsidP="00C8145B">
      <w:pPr>
        <w:shd w:val="clear" w:color="auto" w:fill="FFFFFF"/>
        <w:tabs>
          <w:tab w:val="left" w:pos="5190"/>
        </w:tabs>
        <w:spacing w:before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 praćenje izradbe završnog rada</w:t>
      </w:r>
    </w:p>
    <w:p w:rsidR="00C8145B" w:rsidRDefault="00C8145B" w:rsidP="00C8145B">
      <w:pPr>
        <w:shd w:val="clear" w:color="auto" w:fill="FFFFFF"/>
        <w:tabs>
          <w:tab w:val="left" w:pos="5190"/>
        </w:tabs>
        <w:spacing w:before="120"/>
        <w:jc w:val="center"/>
        <w:rPr>
          <w:rFonts w:ascii="Arial" w:hAnsi="Arial" w:cs="Arial"/>
          <w:sz w:val="28"/>
          <w:szCs w:val="28"/>
        </w:rPr>
      </w:pPr>
    </w:p>
    <w:p w:rsidR="00C8145B" w:rsidRPr="00F93C59" w:rsidRDefault="00C8145B" w:rsidP="00C8145B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Ime i prezime: </w:t>
      </w:r>
      <w:r w:rsidR="0077150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77150B">
        <w:rPr>
          <w:rFonts w:ascii="Arial" w:hAnsi="Arial" w:cs="Arial"/>
          <w:sz w:val="24"/>
          <w:szCs w:val="24"/>
        </w:rPr>
        <w:instrText xml:space="preserve"> FORMTEXT </w:instrText>
      </w:r>
      <w:r w:rsidR="0077150B">
        <w:rPr>
          <w:rFonts w:ascii="Arial" w:hAnsi="Arial" w:cs="Arial"/>
          <w:sz w:val="24"/>
          <w:szCs w:val="24"/>
        </w:rPr>
      </w:r>
      <w:r w:rsidR="0077150B">
        <w:rPr>
          <w:rFonts w:ascii="Arial" w:hAnsi="Arial" w:cs="Arial"/>
          <w:sz w:val="24"/>
          <w:szCs w:val="24"/>
        </w:rPr>
        <w:fldChar w:fldCharType="separate"/>
      </w:r>
      <w:r w:rsidR="0077150B">
        <w:rPr>
          <w:rFonts w:ascii="Arial" w:hAnsi="Arial" w:cs="Arial"/>
          <w:noProof/>
          <w:sz w:val="24"/>
          <w:szCs w:val="24"/>
        </w:rPr>
        <w:t> </w:t>
      </w:r>
      <w:r w:rsidR="0077150B">
        <w:rPr>
          <w:rFonts w:ascii="Arial" w:hAnsi="Arial" w:cs="Arial"/>
          <w:noProof/>
          <w:sz w:val="24"/>
          <w:szCs w:val="24"/>
        </w:rPr>
        <w:t> </w:t>
      </w:r>
      <w:r w:rsidR="0077150B">
        <w:rPr>
          <w:rFonts w:ascii="Arial" w:hAnsi="Arial" w:cs="Arial"/>
          <w:noProof/>
          <w:sz w:val="24"/>
          <w:szCs w:val="24"/>
        </w:rPr>
        <w:t> </w:t>
      </w:r>
      <w:r w:rsidR="0077150B">
        <w:rPr>
          <w:rFonts w:ascii="Arial" w:hAnsi="Arial" w:cs="Arial"/>
          <w:noProof/>
          <w:sz w:val="24"/>
          <w:szCs w:val="24"/>
        </w:rPr>
        <w:t> </w:t>
      </w:r>
      <w:r w:rsidR="0077150B">
        <w:rPr>
          <w:rFonts w:ascii="Arial" w:hAnsi="Arial" w:cs="Arial"/>
          <w:noProof/>
          <w:sz w:val="24"/>
          <w:szCs w:val="24"/>
        </w:rPr>
        <w:t> </w:t>
      </w:r>
      <w:r w:rsidR="0077150B">
        <w:rPr>
          <w:rFonts w:ascii="Arial" w:hAnsi="Arial" w:cs="Arial"/>
          <w:sz w:val="24"/>
          <w:szCs w:val="24"/>
        </w:rPr>
        <w:fldChar w:fldCharType="end"/>
      </w:r>
    </w:p>
    <w:p w:rsidR="00C8145B" w:rsidRPr="006363AC" w:rsidRDefault="00C8145B" w:rsidP="006363AC">
      <w:pPr>
        <w:shd w:val="clear" w:color="auto" w:fill="FFFFFF"/>
        <w:spacing w:before="480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Naziv programa z</w:t>
      </w:r>
      <w:r w:rsidRPr="00F93C59">
        <w:rPr>
          <w:rFonts w:ascii="Arial" w:hAnsi="Arial" w:cs="Arial"/>
          <w:sz w:val="24"/>
          <w:szCs w:val="24"/>
        </w:rPr>
        <w:t>animanje:</w:t>
      </w:r>
      <w:r>
        <w:rPr>
          <w:rFonts w:ascii="Arial" w:hAnsi="Arial" w:cs="Arial"/>
          <w:sz w:val="24"/>
          <w:szCs w:val="24"/>
        </w:rPr>
        <w:t xml:space="preserve"> </w:t>
      </w:r>
      <w:r w:rsidR="006363AC">
        <w:rPr>
          <w:rFonts w:ascii="Arial" w:hAnsi="Arial" w:cs="Arial"/>
          <w:color w:val="000000"/>
          <w:spacing w:val="-3"/>
          <w:sz w:val="24"/>
          <w:szCs w:val="24"/>
        </w:rPr>
        <w:t>Ekološki tehničar  (330204)</w:t>
      </w:r>
    </w:p>
    <w:p w:rsidR="00C8145B" w:rsidRDefault="00C8145B" w:rsidP="00C8145B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F93C59">
        <w:rPr>
          <w:rFonts w:ascii="Arial" w:hAnsi="Arial" w:cs="Arial"/>
          <w:sz w:val="24"/>
          <w:szCs w:val="24"/>
        </w:rPr>
        <w:t>Naziv teme:</w:t>
      </w:r>
      <w:r>
        <w:rPr>
          <w:rFonts w:ascii="Arial" w:hAnsi="Arial" w:cs="Arial"/>
          <w:sz w:val="24"/>
          <w:szCs w:val="24"/>
        </w:rPr>
        <w:t xml:space="preserve"> </w:t>
      </w:r>
      <w:r w:rsidR="0077150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77150B">
        <w:rPr>
          <w:rFonts w:ascii="Arial" w:hAnsi="Arial" w:cs="Arial"/>
          <w:sz w:val="24"/>
          <w:szCs w:val="24"/>
        </w:rPr>
        <w:instrText xml:space="preserve"> FORMTEXT </w:instrText>
      </w:r>
      <w:r w:rsidR="0077150B">
        <w:rPr>
          <w:rFonts w:ascii="Arial" w:hAnsi="Arial" w:cs="Arial"/>
          <w:sz w:val="24"/>
          <w:szCs w:val="24"/>
        </w:rPr>
      </w:r>
      <w:r w:rsidR="0077150B">
        <w:rPr>
          <w:rFonts w:ascii="Arial" w:hAnsi="Arial" w:cs="Arial"/>
          <w:sz w:val="24"/>
          <w:szCs w:val="24"/>
        </w:rPr>
        <w:fldChar w:fldCharType="separate"/>
      </w:r>
      <w:r w:rsidR="0077150B">
        <w:rPr>
          <w:rFonts w:ascii="Arial" w:hAnsi="Arial" w:cs="Arial"/>
          <w:noProof/>
          <w:sz w:val="24"/>
          <w:szCs w:val="24"/>
        </w:rPr>
        <w:t> </w:t>
      </w:r>
      <w:r w:rsidR="0077150B">
        <w:rPr>
          <w:rFonts w:ascii="Arial" w:hAnsi="Arial" w:cs="Arial"/>
          <w:noProof/>
          <w:sz w:val="24"/>
          <w:szCs w:val="24"/>
        </w:rPr>
        <w:t> </w:t>
      </w:r>
      <w:r w:rsidR="0077150B">
        <w:rPr>
          <w:rFonts w:ascii="Arial" w:hAnsi="Arial" w:cs="Arial"/>
          <w:noProof/>
          <w:sz w:val="24"/>
          <w:szCs w:val="24"/>
        </w:rPr>
        <w:t> </w:t>
      </w:r>
      <w:r w:rsidR="0077150B">
        <w:rPr>
          <w:rFonts w:ascii="Arial" w:hAnsi="Arial" w:cs="Arial"/>
          <w:noProof/>
          <w:sz w:val="24"/>
          <w:szCs w:val="24"/>
        </w:rPr>
        <w:t> </w:t>
      </w:r>
      <w:r w:rsidR="0077150B">
        <w:rPr>
          <w:rFonts w:ascii="Arial" w:hAnsi="Arial" w:cs="Arial"/>
          <w:noProof/>
          <w:sz w:val="24"/>
          <w:szCs w:val="24"/>
        </w:rPr>
        <w:t> </w:t>
      </w:r>
      <w:r w:rsidR="0077150B">
        <w:rPr>
          <w:rFonts w:ascii="Arial" w:hAnsi="Arial" w:cs="Arial"/>
          <w:sz w:val="24"/>
          <w:szCs w:val="24"/>
        </w:rPr>
        <w:fldChar w:fldCharType="end"/>
      </w:r>
    </w:p>
    <w:p w:rsidR="0077150B" w:rsidRPr="00F93C59" w:rsidRDefault="0077150B" w:rsidP="0077150B">
      <w:pPr>
        <w:shd w:val="clear" w:color="auto" w:fill="FFFFFF"/>
        <w:tabs>
          <w:tab w:val="left" w:pos="5190"/>
        </w:tabs>
        <w:spacing w:befor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kst18"/>
            <w:enabled/>
            <w:calcOnExit w:val="0"/>
            <w:textInput>
              <w:maxLength w:val="55"/>
            </w:textInput>
          </w:ffData>
        </w:fldChar>
      </w:r>
      <w:bookmarkStart w:id="7" w:name="Tekst18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7"/>
    </w:p>
    <w:p w:rsidR="00C8145B" w:rsidRDefault="00C8145B" w:rsidP="00C8145B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F93C59">
        <w:rPr>
          <w:rFonts w:ascii="Arial" w:hAnsi="Arial" w:cs="Arial"/>
          <w:sz w:val="24"/>
          <w:szCs w:val="24"/>
        </w:rPr>
        <w:t>Obavljene konzultacije s mentorom:</w:t>
      </w:r>
    </w:p>
    <w:p w:rsidR="0077150B" w:rsidRPr="00F93C59" w:rsidRDefault="0077150B" w:rsidP="0077150B">
      <w:pPr>
        <w:shd w:val="clear" w:color="auto" w:fill="FFFFFF"/>
        <w:tabs>
          <w:tab w:val="left" w:pos="5190"/>
        </w:tabs>
        <w:spacing w:before="24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"/>
        <w:gridCol w:w="1580"/>
        <w:gridCol w:w="7052"/>
      </w:tblGrid>
      <w:tr w:rsidR="00C8145B" w:rsidRPr="00C54ABE">
        <w:trPr>
          <w:trHeight w:val="701"/>
        </w:trPr>
        <w:tc>
          <w:tcPr>
            <w:tcW w:w="938" w:type="dxa"/>
            <w:vAlign w:val="center"/>
          </w:tcPr>
          <w:p w:rsidR="00C8145B" w:rsidRPr="00C54ABE" w:rsidRDefault="00C8145B" w:rsidP="00C5157C">
            <w:pPr>
              <w:tabs>
                <w:tab w:val="left" w:pos="51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ABE">
              <w:rPr>
                <w:rFonts w:ascii="Arial" w:hAnsi="Arial" w:cs="Arial"/>
                <w:sz w:val="24"/>
                <w:szCs w:val="24"/>
              </w:rPr>
              <w:t>R. br.</w:t>
            </w:r>
          </w:p>
        </w:tc>
        <w:tc>
          <w:tcPr>
            <w:tcW w:w="1580" w:type="dxa"/>
            <w:vAlign w:val="center"/>
          </w:tcPr>
          <w:p w:rsidR="00C8145B" w:rsidRPr="00C54ABE" w:rsidRDefault="00C8145B" w:rsidP="00C5157C">
            <w:pPr>
              <w:tabs>
                <w:tab w:val="left" w:pos="51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ABE">
              <w:rPr>
                <w:rFonts w:ascii="Arial" w:hAnsi="Arial" w:cs="Arial"/>
                <w:sz w:val="24"/>
                <w:szCs w:val="24"/>
              </w:rPr>
              <w:t>Nadnevak</w:t>
            </w:r>
          </w:p>
        </w:tc>
        <w:tc>
          <w:tcPr>
            <w:tcW w:w="7052" w:type="dxa"/>
            <w:vAlign w:val="center"/>
          </w:tcPr>
          <w:p w:rsidR="00C8145B" w:rsidRPr="00C54ABE" w:rsidRDefault="00C8145B" w:rsidP="00C5157C">
            <w:pPr>
              <w:tabs>
                <w:tab w:val="left" w:pos="51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ABE">
              <w:rPr>
                <w:rFonts w:ascii="Arial" w:hAnsi="Arial" w:cs="Arial"/>
                <w:sz w:val="24"/>
                <w:szCs w:val="24"/>
              </w:rPr>
              <w:t>Sadržaj</w:t>
            </w:r>
            <w:r>
              <w:rPr>
                <w:rFonts w:ascii="Arial" w:hAnsi="Arial" w:cs="Arial"/>
                <w:sz w:val="24"/>
                <w:szCs w:val="24"/>
              </w:rPr>
              <w:t xml:space="preserve"> konzultacija</w:t>
            </w:r>
          </w:p>
        </w:tc>
      </w:tr>
      <w:tr w:rsidR="00C8145B" w:rsidRPr="00C54ABE">
        <w:trPr>
          <w:trHeight w:val="1200"/>
        </w:trPr>
        <w:tc>
          <w:tcPr>
            <w:tcW w:w="938" w:type="dxa"/>
            <w:vAlign w:val="center"/>
          </w:tcPr>
          <w:p w:rsidR="00C8145B" w:rsidRPr="0012489B" w:rsidRDefault="00C8145B" w:rsidP="00C5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489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580" w:type="dxa"/>
          </w:tcPr>
          <w:p w:rsidR="00C8145B" w:rsidRPr="00C54ABE" w:rsidRDefault="00C8145B" w:rsidP="00C5157C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52" w:type="dxa"/>
          </w:tcPr>
          <w:p w:rsidR="00C8145B" w:rsidRPr="0012489B" w:rsidRDefault="00C8145B" w:rsidP="00C515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45B" w:rsidRPr="00C54ABE">
        <w:trPr>
          <w:trHeight w:val="1200"/>
        </w:trPr>
        <w:tc>
          <w:tcPr>
            <w:tcW w:w="938" w:type="dxa"/>
            <w:vAlign w:val="center"/>
          </w:tcPr>
          <w:p w:rsidR="00C8145B" w:rsidRPr="0012489B" w:rsidRDefault="00C8145B" w:rsidP="00C5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489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580" w:type="dxa"/>
          </w:tcPr>
          <w:p w:rsidR="00C8145B" w:rsidRPr="00C54ABE" w:rsidRDefault="00C8145B" w:rsidP="00C5157C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52" w:type="dxa"/>
          </w:tcPr>
          <w:p w:rsidR="00C8145B" w:rsidRPr="0012489B" w:rsidRDefault="00C8145B" w:rsidP="00C515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45B" w:rsidRPr="00C54ABE">
        <w:trPr>
          <w:trHeight w:val="1200"/>
        </w:trPr>
        <w:tc>
          <w:tcPr>
            <w:tcW w:w="938" w:type="dxa"/>
            <w:vAlign w:val="center"/>
          </w:tcPr>
          <w:p w:rsidR="00C8145B" w:rsidRPr="0012489B" w:rsidRDefault="00C8145B" w:rsidP="00C5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489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580" w:type="dxa"/>
          </w:tcPr>
          <w:p w:rsidR="00C8145B" w:rsidRPr="00C54ABE" w:rsidRDefault="00C8145B" w:rsidP="00C5157C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52" w:type="dxa"/>
          </w:tcPr>
          <w:p w:rsidR="00C8145B" w:rsidRPr="0012489B" w:rsidRDefault="00C8145B" w:rsidP="00C515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45B" w:rsidRPr="00C54ABE">
        <w:trPr>
          <w:trHeight w:val="1200"/>
        </w:trPr>
        <w:tc>
          <w:tcPr>
            <w:tcW w:w="938" w:type="dxa"/>
            <w:vAlign w:val="center"/>
          </w:tcPr>
          <w:p w:rsidR="00C8145B" w:rsidRPr="0012489B" w:rsidRDefault="00C8145B" w:rsidP="00C5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489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580" w:type="dxa"/>
          </w:tcPr>
          <w:p w:rsidR="00C8145B" w:rsidRPr="00C54ABE" w:rsidRDefault="00C8145B" w:rsidP="00C5157C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52" w:type="dxa"/>
            <w:vAlign w:val="center"/>
          </w:tcPr>
          <w:p w:rsidR="00C8145B" w:rsidRPr="0012489B" w:rsidRDefault="00C8145B" w:rsidP="00C515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145B" w:rsidRDefault="00C8145B" w:rsidP="00C8145B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Odobren</w:t>
      </w:r>
      <w:r w:rsidRPr="009C178B">
        <w:rPr>
          <w:rFonts w:ascii="Arial" w:hAnsi="Arial" w:cs="Arial"/>
          <w:sz w:val="24"/>
          <w:szCs w:val="24"/>
        </w:rPr>
        <w:t xml:space="preserve"> pisani dio završnog rada.</w:t>
      </w:r>
    </w:p>
    <w:p w:rsidR="00C8145B" w:rsidRPr="009C178B" w:rsidRDefault="00C8145B" w:rsidP="00C8145B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Mentor: ______________________</w:t>
      </w:r>
    </w:p>
    <w:p w:rsidR="00C8145B" w:rsidRDefault="00C8145B" w:rsidP="00C8145B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9C178B">
        <w:rPr>
          <w:rFonts w:ascii="Arial" w:hAnsi="Arial" w:cs="Arial"/>
          <w:sz w:val="24"/>
          <w:szCs w:val="24"/>
        </w:rPr>
        <w:t xml:space="preserve">U Sisku, </w:t>
      </w:r>
      <w:r w:rsidR="00924225">
        <w:rPr>
          <w:rFonts w:ascii="Arial" w:hAnsi="Arial" w:cs="Arial"/>
          <w:sz w:val="24"/>
          <w:szCs w:val="24"/>
        </w:rPr>
        <w:fldChar w:fldCharType="begin">
          <w:ffData>
            <w:name w:val="Tekst16"/>
            <w:enabled w:val="0"/>
            <w:calcOnExit w:val="0"/>
            <w:textInput>
              <w:maxLength w:val="20"/>
            </w:textInput>
          </w:ffData>
        </w:fldChar>
      </w:r>
      <w:bookmarkStart w:id="8" w:name="Tekst16"/>
      <w:r w:rsidR="00924225">
        <w:rPr>
          <w:rFonts w:ascii="Arial" w:hAnsi="Arial" w:cs="Arial"/>
          <w:sz w:val="24"/>
          <w:szCs w:val="24"/>
        </w:rPr>
        <w:instrText xml:space="preserve"> FORMTEXT </w:instrText>
      </w:r>
      <w:r w:rsidR="00924225">
        <w:rPr>
          <w:rFonts w:ascii="Arial" w:hAnsi="Arial" w:cs="Arial"/>
          <w:sz w:val="24"/>
          <w:szCs w:val="24"/>
        </w:rPr>
      </w:r>
      <w:r w:rsidR="00924225">
        <w:rPr>
          <w:rFonts w:ascii="Arial" w:hAnsi="Arial" w:cs="Arial"/>
          <w:sz w:val="24"/>
          <w:szCs w:val="24"/>
        </w:rPr>
        <w:fldChar w:fldCharType="separate"/>
      </w:r>
      <w:r w:rsidR="00924225">
        <w:rPr>
          <w:rFonts w:ascii="Arial" w:hAnsi="Arial" w:cs="Arial"/>
          <w:noProof/>
          <w:sz w:val="24"/>
          <w:szCs w:val="24"/>
        </w:rPr>
        <w:t> </w:t>
      </w:r>
      <w:r w:rsidR="00924225">
        <w:rPr>
          <w:rFonts w:ascii="Arial" w:hAnsi="Arial" w:cs="Arial"/>
          <w:noProof/>
          <w:sz w:val="24"/>
          <w:szCs w:val="24"/>
        </w:rPr>
        <w:t> </w:t>
      </w:r>
      <w:r w:rsidR="00924225">
        <w:rPr>
          <w:rFonts w:ascii="Arial" w:hAnsi="Arial" w:cs="Arial"/>
          <w:noProof/>
          <w:sz w:val="24"/>
          <w:szCs w:val="24"/>
        </w:rPr>
        <w:t> </w:t>
      </w:r>
      <w:r w:rsidR="00924225">
        <w:rPr>
          <w:rFonts w:ascii="Arial" w:hAnsi="Arial" w:cs="Arial"/>
          <w:noProof/>
          <w:sz w:val="24"/>
          <w:szCs w:val="24"/>
        </w:rPr>
        <w:t> </w:t>
      </w:r>
      <w:r w:rsidR="00924225">
        <w:rPr>
          <w:rFonts w:ascii="Arial" w:hAnsi="Arial" w:cs="Arial"/>
          <w:noProof/>
          <w:sz w:val="24"/>
          <w:szCs w:val="24"/>
        </w:rPr>
        <w:t> </w:t>
      </w:r>
      <w:r w:rsidR="00924225">
        <w:rPr>
          <w:rFonts w:ascii="Arial" w:hAnsi="Arial" w:cs="Arial"/>
          <w:sz w:val="24"/>
          <w:szCs w:val="24"/>
        </w:rPr>
        <w:fldChar w:fldCharType="end"/>
      </w:r>
      <w:bookmarkEnd w:id="8"/>
      <w:r w:rsidR="00E4191C">
        <w:rPr>
          <w:rFonts w:ascii="Arial" w:hAnsi="Arial" w:cs="Arial"/>
          <w:sz w:val="24"/>
          <w:szCs w:val="24"/>
        </w:rPr>
        <w:t xml:space="preserve"> </w:t>
      </w:r>
      <w:r w:rsidRPr="009C178B">
        <w:rPr>
          <w:rFonts w:ascii="Arial" w:hAnsi="Arial" w:cs="Arial"/>
          <w:sz w:val="24"/>
          <w:szCs w:val="24"/>
        </w:rPr>
        <w:t xml:space="preserve"> </w:t>
      </w:r>
      <w:r w:rsidR="00924225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>g</w:t>
      </w:r>
      <w:r w:rsidRPr="009C178B">
        <w:rPr>
          <w:rFonts w:ascii="Arial" w:hAnsi="Arial" w:cs="Arial"/>
          <w:sz w:val="24"/>
          <w:szCs w:val="24"/>
        </w:rPr>
        <w:t>odine</w:t>
      </w:r>
    </w:p>
    <w:p w:rsidR="00C8145B" w:rsidRDefault="00C8145B" w:rsidP="00C8145B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B10B19" w:rsidRDefault="0045698A" w:rsidP="00B10B19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114300</wp:posOffset>
                </wp:positionV>
                <wp:extent cx="4801235" cy="1685925"/>
                <wp:effectExtent l="5715" t="9525" r="12700" b="952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123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B19" w:rsidRPr="008D2122" w:rsidRDefault="00B10B19" w:rsidP="00B10B1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D212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TEHNIČKA ŠKOLA SISAK</w:t>
                            </w:r>
                          </w:p>
                          <w:p w:rsidR="00B10B19" w:rsidRPr="00EB3190" w:rsidRDefault="00B10B19" w:rsidP="00B10B1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66D73" w:rsidRDefault="0045698A" w:rsidP="00B10B1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 Sisku, _________________ 201</w:t>
                            </w:r>
                            <w:r w:rsidR="00F82D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</w:t>
                            </w:r>
                            <w:r w:rsidR="00B10B1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966D73" w:rsidRDefault="00966D73" w:rsidP="00B10B1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7150B" w:rsidRPr="00C64443" w:rsidRDefault="00B10B19" w:rsidP="00B10B19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Klasa: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C63" w:rsidRPr="00264C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602-</w:t>
                            </w:r>
                            <w:r w:rsidR="00F82D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03/18-06/3</w:t>
                            </w:r>
                          </w:p>
                          <w:p w:rsidR="00B10B19" w:rsidRPr="0002743A" w:rsidRDefault="00B10B19" w:rsidP="00B10B19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broj:</w:t>
                            </w:r>
                            <w:r w:rsidR="0045698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C63" w:rsidRPr="00264C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2176-</w:t>
                            </w:r>
                            <w:r w:rsidR="00F82D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54/02-18-</w:t>
                            </w:r>
                            <w:r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10B19" w:rsidRPr="00EB3190" w:rsidRDefault="00B10B19" w:rsidP="00B10B1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M. P.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</w:t>
                            </w:r>
                            <w:bookmarkStart w:id="9" w:name="_GoBack"/>
                            <w:bookmarkEnd w:id="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1.95pt;margin-top:9pt;width:378.05pt;height:13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">
                <v:textbox>
                  <w:txbxContent>
                    <w:p w:rsidR="00B10B19" w:rsidRPr="008D2122" w:rsidRDefault="00B10B19" w:rsidP="00B10B1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D212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TEHNIČKA ŠKOLA SISAK</w:t>
                      </w:r>
                    </w:p>
                    <w:p w:rsidR="00B10B19" w:rsidRPr="00EB3190" w:rsidRDefault="00B10B19" w:rsidP="00B10B1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66D73" w:rsidRDefault="0045698A" w:rsidP="00B10B1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 Sisku, _________________ 201</w:t>
                      </w:r>
                      <w:r w:rsidR="00F82D0C">
                        <w:rPr>
                          <w:rFonts w:ascii="Arial" w:hAnsi="Arial" w:cs="Arial"/>
                          <w:sz w:val="24"/>
                          <w:szCs w:val="24"/>
                        </w:rPr>
                        <w:t>9</w:t>
                      </w:r>
                      <w:r w:rsidR="00B10B1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966D73" w:rsidRDefault="00966D73" w:rsidP="00B10B1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7150B" w:rsidRPr="00C64443" w:rsidRDefault="00B10B19" w:rsidP="00B10B19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>Klasa: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64C63" w:rsidRPr="00264C63">
                        <w:rPr>
                          <w:rFonts w:ascii="Arial" w:hAnsi="Arial" w:cs="Arial"/>
                          <w:sz w:val="24"/>
                          <w:szCs w:val="24"/>
                        </w:rPr>
                        <w:t>602-</w:t>
                      </w:r>
                      <w:r w:rsidR="00F82D0C">
                        <w:rPr>
                          <w:rFonts w:ascii="Arial" w:hAnsi="Arial" w:cs="Arial"/>
                          <w:sz w:val="24"/>
                          <w:szCs w:val="24"/>
                        </w:rPr>
                        <w:t>03/18-06/3</w:t>
                      </w:r>
                    </w:p>
                    <w:p w:rsidR="00B10B19" w:rsidRPr="0002743A" w:rsidRDefault="00B10B19" w:rsidP="00B10B19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>Ur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r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>broj:</w:t>
                      </w:r>
                      <w:r w:rsidR="0045698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64C63" w:rsidRPr="00264C63">
                        <w:rPr>
                          <w:rFonts w:ascii="Arial" w:hAnsi="Arial" w:cs="Arial"/>
                          <w:sz w:val="24"/>
                          <w:szCs w:val="24"/>
                        </w:rPr>
                        <w:t>2176-</w:t>
                      </w:r>
                      <w:r w:rsidR="00F82D0C">
                        <w:rPr>
                          <w:rFonts w:ascii="Arial" w:hAnsi="Arial" w:cs="Arial"/>
                          <w:sz w:val="24"/>
                          <w:szCs w:val="24"/>
                        </w:rPr>
                        <w:t>54/02-18-</w:t>
                      </w:r>
                      <w:r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B10B19" w:rsidRPr="00EB3190" w:rsidRDefault="00B10B19" w:rsidP="00B10B1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M. P.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</w:t>
                      </w:r>
                      <w:bookmarkStart w:id="10" w:name="_GoBack"/>
                      <w:bookmarkEnd w:id="10"/>
                    </w:p>
                  </w:txbxContent>
                </v:textbox>
              </v:shape>
            </w:pict>
          </mc:Fallback>
        </mc:AlternateContent>
      </w:r>
    </w:p>
    <w:p w:rsidR="00B10B19" w:rsidRDefault="00B10B19" w:rsidP="00B10B19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8"/>
          <w:szCs w:val="28"/>
        </w:rPr>
      </w:pPr>
    </w:p>
    <w:p w:rsidR="00B10B19" w:rsidRDefault="00B10B19" w:rsidP="00B10B19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8"/>
          <w:szCs w:val="28"/>
        </w:rPr>
      </w:pPr>
    </w:p>
    <w:p w:rsidR="00B10B19" w:rsidRDefault="00B10B19" w:rsidP="00B10B19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8"/>
          <w:szCs w:val="28"/>
        </w:rPr>
      </w:pPr>
    </w:p>
    <w:p w:rsidR="0077150B" w:rsidRDefault="0077150B" w:rsidP="00B10B19">
      <w:pPr>
        <w:shd w:val="clear" w:color="auto" w:fill="FFFFFF"/>
        <w:tabs>
          <w:tab w:val="left" w:pos="5190"/>
        </w:tabs>
        <w:spacing w:before="120"/>
        <w:rPr>
          <w:rFonts w:ascii="Arial" w:hAnsi="Arial" w:cs="Arial"/>
          <w:sz w:val="24"/>
          <w:szCs w:val="24"/>
        </w:rPr>
      </w:pPr>
    </w:p>
    <w:p w:rsidR="00B10B19" w:rsidRPr="00E32D22" w:rsidRDefault="00B10B19" w:rsidP="00B10B19">
      <w:pPr>
        <w:shd w:val="clear" w:color="auto" w:fill="FFFFFF"/>
        <w:tabs>
          <w:tab w:val="left" w:pos="5190"/>
        </w:tabs>
        <w:spacing w:before="120"/>
        <w:rPr>
          <w:rFonts w:ascii="Arial" w:hAnsi="Arial" w:cs="Arial"/>
          <w:sz w:val="24"/>
          <w:szCs w:val="24"/>
        </w:rPr>
      </w:pPr>
      <w:r w:rsidRPr="00E32D22">
        <w:rPr>
          <w:rFonts w:ascii="Arial" w:hAnsi="Arial" w:cs="Arial"/>
          <w:sz w:val="24"/>
          <w:szCs w:val="24"/>
        </w:rPr>
        <w:t>Ocjena pisanog dijela rada:</w:t>
      </w:r>
      <w:r>
        <w:rPr>
          <w:rFonts w:ascii="Arial" w:hAnsi="Arial" w:cs="Arial"/>
          <w:sz w:val="24"/>
          <w:szCs w:val="24"/>
        </w:rPr>
        <w:t xml:space="preserve"> _____________________</w:t>
      </w:r>
    </w:p>
    <w:p w:rsidR="00B10B19" w:rsidRPr="00E32D22" w:rsidRDefault="00B10B19" w:rsidP="00B10B19">
      <w:pPr>
        <w:shd w:val="clear" w:color="auto" w:fill="FFFFFF"/>
        <w:tabs>
          <w:tab w:val="left" w:pos="5190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Mentor</w:t>
      </w:r>
      <w:r w:rsidRPr="00E32D2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_____________________________________</w:t>
      </w:r>
    </w:p>
    <w:p w:rsidR="00B10B19" w:rsidRDefault="00B10B19" w:rsidP="00B10B19">
      <w:pPr>
        <w:shd w:val="clear" w:color="auto" w:fill="FFFFFF"/>
        <w:tabs>
          <w:tab w:val="left" w:pos="5190"/>
        </w:tabs>
        <w:spacing w:before="12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7150B" w:rsidRPr="00FA2469" w:rsidTr="001D717F">
        <w:trPr>
          <w:trHeight w:val="3730"/>
        </w:trPr>
        <w:tc>
          <w:tcPr>
            <w:tcW w:w="4785" w:type="dxa"/>
            <w:shd w:val="clear" w:color="auto" w:fill="auto"/>
          </w:tcPr>
          <w:p w:rsidR="0077150B" w:rsidRPr="00FA2469" w:rsidRDefault="0077150B" w:rsidP="00FA2469">
            <w:pPr>
              <w:tabs>
                <w:tab w:val="left" w:pos="519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69">
              <w:rPr>
                <w:rFonts w:ascii="Arial" w:hAnsi="Arial" w:cs="Arial"/>
                <w:sz w:val="24"/>
                <w:szCs w:val="24"/>
              </w:rPr>
              <w:t>1. Obrana završnog rada</w:t>
            </w:r>
          </w:p>
          <w:p w:rsidR="0077150B" w:rsidRDefault="0077150B" w:rsidP="00FA2469">
            <w:pPr>
              <w:shd w:val="clear" w:color="auto" w:fill="FFFFFF"/>
              <w:tabs>
                <w:tab w:val="left" w:pos="519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:rsidR="0077150B" w:rsidRPr="00FA2469" w:rsidRDefault="0077150B" w:rsidP="00FA2469">
            <w:pPr>
              <w:shd w:val="clear" w:color="auto" w:fill="FFFFFF"/>
              <w:tabs>
                <w:tab w:val="left" w:pos="519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FA2469">
              <w:rPr>
                <w:rFonts w:ascii="Arial" w:hAnsi="Arial" w:cs="Arial"/>
                <w:sz w:val="24"/>
                <w:szCs w:val="24"/>
              </w:rPr>
              <w:t>Nadnevak obrane rada: ______________</w:t>
            </w:r>
          </w:p>
          <w:p w:rsidR="0077150B" w:rsidRPr="00FA2469" w:rsidRDefault="0077150B" w:rsidP="00FA2469">
            <w:pPr>
              <w:tabs>
                <w:tab w:val="left" w:pos="519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FA2469">
              <w:rPr>
                <w:rFonts w:ascii="Arial" w:hAnsi="Arial" w:cs="Arial"/>
                <w:sz w:val="24"/>
                <w:szCs w:val="24"/>
              </w:rPr>
              <w:t>Ocjena obrane rada: _________________</w:t>
            </w:r>
          </w:p>
          <w:p w:rsidR="0077150B" w:rsidRPr="00FA2469" w:rsidRDefault="0077150B" w:rsidP="00FA2469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77150B" w:rsidRPr="00FA2469" w:rsidRDefault="0077150B" w:rsidP="00FA2469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4"/>
                <w:szCs w:val="24"/>
              </w:rPr>
            </w:pPr>
            <w:r w:rsidRPr="00FA2469">
              <w:rPr>
                <w:rFonts w:ascii="Arial" w:hAnsi="Arial" w:cs="Arial"/>
                <w:sz w:val="24"/>
                <w:szCs w:val="24"/>
              </w:rPr>
              <w:t>Ispitno povjerenstvo:</w:t>
            </w:r>
          </w:p>
          <w:p w:rsidR="0077150B" w:rsidRPr="00FA2469" w:rsidRDefault="0077150B" w:rsidP="00FA2469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77150B" w:rsidRPr="00FA2469" w:rsidRDefault="0077150B" w:rsidP="00FA2469">
            <w:pPr>
              <w:shd w:val="clear" w:color="auto" w:fill="FFFFFF"/>
              <w:tabs>
                <w:tab w:val="left" w:pos="5190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FA2469">
              <w:rPr>
                <w:rFonts w:ascii="Arial" w:hAnsi="Arial" w:cs="Arial"/>
                <w:sz w:val="24"/>
                <w:szCs w:val="24"/>
              </w:rPr>
              <w:t>1. Mentor: __________________</w:t>
            </w:r>
          </w:p>
          <w:p w:rsidR="0077150B" w:rsidRPr="00FA2469" w:rsidRDefault="0077150B" w:rsidP="00FA2469">
            <w:pPr>
              <w:shd w:val="clear" w:color="auto" w:fill="FFFFFF"/>
              <w:tabs>
                <w:tab w:val="left" w:pos="5190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FA2469">
              <w:rPr>
                <w:rFonts w:ascii="Arial" w:hAnsi="Arial" w:cs="Arial"/>
                <w:sz w:val="24"/>
                <w:szCs w:val="24"/>
              </w:rPr>
              <w:t>2. Član: ____________________</w:t>
            </w:r>
          </w:p>
          <w:p w:rsidR="0077150B" w:rsidRPr="00FA2469" w:rsidRDefault="0077150B" w:rsidP="00FA2469">
            <w:pPr>
              <w:tabs>
                <w:tab w:val="left" w:pos="519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FA2469">
              <w:rPr>
                <w:rFonts w:ascii="Arial" w:hAnsi="Arial" w:cs="Arial"/>
                <w:sz w:val="24"/>
                <w:szCs w:val="24"/>
              </w:rPr>
              <w:t>3. Član: ____________________</w:t>
            </w:r>
          </w:p>
        </w:tc>
        <w:tc>
          <w:tcPr>
            <w:tcW w:w="4785" w:type="dxa"/>
            <w:shd w:val="clear" w:color="auto" w:fill="auto"/>
          </w:tcPr>
          <w:p w:rsidR="0077150B" w:rsidRPr="00FA2469" w:rsidRDefault="0077150B" w:rsidP="00FA2469">
            <w:pPr>
              <w:tabs>
                <w:tab w:val="left" w:pos="519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2469">
              <w:rPr>
                <w:rFonts w:ascii="Arial" w:hAnsi="Arial" w:cs="Arial"/>
                <w:sz w:val="24"/>
                <w:szCs w:val="24"/>
              </w:rPr>
              <w:t>2. Obrana završnog rada</w:t>
            </w:r>
          </w:p>
          <w:p w:rsidR="0077150B" w:rsidRDefault="0077150B" w:rsidP="00FA2469">
            <w:pPr>
              <w:shd w:val="clear" w:color="auto" w:fill="FFFFFF"/>
              <w:tabs>
                <w:tab w:val="left" w:pos="519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:rsidR="0077150B" w:rsidRPr="00FA2469" w:rsidRDefault="0077150B" w:rsidP="00FA2469">
            <w:pPr>
              <w:shd w:val="clear" w:color="auto" w:fill="FFFFFF"/>
              <w:tabs>
                <w:tab w:val="left" w:pos="519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FA2469">
              <w:rPr>
                <w:rFonts w:ascii="Arial" w:hAnsi="Arial" w:cs="Arial"/>
                <w:sz w:val="24"/>
                <w:szCs w:val="24"/>
              </w:rPr>
              <w:t>Nadnevak obrane rada: ______________</w:t>
            </w:r>
          </w:p>
          <w:p w:rsidR="0077150B" w:rsidRPr="00FA2469" w:rsidRDefault="0077150B" w:rsidP="00FA2469">
            <w:pPr>
              <w:tabs>
                <w:tab w:val="left" w:pos="519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FA2469">
              <w:rPr>
                <w:rFonts w:ascii="Arial" w:hAnsi="Arial" w:cs="Arial"/>
                <w:sz w:val="24"/>
                <w:szCs w:val="24"/>
              </w:rPr>
              <w:t>Ocjena obrane rada: _________________</w:t>
            </w:r>
          </w:p>
          <w:p w:rsidR="0077150B" w:rsidRPr="00FA2469" w:rsidRDefault="0077150B" w:rsidP="00FA2469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77150B" w:rsidRPr="00FA2469" w:rsidRDefault="0077150B" w:rsidP="00FA2469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4"/>
                <w:szCs w:val="24"/>
              </w:rPr>
            </w:pPr>
            <w:r w:rsidRPr="00FA2469">
              <w:rPr>
                <w:rFonts w:ascii="Arial" w:hAnsi="Arial" w:cs="Arial"/>
                <w:sz w:val="24"/>
                <w:szCs w:val="24"/>
              </w:rPr>
              <w:t>Ispitno povjerenstvo:</w:t>
            </w:r>
          </w:p>
          <w:p w:rsidR="0077150B" w:rsidRPr="00FA2469" w:rsidRDefault="0077150B" w:rsidP="00FA2469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77150B" w:rsidRPr="00FA2469" w:rsidRDefault="0077150B" w:rsidP="00FA2469">
            <w:pPr>
              <w:shd w:val="clear" w:color="auto" w:fill="FFFFFF"/>
              <w:tabs>
                <w:tab w:val="left" w:pos="5190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FA2469">
              <w:rPr>
                <w:rFonts w:ascii="Arial" w:hAnsi="Arial" w:cs="Arial"/>
                <w:sz w:val="24"/>
                <w:szCs w:val="24"/>
              </w:rPr>
              <w:t>1. Mentor: __________________</w:t>
            </w:r>
          </w:p>
          <w:p w:rsidR="0077150B" w:rsidRPr="00FA2469" w:rsidRDefault="0077150B" w:rsidP="00FA2469">
            <w:pPr>
              <w:shd w:val="clear" w:color="auto" w:fill="FFFFFF"/>
              <w:tabs>
                <w:tab w:val="left" w:pos="5190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FA2469">
              <w:rPr>
                <w:rFonts w:ascii="Arial" w:hAnsi="Arial" w:cs="Arial"/>
                <w:sz w:val="24"/>
                <w:szCs w:val="24"/>
              </w:rPr>
              <w:t>2. Član: ____________________</w:t>
            </w:r>
          </w:p>
          <w:p w:rsidR="0077150B" w:rsidRPr="00FA2469" w:rsidRDefault="0077150B" w:rsidP="00FA2469">
            <w:pPr>
              <w:tabs>
                <w:tab w:val="left" w:pos="519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FA2469">
              <w:rPr>
                <w:rFonts w:ascii="Arial" w:hAnsi="Arial" w:cs="Arial"/>
                <w:sz w:val="24"/>
                <w:szCs w:val="24"/>
              </w:rPr>
              <w:t>3. Član: ____________________</w:t>
            </w:r>
          </w:p>
        </w:tc>
      </w:tr>
      <w:tr w:rsidR="00B10B19" w:rsidRPr="00FA2469" w:rsidTr="00FA2469">
        <w:trPr>
          <w:trHeight w:val="2356"/>
        </w:trPr>
        <w:tc>
          <w:tcPr>
            <w:tcW w:w="4785" w:type="dxa"/>
            <w:shd w:val="clear" w:color="auto" w:fill="auto"/>
          </w:tcPr>
          <w:p w:rsidR="00B10B19" w:rsidRPr="00FA2469" w:rsidRDefault="00B10B19" w:rsidP="00FA2469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10B19" w:rsidRPr="00FA2469" w:rsidRDefault="00B10B19" w:rsidP="00FA2469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4"/>
                <w:szCs w:val="24"/>
              </w:rPr>
            </w:pPr>
            <w:r w:rsidRPr="00FA2469">
              <w:rPr>
                <w:rFonts w:ascii="Arial" w:hAnsi="Arial" w:cs="Arial"/>
                <w:sz w:val="24"/>
                <w:szCs w:val="24"/>
              </w:rPr>
              <w:t>Prostor za izdvojeno mišljenje</w:t>
            </w:r>
          </w:p>
        </w:tc>
        <w:tc>
          <w:tcPr>
            <w:tcW w:w="4785" w:type="dxa"/>
            <w:shd w:val="clear" w:color="auto" w:fill="auto"/>
          </w:tcPr>
          <w:p w:rsidR="00B10B19" w:rsidRPr="00FA2469" w:rsidRDefault="00B10B19" w:rsidP="00FA2469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10B19" w:rsidRPr="00FA2469" w:rsidRDefault="00B10B19" w:rsidP="00FA2469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4"/>
                <w:szCs w:val="24"/>
              </w:rPr>
            </w:pPr>
            <w:r w:rsidRPr="00FA2469">
              <w:rPr>
                <w:rFonts w:ascii="Arial" w:hAnsi="Arial" w:cs="Arial"/>
                <w:sz w:val="24"/>
                <w:szCs w:val="24"/>
              </w:rPr>
              <w:t>Prostor za izdvojeno mišljenje</w:t>
            </w:r>
          </w:p>
        </w:tc>
      </w:tr>
      <w:tr w:rsidR="00B10B19" w:rsidRPr="00FA2469" w:rsidTr="00FA2469">
        <w:trPr>
          <w:trHeight w:val="1128"/>
        </w:trPr>
        <w:tc>
          <w:tcPr>
            <w:tcW w:w="4785" w:type="dxa"/>
            <w:shd w:val="clear" w:color="auto" w:fill="auto"/>
          </w:tcPr>
          <w:p w:rsidR="00B10B19" w:rsidRPr="00FA2469" w:rsidRDefault="00B10B19" w:rsidP="00FA2469">
            <w:pPr>
              <w:shd w:val="clear" w:color="auto" w:fill="FFFFFF"/>
              <w:tabs>
                <w:tab w:val="left" w:pos="5190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FA2469">
              <w:rPr>
                <w:rFonts w:ascii="Arial" w:hAnsi="Arial" w:cs="Arial"/>
                <w:sz w:val="24"/>
                <w:szCs w:val="24"/>
              </w:rPr>
              <w:t>Predsjednik Ispitnog povjerenstva</w:t>
            </w:r>
          </w:p>
          <w:p w:rsidR="00B10B19" w:rsidRPr="00FA2469" w:rsidRDefault="00B10B19" w:rsidP="00FA2469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B10B19" w:rsidRPr="00FA2469" w:rsidRDefault="00B10B19" w:rsidP="00FA2469">
            <w:pPr>
              <w:shd w:val="clear" w:color="auto" w:fill="FFFFFF"/>
              <w:tabs>
                <w:tab w:val="left" w:pos="5190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FA2469">
              <w:rPr>
                <w:rFonts w:ascii="Arial" w:hAnsi="Arial" w:cs="Arial"/>
                <w:sz w:val="24"/>
                <w:szCs w:val="24"/>
              </w:rPr>
              <w:t>Predsjednik Ispitnog povjerenstva</w:t>
            </w:r>
          </w:p>
          <w:p w:rsidR="00B10B19" w:rsidRPr="00FA2469" w:rsidRDefault="00B10B19" w:rsidP="00FA2469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10B19" w:rsidRPr="00E32D22" w:rsidRDefault="00B10B19" w:rsidP="00B10B19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8D2122">
        <w:rPr>
          <w:rFonts w:ascii="Arial" w:hAnsi="Arial" w:cs="Arial"/>
          <w:b/>
          <w:sz w:val="24"/>
          <w:szCs w:val="24"/>
        </w:rPr>
        <w:t>Zaključna ocjena izradbe i obrane završnog rada:</w:t>
      </w:r>
      <w:r>
        <w:rPr>
          <w:rFonts w:ascii="Arial" w:hAnsi="Arial" w:cs="Arial"/>
          <w:sz w:val="24"/>
          <w:szCs w:val="24"/>
        </w:rPr>
        <w:t xml:space="preserve"> _________________________</w:t>
      </w:r>
    </w:p>
    <w:p w:rsidR="00B10B19" w:rsidRDefault="00B10B19" w:rsidP="00B10B19">
      <w:pPr>
        <w:shd w:val="clear" w:color="auto" w:fill="FFFFFF"/>
        <w:tabs>
          <w:tab w:val="left" w:pos="5190"/>
        </w:tabs>
        <w:spacing w:before="240"/>
        <w:jc w:val="right"/>
        <w:rPr>
          <w:rFonts w:ascii="Arial" w:hAnsi="Arial" w:cs="Arial"/>
          <w:sz w:val="24"/>
          <w:szCs w:val="24"/>
        </w:rPr>
      </w:pPr>
    </w:p>
    <w:p w:rsidR="00B10B19" w:rsidRDefault="00B10B19" w:rsidP="00B10B19">
      <w:pPr>
        <w:shd w:val="clear" w:color="auto" w:fill="FFFFFF"/>
        <w:tabs>
          <w:tab w:val="left" w:pos="5190"/>
        </w:tabs>
        <w:spacing w:before="2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 školskog prosudbenog odbora</w:t>
      </w:r>
    </w:p>
    <w:p w:rsidR="00B17DD8" w:rsidRPr="00E32D22" w:rsidRDefault="00B10B19" w:rsidP="0077150B">
      <w:pPr>
        <w:shd w:val="clear" w:color="auto" w:fill="FFFFFF"/>
        <w:tabs>
          <w:tab w:val="left" w:pos="5190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</w:t>
      </w:r>
    </w:p>
    <w:sectPr w:rsidR="00B17DD8" w:rsidRPr="00E32D22" w:rsidSect="008D2122"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D89" w:rsidRDefault="00B54D89">
      <w:r>
        <w:separator/>
      </w:r>
    </w:p>
  </w:endnote>
  <w:endnote w:type="continuationSeparator" w:id="0">
    <w:p w:rsidR="00B54D89" w:rsidRDefault="00B5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D89" w:rsidRDefault="00B54D89">
      <w:r>
        <w:separator/>
      </w:r>
    </w:p>
  </w:footnote>
  <w:footnote w:type="continuationSeparator" w:id="0">
    <w:p w:rsidR="00B54D89" w:rsidRDefault="00B54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6A83E6A"/>
    <w:lvl w:ilvl="0">
      <w:numFmt w:val="bullet"/>
      <w:lvlText w:val="*"/>
      <w:lvlJc w:val="left"/>
    </w:lvl>
  </w:abstractNum>
  <w:abstractNum w:abstractNumId="1">
    <w:nsid w:val="1B8A3DD8"/>
    <w:multiLevelType w:val="hybridMultilevel"/>
    <w:tmpl w:val="42565C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E3AC1"/>
    <w:multiLevelType w:val="singleLevel"/>
    <w:tmpl w:val="5D2279A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>
    <w:nsid w:val="253C307F"/>
    <w:multiLevelType w:val="singleLevel"/>
    <w:tmpl w:val="44D279CE"/>
    <w:lvl w:ilvl="0">
      <w:start w:val="4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39FE7533"/>
    <w:multiLevelType w:val="singleLevel"/>
    <w:tmpl w:val="E20EE316"/>
    <w:lvl w:ilvl="0">
      <w:start w:val="1"/>
      <w:numFmt w:val="upperRoman"/>
      <w:lvlText w:val="%1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5">
    <w:nsid w:val="48C624B1"/>
    <w:multiLevelType w:val="hybridMultilevel"/>
    <w:tmpl w:val="BB16DA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107793"/>
    <w:multiLevelType w:val="hybridMultilevel"/>
    <w:tmpl w:val="8E2E1B02"/>
    <w:lvl w:ilvl="0" w:tplc="1D1C38DA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7">
    <w:nsid w:val="5C0A2C03"/>
    <w:multiLevelType w:val="hybridMultilevel"/>
    <w:tmpl w:val="3C782B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DF42EF"/>
    <w:multiLevelType w:val="singleLevel"/>
    <w:tmpl w:val="27E26A8E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9">
    <w:nsid w:val="77B240D0"/>
    <w:multiLevelType w:val="hybridMultilevel"/>
    <w:tmpl w:val="7E60CBE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9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1C"/>
    <w:rsid w:val="0003779A"/>
    <w:rsid w:val="00067B6E"/>
    <w:rsid w:val="00090B62"/>
    <w:rsid w:val="000B51C7"/>
    <w:rsid w:val="000E4206"/>
    <w:rsid w:val="00111595"/>
    <w:rsid w:val="0012489B"/>
    <w:rsid w:val="00155B28"/>
    <w:rsid w:val="00165835"/>
    <w:rsid w:val="00176522"/>
    <w:rsid w:val="00177F6F"/>
    <w:rsid w:val="001D539B"/>
    <w:rsid w:val="001D717F"/>
    <w:rsid w:val="00230965"/>
    <w:rsid w:val="00230CBB"/>
    <w:rsid w:val="00264C63"/>
    <w:rsid w:val="00284BE8"/>
    <w:rsid w:val="00314DD2"/>
    <w:rsid w:val="003655E0"/>
    <w:rsid w:val="0039094F"/>
    <w:rsid w:val="003A06E8"/>
    <w:rsid w:val="003C5E72"/>
    <w:rsid w:val="003E5907"/>
    <w:rsid w:val="00410C16"/>
    <w:rsid w:val="00415559"/>
    <w:rsid w:val="004343A5"/>
    <w:rsid w:val="0045698A"/>
    <w:rsid w:val="00486E90"/>
    <w:rsid w:val="004D24AD"/>
    <w:rsid w:val="004D4243"/>
    <w:rsid w:val="004D71C1"/>
    <w:rsid w:val="005528B4"/>
    <w:rsid w:val="005677BA"/>
    <w:rsid w:val="005775A1"/>
    <w:rsid w:val="00587773"/>
    <w:rsid w:val="005B26BE"/>
    <w:rsid w:val="0062682C"/>
    <w:rsid w:val="006363AC"/>
    <w:rsid w:val="006925A8"/>
    <w:rsid w:val="006E2A1D"/>
    <w:rsid w:val="00722773"/>
    <w:rsid w:val="00753BB0"/>
    <w:rsid w:val="0077150B"/>
    <w:rsid w:val="007911FA"/>
    <w:rsid w:val="00794F14"/>
    <w:rsid w:val="007E2851"/>
    <w:rsid w:val="008119D6"/>
    <w:rsid w:val="0081429C"/>
    <w:rsid w:val="0082089B"/>
    <w:rsid w:val="008275FC"/>
    <w:rsid w:val="008B2F1C"/>
    <w:rsid w:val="008B7AF2"/>
    <w:rsid w:val="008D2122"/>
    <w:rsid w:val="008D404A"/>
    <w:rsid w:val="008F11E3"/>
    <w:rsid w:val="00924225"/>
    <w:rsid w:val="00966D73"/>
    <w:rsid w:val="009C178B"/>
    <w:rsid w:val="00A41D1F"/>
    <w:rsid w:val="00AC0C7A"/>
    <w:rsid w:val="00AE7214"/>
    <w:rsid w:val="00B00688"/>
    <w:rsid w:val="00B10B19"/>
    <w:rsid w:val="00B17DD8"/>
    <w:rsid w:val="00B54D89"/>
    <w:rsid w:val="00B626B2"/>
    <w:rsid w:val="00BE19A5"/>
    <w:rsid w:val="00C3479B"/>
    <w:rsid w:val="00C5157C"/>
    <w:rsid w:val="00C527EC"/>
    <w:rsid w:val="00C54196"/>
    <w:rsid w:val="00C54A05"/>
    <w:rsid w:val="00C54ABE"/>
    <w:rsid w:val="00C64443"/>
    <w:rsid w:val="00C76A4A"/>
    <w:rsid w:val="00C8145B"/>
    <w:rsid w:val="00C81A66"/>
    <w:rsid w:val="00C92907"/>
    <w:rsid w:val="00CB4FB9"/>
    <w:rsid w:val="00CC65DF"/>
    <w:rsid w:val="00CE6C49"/>
    <w:rsid w:val="00CE6C88"/>
    <w:rsid w:val="00CF4FBD"/>
    <w:rsid w:val="00D02C51"/>
    <w:rsid w:val="00D12A79"/>
    <w:rsid w:val="00D318C1"/>
    <w:rsid w:val="00DA11A0"/>
    <w:rsid w:val="00DE4A23"/>
    <w:rsid w:val="00E000EA"/>
    <w:rsid w:val="00E17FC3"/>
    <w:rsid w:val="00E219A2"/>
    <w:rsid w:val="00E31C9C"/>
    <w:rsid w:val="00E32D22"/>
    <w:rsid w:val="00E34261"/>
    <w:rsid w:val="00E4191C"/>
    <w:rsid w:val="00E43343"/>
    <w:rsid w:val="00E70988"/>
    <w:rsid w:val="00E7303E"/>
    <w:rsid w:val="00E73CD6"/>
    <w:rsid w:val="00E740F1"/>
    <w:rsid w:val="00E81F68"/>
    <w:rsid w:val="00EA789D"/>
    <w:rsid w:val="00EB3190"/>
    <w:rsid w:val="00EC0EDC"/>
    <w:rsid w:val="00F65B9B"/>
    <w:rsid w:val="00F7351A"/>
    <w:rsid w:val="00F82D0C"/>
    <w:rsid w:val="00F93C59"/>
    <w:rsid w:val="00F97696"/>
    <w:rsid w:val="00FA2469"/>
    <w:rsid w:val="00FA3273"/>
    <w:rsid w:val="00FD78C7"/>
    <w:rsid w:val="00FE51F2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1F2"/>
    <w:pPr>
      <w:widowControl w:val="0"/>
      <w:autoSpaceDE w:val="0"/>
      <w:autoSpaceDN w:val="0"/>
      <w:adjustRightInd w:val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">
    <w:name w:val="text"/>
    <w:basedOn w:val="Normal"/>
    <w:rsid w:val="00E000EA"/>
    <w:pPr>
      <w:widowControl/>
      <w:autoSpaceDE/>
      <w:autoSpaceDN/>
      <w:adjustRightInd/>
      <w:spacing w:line="360" w:lineRule="auto"/>
      <w:ind w:firstLine="340"/>
      <w:jc w:val="both"/>
    </w:pPr>
    <w:rPr>
      <w:sz w:val="24"/>
      <w:lang w:val="sl-SI" w:eastAsia="en-US"/>
    </w:rPr>
  </w:style>
  <w:style w:type="character" w:styleId="Hiperveza">
    <w:name w:val="Hyperlink"/>
    <w:rsid w:val="0082089B"/>
    <w:rPr>
      <w:color w:val="0000FF"/>
      <w:u w:val="single"/>
    </w:rPr>
  </w:style>
  <w:style w:type="table" w:styleId="Reetkatablice">
    <w:name w:val="Table Grid"/>
    <w:basedOn w:val="Obinatablica"/>
    <w:rsid w:val="004D24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rsid w:val="00C9290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92907"/>
  </w:style>
  <w:style w:type="paragraph" w:styleId="Zaglavlje">
    <w:name w:val="header"/>
    <w:basedOn w:val="Normal"/>
    <w:rsid w:val="00C92907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1F2"/>
    <w:pPr>
      <w:widowControl w:val="0"/>
      <w:autoSpaceDE w:val="0"/>
      <w:autoSpaceDN w:val="0"/>
      <w:adjustRightInd w:val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">
    <w:name w:val="text"/>
    <w:basedOn w:val="Normal"/>
    <w:rsid w:val="00E000EA"/>
    <w:pPr>
      <w:widowControl/>
      <w:autoSpaceDE/>
      <w:autoSpaceDN/>
      <w:adjustRightInd/>
      <w:spacing w:line="360" w:lineRule="auto"/>
      <w:ind w:firstLine="340"/>
      <w:jc w:val="both"/>
    </w:pPr>
    <w:rPr>
      <w:sz w:val="24"/>
      <w:lang w:val="sl-SI" w:eastAsia="en-US"/>
    </w:rPr>
  </w:style>
  <w:style w:type="character" w:styleId="Hiperveza">
    <w:name w:val="Hyperlink"/>
    <w:rsid w:val="0082089B"/>
    <w:rPr>
      <w:color w:val="0000FF"/>
      <w:u w:val="single"/>
    </w:rPr>
  </w:style>
  <w:style w:type="table" w:styleId="Reetkatablice">
    <w:name w:val="Table Grid"/>
    <w:basedOn w:val="Obinatablica"/>
    <w:rsid w:val="004D24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rsid w:val="00C9290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92907"/>
  </w:style>
  <w:style w:type="paragraph" w:styleId="Zaglavlje">
    <w:name w:val="header"/>
    <w:basedOn w:val="Normal"/>
    <w:rsid w:val="00C9290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002%20nastava\ZR\2016_17\upute%202015_16\Ekolozi%202015_16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B15CC-49D5-43DA-AEC4-80D68EE58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Ekolozi 2015_16</Template>
  <TotalTime>4</TotalTime>
  <Pages>4</Pages>
  <Words>176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Upute za izradu završnog rada</vt:lpstr>
      <vt:lpstr>Upute za izradu završnog rada</vt:lpstr>
    </vt:vector>
  </TitlesOfParts>
  <Company>MZOŠ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Upute za izradu završnog rada</dc:title>
  <dc:creator>moje</dc:creator>
  <cp:lastModifiedBy>U21 DIOU</cp:lastModifiedBy>
  <cp:revision>6</cp:revision>
  <dcterms:created xsi:type="dcterms:W3CDTF">2018-04-10T10:24:00Z</dcterms:created>
  <dcterms:modified xsi:type="dcterms:W3CDTF">2019-01-22T09:27:00Z</dcterms:modified>
</cp:coreProperties>
</file>