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BCD" w:rsidRDefault="00A04BCD">
      <w:pPr>
        <w:spacing w:after="0" w:line="259" w:lineRule="auto"/>
        <w:ind w:left="411" w:firstLine="0"/>
        <w:jc w:val="left"/>
      </w:pPr>
    </w:p>
    <w:p w:rsidR="00A04BCD" w:rsidRDefault="00A04BCD">
      <w:pPr>
        <w:spacing w:after="198" w:line="259" w:lineRule="auto"/>
        <w:ind w:left="0" w:right="109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0" w:right="1040" w:firstLine="0"/>
        <w:jc w:val="center"/>
      </w:pPr>
    </w:p>
    <w:p w:rsidR="00A04BCD" w:rsidRDefault="00A04BCD">
      <w:pPr>
        <w:spacing w:after="0" w:line="259" w:lineRule="auto"/>
        <w:ind w:left="10" w:right="4297" w:hanging="10"/>
        <w:jc w:val="right"/>
      </w:pPr>
      <w:r>
        <w:rPr>
          <w:b/>
          <w:bCs/>
          <w:sz w:val="36"/>
          <w:szCs w:val="36"/>
        </w:rPr>
        <w:t xml:space="preserve">DOKUMENTACIJA ZA </w:t>
      </w:r>
    </w:p>
    <w:p w:rsidR="00A04BCD" w:rsidRDefault="00A04BCD">
      <w:pPr>
        <w:spacing w:after="0" w:line="259" w:lineRule="auto"/>
        <w:ind w:left="10" w:right="4839" w:hanging="10"/>
        <w:jc w:val="right"/>
        <w:rPr>
          <w:sz w:val="36"/>
          <w:szCs w:val="36"/>
        </w:rPr>
      </w:pPr>
      <w:r>
        <w:rPr>
          <w:b/>
          <w:bCs/>
          <w:sz w:val="36"/>
          <w:szCs w:val="36"/>
        </w:rPr>
        <w:t>NADMETANJE</w:t>
      </w:r>
    </w:p>
    <w:p w:rsidR="00A04BCD" w:rsidRDefault="00A04BCD">
      <w:pPr>
        <w:spacing w:after="0" w:line="259" w:lineRule="auto"/>
        <w:ind w:left="0" w:right="1058" w:firstLine="0"/>
        <w:jc w:val="center"/>
        <w:rPr>
          <w:sz w:val="28"/>
          <w:szCs w:val="28"/>
        </w:rPr>
      </w:pPr>
    </w:p>
    <w:p w:rsidR="00A04BCD" w:rsidRDefault="00A04BCD">
      <w:pPr>
        <w:spacing w:after="0" w:line="259" w:lineRule="auto"/>
        <w:ind w:left="0" w:right="1058" w:firstLine="0"/>
        <w:jc w:val="center"/>
        <w:rPr>
          <w:b/>
          <w:bCs/>
          <w:sz w:val="28"/>
          <w:szCs w:val="28"/>
        </w:rPr>
      </w:pPr>
      <w:r w:rsidRPr="00E16453">
        <w:rPr>
          <w:b/>
          <w:bCs/>
          <w:sz w:val="28"/>
          <w:szCs w:val="28"/>
        </w:rPr>
        <w:t>u otvorenom postupku javne nabave</w:t>
      </w:r>
    </w:p>
    <w:p w:rsidR="00A04BCD" w:rsidRPr="00E16453" w:rsidRDefault="00A04BCD">
      <w:pPr>
        <w:spacing w:after="0" w:line="259" w:lineRule="auto"/>
        <w:ind w:left="0" w:right="1058" w:firstLine="0"/>
        <w:jc w:val="center"/>
        <w:rPr>
          <w:b/>
          <w:bCs/>
          <w:sz w:val="28"/>
          <w:szCs w:val="28"/>
        </w:rPr>
      </w:pPr>
    </w:p>
    <w:p w:rsidR="00A04BCD" w:rsidRDefault="00A04BCD">
      <w:pPr>
        <w:spacing w:after="0" w:line="259" w:lineRule="auto"/>
        <w:ind w:left="0" w:right="1058" w:firstLine="0"/>
        <w:jc w:val="center"/>
      </w:pPr>
    </w:p>
    <w:tbl>
      <w:tblPr>
        <w:tblW w:w="9431" w:type="dxa"/>
        <w:tblInd w:w="-113" w:type="dxa"/>
        <w:tblCellMar>
          <w:top w:w="56" w:type="dxa"/>
          <w:left w:w="115" w:type="dxa"/>
          <w:right w:w="115" w:type="dxa"/>
        </w:tblCellMar>
        <w:tblLook w:val="00A0"/>
      </w:tblPr>
      <w:tblGrid>
        <w:gridCol w:w="9431"/>
      </w:tblGrid>
      <w:tr w:rsidR="00A04BCD">
        <w:trPr>
          <w:trHeight w:val="497"/>
        </w:trPr>
        <w:tc>
          <w:tcPr>
            <w:tcW w:w="9431" w:type="dxa"/>
            <w:tcBorders>
              <w:top w:val="nil"/>
              <w:left w:val="nil"/>
              <w:bottom w:val="nil"/>
              <w:right w:val="nil"/>
            </w:tcBorders>
            <w:shd w:val="clear" w:color="auto" w:fill="BFBFBF"/>
          </w:tcPr>
          <w:p w:rsidR="00A04BCD" w:rsidRPr="00CE5954" w:rsidRDefault="00A04BCD" w:rsidP="00CE5954">
            <w:pPr>
              <w:spacing w:after="0" w:line="259" w:lineRule="auto"/>
              <w:ind w:left="0" w:right="10" w:firstLine="0"/>
              <w:jc w:val="center"/>
              <w:rPr>
                <w:sz w:val="22"/>
                <w:szCs w:val="22"/>
              </w:rPr>
            </w:pPr>
            <w:r w:rsidRPr="00CE5954">
              <w:rPr>
                <w:b/>
                <w:bCs/>
                <w:sz w:val="28"/>
                <w:szCs w:val="28"/>
              </w:rPr>
              <w:t>Nabava usluga turističke agencije- prijevoz i smještaj</w:t>
            </w:r>
          </w:p>
        </w:tc>
      </w:tr>
      <w:tr w:rsidR="00A04BCD">
        <w:trPr>
          <w:trHeight w:val="497"/>
        </w:trPr>
        <w:tc>
          <w:tcPr>
            <w:tcW w:w="9431" w:type="dxa"/>
            <w:tcBorders>
              <w:top w:val="nil"/>
              <w:left w:val="nil"/>
              <w:bottom w:val="nil"/>
              <w:right w:val="nil"/>
            </w:tcBorders>
            <w:shd w:val="clear" w:color="auto" w:fill="A6A6A6"/>
          </w:tcPr>
          <w:p w:rsidR="00A04BCD" w:rsidRPr="00CE5954" w:rsidRDefault="00A04BCD" w:rsidP="00CE5954">
            <w:pPr>
              <w:spacing w:after="0" w:line="259" w:lineRule="auto"/>
              <w:ind w:left="0" w:right="11" w:firstLine="0"/>
              <w:jc w:val="center"/>
              <w:rPr>
                <w:sz w:val="22"/>
                <w:szCs w:val="22"/>
              </w:rPr>
            </w:pPr>
            <w:r w:rsidRPr="00CE5954">
              <w:rPr>
                <w:b/>
                <w:bCs/>
                <w:sz w:val="28"/>
                <w:szCs w:val="28"/>
              </w:rPr>
              <w:t xml:space="preserve">u sklopu projekta HR.3.1.14-0007: „3D tvornica budućnosti“ </w:t>
            </w:r>
          </w:p>
        </w:tc>
      </w:tr>
    </w:tbl>
    <w:p w:rsidR="00A04BCD" w:rsidRDefault="00A04BCD">
      <w:pPr>
        <w:spacing w:after="124" w:line="259" w:lineRule="auto"/>
        <w:ind w:left="0" w:right="1058" w:firstLine="0"/>
        <w:jc w:val="center"/>
      </w:pPr>
    </w:p>
    <w:p w:rsidR="00A04BCD" w:rsidRDefault="00A04BCD">
      <w:pPr>
        <w:spacing w:after="127" w:line="259" w:lineRule="auto"/>
        <w:ind w:left="0" w:right="1058" w:firstLine="0"/>
        <w:jc w:val="center"/>
      </w:pPr>
    </w:p>
    <w:p w:rsidR="00A04BCD" w:rsidRDefault="00A04BCD">
      <w:pPr>
        <w:spacing w:after="127" w:line="259" w:lineRule="auto"/>
        <w:ind w:left="0" w:right="1058" w:firstLine="0"/>
        <w:jc w:val="center"/>
      </w:pPr>
    </w:p>
    <w:p w:rsidR="00A04BCD" w:rsidRDefault="00A04BCD">
      <w:pPr>
        <w:spacing w:after="124" w:line="259" w:lineRule="auto"/>
        <w:ind w:left="0" w:right="1058" w:firstLine="0"/>
        <w:jc w:val="center"/>
      </w:pPr>
    </w:p>
    <w:p w:rsidR="00A04BCD" w:rsidRDefault="00A04BCD">
      <w:pPr>
        <w:spacing w:after="67" w:line="259" w:lineRule="auto"/>
        <w:ind w:left="0" w:right="1058" w:firstLine="0"/>
        <w:jc w:val="center"/>
      </w:pPr>
    </w:p>
    <w:p w:rsidR="00A04BCD" w:rsidRDefault="00A04BCD">
      <w:pPr>
        <w:spacing w:after="38" w:line="259" w:lineRule="auto"/>
        <w:ind w:left="154" w:firstLine="0"/>
        <w:jc w:val="left"/>
      </w:pPr>
    </w:p>
    <w:p w:rsidR="00A04BCD" w:rsidRDefault="00A04BCD">
      <w:pPr>
        <w:spacing w:after="0" w:line="259" w:lineRule="auto"/>
        <w:ind w:left="0" w:right="1058" w:firstLine="0"/>
        <w:jc w:val="center"/>
      </w:pPr>
    </w:p>
    <w:p w:rsidR="00A04BCD" w:rsidRDefault="00A04BCD">
      <w:pPr>
        <w:spacing w:after="0" w:line="259" w:lineRule="auto"/>
        <w:ind w:left="0" w:right="1058" w:firstLine="0"/>
        <w:jc w:val="center"/>
      </w:pPr>
    </w:p>
    <w:p w:rsidR="00A04BCD" w:rsidRDefault="00A04BCD">
      <w:pPr>
        <w:spacing w:after="0" w:line="259" w:lineRule="auto"/>
        <w:ind w:left="0" w:right="1058" w:firstLine="0"/>
        <w:jc w:val="center"/>
      </w:pPr>
    </w:p>
    <w:p w:rsidR="00A04BCD" w:rsidRDefault="00A04BCD">
      <w:pPr>
        <w:spacing w:after="0" w:line="259" w:lineRule="auto"/>
        <w:ind w:left="0" w:right="1058" w:firstLine="0"/>
        <w:jc w:val="center"/>
      </w:pPr>
    </w:p>
    <w:p w:rsidR="00A04BCD" w:rsidRDefault="00A04BCD">
      <w:pPr>
        <w:spacing w:after="203" w:line="259" w:lineRule="auto"/>
        <w:ind w:left="154" w:firstLine="0"/>
        <w:jc w:val="left"/>
      </w:pPr>
    </w:p>
    <w:p w:rsidR="00A04BCD" w:rsidRDefault="00A04BCD">
      <w:pPr>
        <w:spacing w:after="127" w:line="259" w:lineRule="auto"/>
        <w:ind w:left="0" w:right="1058" w:firstLine="0"/>
        <w:jc w:val="center"/>
      </w:pPr>
    </w:p>
    <w:p w:rsidR="00A04BCD" w:rsidRDefault="00A04BCD">
      <w:pPr>
        <w:spacing w:after="124" w:line="259" w:lineRule="auto"/>
        <w:ind w:left="0" w:right="1058" w:firstLine="0"/>
        <w:jc w:val="center"/>
      </w:pPr>
    </w:p>
    <w:p w:rsidR="00A04BCD" w:rsidRDefault="00A04BCD">
      <w:pPr>
        <w:spacing w:after="127" w:line="259" w:lineRule="auto"/>
        <w:ind w:left="0" w:right="1058" w:firstLine="0"/>
        <w:jc w:val="center"/>
      </w:pPr>
    </w:p>
    <w:p w:rsidR="00A04BCD" w:rsidRDefault="00A04BCD">
      <w:pPr>
        <w:spacing w:after="124" w:line="259" w:lineRule="auto"/>
        <w:ind w:left="0" w:right="1058" w:firstLine="0"/>
        <w:jc w:val="center"/>
      </w:pPr>
    </w:p>
    <w:p w:rsidR="00A04BCD" w:rsidRDefault="00A04BCD">
      <w:pPr>
        <w:spacing w:after="127" w:line="259" w:lineRule="auto"/>
        <w:ind w:left="0" w:right="1058" w:firstLine="0"/>
        <w:jc w:val="center"/>
      </w:pPr>
    </w:p>
    <w:p w:rsidR="00A04BCD" w:rsidRDefault="00A04BCD">
      <w:pPr>
        <w:spacing w:after="127" w:line="259" w:lineRule="auto"/>
        <w:ind w:left="0" w:right="1058" w:firstLine="0"/>
        <w:jc w:val="center"/>
      </w:pPr>
    </w:p>
    <w:p w:rsidR="00A04BCD" w:rsidRDefault="00A04BCD">
      <w:pPr>
        <w:spacing w:after="86" w:line="259" w:lineRule="auto"/>
        <w:ind w:left="0" w:right="1058" w:firstLine="0"/>
        <w:jc w:val="center"/>
      </w:pPr>
    </w:p>
    <w:p w:rsidR="00A04BCD" w:rsidRDefault="00A04BCD">
      <w:pPr>
        <w:spacing w:after="131" w:line="251" w:lineRule="auto"/>
        <w:ind w:left="509" w:right="4852" w:hanging="10"/>
        <w:jc w:val="right"/>
      </w:pPr>
      <w:r>
        <w:rPr>
          <w:b/>
          <w:bCs/>
        </w:rPr>
        <w:t xml:space="preserve">Sisak, lipanj 2015. </w:t>
      </w:r>
    </w:p>
    <w:p w:rsidR="00A04BCD" w:rsidRDefault="00A04BCD">
      <w:pPr>
        <w:spacing w:after="0" w:line="259" w:lineRule="auto"/>
        <w:ind w:left="154" w:firstLine="0"/>
        <w:jc w:val="left"/>
      </w:pPr>
    </w:p>
    <w:p w:rsidR="00A04BCD" w:rsidRDefault="00A04BCD">
      <w:pPr>
        <w:pStyle w:val="Heading3"/>
        <w:spacing w:line="268" w:lineRule="auto"/>
        <w:ind w:left="139" w:right="253" w:firstLine="0"/>
        <w:jc w:val="left"/>
      </w:pPr>
      <w:r>
        <w:rPr>
          <w:sz w:val="22"/>
          <w:szCs w:val="22"/>
        </w:rPr>
        <w:t xml:space="preserve">SADRŽAJ </w:t>
      </w:r>
    </w:p>
    <w:p w:rsidR="00A04BCD" w:rsidRDefault="00A04BCD">
      <w:pPr>
        <w:spacing w:after="0" w:line="259" w:lineRule="auto"/>
        <w:ind w:left="154" w:firstLine="0"/>
        <w:jc w:val="left"/>
      </w:pPr>
    </w:p>
    <w:p w:rsidR="00A04BCD" w:rsidRDefault="00A04BCD">
      <w:pPr>
        <w:pStyle w:val="TOC1"/>
        <w:tabs>
          <w:tab w:val="right" w:leader="dot" w:pos="9924"/>
        </w:tabs>
        <w:rPr>
          <w:noProof/>
          <w:color w:val="auto"/>
        </w:rPr>
      </w:pPr>
      <w:r>
        <w:fldChar w:fldCharType="begin"/>
      </w:r>
      <w:r>
        <w:instrText xml:space="preserve"> TOC \o "1-2" \h \z \u </w:instrText>
      </w:r>
      <w:r>
        <w:fldChar w:fldCharType="separate"/>
      </w:r>
      <w:hyperlink w:anchor="_Toc422396858" w:history="1">
        <w:r w:rsidRPr="00EB371D">
          <w:rPr>
            <w:rStyle w:val="Hyperlink"/>
            <w:noProof/>
          </w:rPr>
          <w:t>OPĆI PODACI</w:t>
        </w:r>
        <w:r>
          <w:rPr>
            <w:noProof/>
            <w:webHidden/>
          </w:rPr>
          <w:tab/>
        </w:r>
        <w:r>
          <w:rPr>
            <w:noProof/>
            <w:webHidden/>
          </w:rPr>
          <w:fldChar w:fldCharType="begin"/>
        </w:r>
        <w:r>
          <w:rPr>
            <w:noProof/>
            <w:webHidden/>
          </w:rPr>
          <w:instrText xml:space="preserve"> PAGEREF _Toc422396858 \h </w:instrText>
        </w:r>
        <w:r>
          <w:rPr>
            <w:noProof/>
            <w:webHidden/>
          </w:rPr>
        </w:r>
        <w:r>
          <w:rPr>
            <w:noProof/>
            <w:webHidden/>
          </w:rPr>
          <w:fldChar w:fldCharType="separate"/>
        </w:r>
        <w:r>
          <w:rPr>
            <w:noProof/>
            <w:webHidden/>
          </w:rPr>
          <w:t>3</w:t>
        </w:r>
        <w:r>
          <w:rPr>
            <w:noProof/>
            <w:webHidden/>
          </w:rPr>
          <w:fldChar w:fldCharType="end"/>
        </w:r>
      </w:hyperlink>
    </w:p>
    <w:p w:rsidR="00A04BCD" w:rsidRDefault="00A04BCD">
      <w:pPr>
        <w:pStyle w:val="TOC2"/>
        <w:tabs>
          <w:tab w:val="right" w:leader="dot" w:pos="9924"/>
        </w:tabs>
        <w:rPr>
          <w:noProof/>
          <w:color w:val="auto"/>
        </w:rPr>
      </w:pPr>
      <w:hyperlink w:anchor="_Toc422396859" w:history="1">
        <w:r w:rsidRPr="00EB371D">
          <w:rPr>
            <w:rStyle w:val="Hyperlink"/>
            <w:noProof/>
          </w:rPr>
          <w:t>1.Podaci o naručitelju</w:t>
        </w:r>
        <w:r>
          <w:rPr>
            <w:noProof/>
            <w:webHidden/>
          </w:rPr>
          <w:tab/>
        </w:r>
        <w:r>
          <w:rPr>
            <w:noProof/>
            <w:webHidden/>
          </w:rPr>
          <w:fldChar w:fldCharType="begin"/>
        </w:r>
        <w:r>
          <w:rPr>
            <w:noProof/>
            <w:webHidden/>
          </w:rPr>
          <w:instrText xml:space="preserve"> PAGEREF _Toc422396859 \h </w:instrText>
        </w:r>
        <w:r>
          <w:rPr>
            <w:noProof/>
            <w:webHidden/>
          </w:rPr>
        </w:r>
        <w:r>
          <w:rPr>
            <w:noProof/>
            <w:webHidden/>
          </w:rPr>
          <w:fldChar w:fldCharType="separate"/>
        </w:r>
        <w:r>
          <w:rPr>
            <w:noProof/>
            <w:webHidden/>
          </w:rPr>
          <w:t>3</w:t>
        </w:r>
        <w:r>
          <w:rPr>
            <w:noProof/>
            <w:webHidden/>
          </w:rPr>
          <w:fldChar w:fldCharType="end"/>
        </w:r>
      </w:hyperlink>
    </w:p>
    <w:p w:rsidR="00A04BCD" w:rsidRDefault="00A04BCD">
      <w:pPr>
        <w:pStyle w:val="TOC2"/>
        <w:tabs>
          <w:tab w:val="right" w:leader="dot" w:pos="9924"/>
        </w:tabs>
        <w:rPr>
          <w:noProof/>
          <w:color w:val="auto"/>
        </w:rPr>
      </w:pPr>
      <w:hyperlink w:anchor="_Toc422396860" w:history="1">
        <w:r w:rsidRPr="00EB371D">
          <w:rPr>
            <w:rStyle w:val="Hyperlink"/>
            <w:noProof/>
          </w:rPr>
          <w:t>2.Podaci o osobi zaduženoj za komunikaciju s ponuditeljima</w:t>
        </w:r>
        <w:r>
          <w:rPr>
            <w:noProof/>
            <w:webHidden/>
          </w:rPr>
          <w:tab/>
        </w:r>
        <w:r>
          <w:rPr>
            <w:noProof/>
            <w:webHidden/>
          </w:rPr>
          <w:fldChar w:fldCharType="begin"/>
        </w:r>
        <w:r>
          <w:rPr>
            <w:noProof/>
            <w:webHidden/>
          </w:rPr>
          <w:instrText xml:space="preserve"> PAGEREF _Toc422396860 \h </w:instrText>
        </w:r>
        <w:r>
          <w:rPr>
            <w:noProof/>
            <w:webHidden/>
          </w:rPr>
        </w:r>
        <w:r>
          <w:rPr>
            <w:noProof/>
            <w:webHidden/>
          </w:rPr>
          <w:fldChar w:fldCharType="separate"/>
        </w:r>
        <w:r>
          <w:rPr>
            <w:noProof/>
            <w:webHidden/>
          </w:rPr>
          <w:t>3</w:t>
        </w:r>
        <w:r>
          <w:rPr>
            <w:noProof/>
            <w:webHidden/>
          </w:rPr>
          <w:fldChar w:fldCharType="end"/>
        </w:r>
      </w:hyperlink>
    </w:p>
    <w:p w:rsidR="00A04BCD" w:rsidRDefault="00A04BCD">
      <w:pPr>
        <w:pStyle w:val="TOC2"/>
        <w:tabs>
          <w:tab w:val="right" w:leader="dot" w:pos="9924"/>
        </w:tabs>
        <w:rPr>
          <w:noProof/>
          <w:color w:val="auto"/>
        </w:rPr>
      </w:pPr>
      <w:hyperlink w:anchor="_Toc422396861" w:history="1">
        <w:r w:rsidRPr="00EB371D">
          <w:rPr>
            <w:rStyle w:val="Hyperlink"/>
            <w:noProof/>
          </w:rPr>
          <w:t>3.Evidencijski broj nabave</w:t>
        </w:r>
        <w:r>
          <w:rPr>
            <w:noProof/>
            <w:webHidden/>
          </w:rPr>
          <w:tab/>
        </w:r>
        <w:r>
          <w:rPr>
            <w:noProof/>
            <w:webHidden/>
          </w:rPr>
          <w:fldChar w:fldCharType="begin"/>
        </w:r>
        <w:r>
          <w:rPr>
            <w:noProof/>
            <w:webHidden/>
          </w:rPr>
          <w:instrText xml:space="preserve"> PAGEREF _Toc422396861 \h </w:instrText>
        </w:r>
        <w:r>
          <w:rPr>
            <w:noProof/>
            <w:webHidden/>
          </w:rPr>
        </w:r>
        <w:r>
          <w:rPr>
            <w:noProof/>
            <w:webHidden/>
          </w:rPr>
          <w:fldChar w:fldCharType="separate"/>
        </w:r>
        <w:r>
          <w:rPr>
            <w:noProof/>
            <w:webHidden/>
          </w:rPr>
          <w:t>3</w:t>
        </w:r>
        <w:r>
          <w:rPr>
            <w:noProof/>
            <w:webHidden/>
          </w:rPr>
          <w:fldChar w:fldCharType="end"/>
        </w:r>
      </w:hyperlink>
    </w:p>
    <w:p w:rsidR="00A04BCD" w:rsidRDefault="00A04BCD">
      <w:pPr>
        <w:pStyle w:val="TOC2"/>
        <w:tabs>
          <w:tab w:val="right" w:leader="dot" w:pos="9924"/>
        </w:tabs>
        <w:rPr>
          <w:noProof/>
          <w:color w:val="auto"/>
        </w:rPr>
      </w:pPr>
      <w:hyperlink w:anchor="_Toc422396862" w:history="1">
        <w:r w:rsidRPr="00EB371D">
          <w:rPr>
            <w:rStyle w:val="Hyperlink"/>
            <w:noProof/>
          </w:rPr>
          <w:t>4.Popis gospodarskih subjekata s kojima je naručitelj u sukobu interesa</w:t>
        </w:r>
        <w:r>
          <w:rPr>
            <w:noProof/>
            <w:webHidden/>
          </w:rPr>
          <w:tab/>
        </w:r>
        <w:r>
          <w:rPr>
            <w:noProof/>
            <w:webHidden/>
          </w:rPr>
          <w:fldChar w:fldCharType="begin"/>
        </w:r>
        <w:r>
          <w:rPr>
            <w:noProof/>
            <w:webHidden/>
          </w:rPr>
          <w:instrText xml:space="preserve"> PAGEREF _Toc422396862 \h </w:instrText>
        </w:r>
        <w:r>
          <w:rPr>
            <w:noProof/>
            <w:webHidden/>
          </w:rPr>
        </w:r>
        <w:r>
          <w:rPr>
            <w:noProof/>
            <w:webHidden/>
          </w:rPr>
          <w:fldChar w:fldCharType="separate"/>
        </w:r>
        <w:r>
          <w:rPr>
            <w:noProof/>
            <w:webHidden/>
          </w:rPr>
          <w:t>3</w:t>
        </w:r>
        <w:r>
          <w:rPr>
            <w:noProof/>
            <w:webHidden/>
          </w:rPr>
          <w:fldChar w:fldCharType="end"/>
        </w:r>
      </w:hyperlink>
    </w:p>
    <w:p w:rsidR="00A04BCD" w:rsidRDefault="00A04BCD">
      <w:pPr>
        <w:pStyle w:val="TOC2"/>
        <w:tabs>
          <w:tab w:val="right" w:leader="dot" w:pos="9924"/>
        </w:tabs>
        <w:rPr>
          <w:noProof/>
          <w:color w:val="auto"/>
        </w:rPr>
      </w:pPr>
      <w:hyperlink w:anchor="_Toc422396863" w:history="1">
        <w:r w:rsidRPr="00EB371D">
          <w:rPr>
            <w:rStyle w:val="Hyperlink"/>
            <w:noProof/>
          </w:rPr>
          <w:t>5.Vrsta postupka javne nabave</w:t>
        </w:r>
        <w:r>
          <w:rPr>
            <w:noProof/>
            <w:webHidden/>
          </w:rPr>
          <w:tab/>
        </w:r>
        <w:r>
          <w:rPr>
            <w:noProof/>
            <w:webHidden/>
          </w:rPr>
          <w:fldChar w:fldCharType="begin"/>
        </w:r>
        <w:r>
          <w:rPr>
            <w:noProof/>
            <w:webHidden/>
          </w:rPr>
          <w:instrText xml:space="preserve"> PAGEREF _Toc422396863 \h </w:instrText>
        </w:r>
        <w:r>
          <w:rPr>
            <w:noProof/>
            <w:webHidden/>
          </w:rPr>
        </w:r>
        <w:r>
          <w:rPr>
            <w:noProof/>
            <w:webHidden/>
          </w:rPr>
          <w:fldChar w:fldCharType="separate"/>
        </w:r>
        <w:r>
          <w:rPr>
            <w:noProof/>
            <w:webHidden/>
          </w:rPr>
          <w:t>4</w:t>
        </w:r>
        <w:r>
          <w:rPr>
            <w:noProof/>
            <w:webHidden/>
          </w:rPr>
          <w:fldChar w:fldCharType="end"/>
        </w:r>
      </w:hyperlink>
    </w:p>
    <w:p w:rsidR="00A04BCD" w:rsidRDefault="00A04BCD">
      <w:pPr>
        <w:pStyle w:val="TOC2"/>
        <w:tabs>
          <w:tab w:val="right" w:leader="dot" w:pos="9924"/>
        </w:tabs>
        <w:rPr>
          <w:noProof/>
          <w:color w:val="auto"/>
        </w:rPr>
      </w:pPr>
      <w:hyperlink w:anchor="_Toc422396864" w:history="1">
        <w:r w:rsidRPr="00EB371D">
          <w:rPr>
            <w:rStyle w:val="Hyperlink"/>
            <w:noProof/>
          </w:rPr>
          <w:t>6.Opis predmeta nabave</w:t>
        </w:r>
        <w:r>
          <w:rPr>
            <w:noProof/>
            <w:webHidden/>
          </w:rPr>
          <w:tab/>
        </w:r>
        <w:r>
          <w:rPr>
            <w:noProof/>
            <w:webHidden/>
          </w:rPr>
          <w:fldChar w:fldCharType="begin"/>
        </w:r>
        <w:r>
          <w:rPr>
            <w:noProof/>
            <w:webHidden/>
          </w:rPr>
          <w:instrText xml:space="preserve"> PAGEREF _Toc422396864 \h </w:instrText>
        </w:r>
        <w:r>
          <w:rPr>
            <w:noProof/>
            <w:webHidden/>
          </w:rPr>
        </w:r>
        <w:r>
          <w:rPr>
            <w:noProof/>
            <w:webHidden/>
          </w:rPr>
          <w:fldChar w:fldCharType="separate"/>
        </w:r>
        <w:r>
          <w:rPr>
            <w:noProof/>
            <w:webHidden/>
          </w:rPr>
          <w:t>4</w:t>
        </w:r>
        <w:r>
          <w:rPr>
            <w:noProof/>
            <w:webHidden/>
          </w:rPr>
          <w:fldChar w:fldCharType="end"/>
        </w:r>
      </w:hyperlink>
    </w:p>
    <w:p w:rsidR="00A04BCD" w:rsidRDefault="00A04BCD">
      <w:pPr>
        <w:pStyle w:val="TOC2"/>
        <w:tabs>
          <w:tab w:val="left" w:pos="880"/>
          <w:tab w:val="right" w:leader="dot" w:pos="9924"/>
        </w:tabs>
        <w:rPr>
          <w:noProof/>
          <w:color w:val="auto"/>
        </w:rPr>
      </w:pPr>
      <w:hyperlink w:anchor="_Toc422396865" w:history="1">
        <w:r w:rsidRPr="00EB371D">
          <w:rPr>
            <w:rStyle w:val="Hyperlink"/>
            <w:noProof/>
          </w:rPr>
          <w:t>7.</w:t>
        </w:r>
        <w:r>
          <w:rPr>
            <w:noProof/>
            <w:color w:val="auto"/>
          </w:rPr>
          <w:tab/>
        </w:r>
        <w:r w:rsidRPr="00EB371D">
          <w:rPr>
            <w:rStyle w:val="Hyperlink"/>
            <w:noProof/>
          </w:rPr>
          <w:t>Količina predmeta nabave</w:t>
        </w:r>
        <w:r>
          <w:rPr>
            <w:noProof/>
            <w:webHidden/>
          </w:rPr>
          <w:tab/>
        </w:r>
        <w:r>
          <w:rPr>
            <w:noProof/>
            <w:webHidden/>
          </w:rPr>
          <w:fldChar w:fldCharType="begin"/>
        </w:r>
        <w:r>
          <w:rPr>
            <w:noProof/>
            <w:webHidden/>
          </w:rPr>
          <w:instrText xml:space="preserve"> PAGEREF _Toc422396865 \h </w:instrText>
        </w:r>
        <w:r>
          <w:rPr>
            <w:noProof/>
            <w:webHidden/>
          </w:rPr>
        </w:r>
        <w:r>
          <w:rPr>
            <w:noProof/>
            <w:webHidden/>
          </w:rPr>
          <w:fldChar w:fldCharType="separate"/>
        </w:r>
        <w:r>
          <w:rPr>
            <w:noProof/>
            <w:webHidden/>
          </w:rPr>
          <w:t>4</w:t>
        </w:r>
        <w:r>
          <w:rPr>
            <w:noProof/>
            <w:webHidden/>
          </w:rPr>
          <w:fldChar w:fldCharType="end"/>
        </w:r>
      </w:hyperlink>
    </w:p>
    <w:p w:rsidR="00A04BCD" w:rsidRDefault="00A04BCD">
      <w:pPr>
        <w:pStyle w:val="TOC2"/>
        <w:tabs>
          <w:tab w:val="left" w:pos="880"/>
          <w:tab w:val="right" w:leader="dot" w:pos="9924"/>
        </w:tabs>
        <w:rPr>
          <w:noProof/>
          <w:color w:val="auto"/>
        </w:rPr>
      </w:pPr>
      <w:hyperlink w:anchor="_Toc422396866" w:history="1">
        <w:r w:rsidRPr="00EB371D">
          <w:rPr>
            <w:rStyle w:val="Hyperlink"/>
            <w:noProof/>
          </w:rPr>
          <w:t>8.</w:t>
        </w:r>
        <w:r>
          <w:rPr>
            <w:noProof/>
            <w:color w:val="auto"/>
          </w:rPr>
          <w:tab/>
        </w:r>
        <w:r w:rsidRPr="00EB371D">
          <w:rPr>
            <w:rStyle w:val="Hyperlink"/>
            <w:noProof/>
          </w:rPr>
          <w:t>Tehničke specifikacije predmeta nabave</w:t>
        </w:r>
        <w:r>
          <w:rPr>
            <w:noProof/>
            <w:webHidden/>
          </w:rPr>
          <w:tab/>
        </w:r>
        <w:r>
          <w:rPr>
            <w:noProof/>
            <w:webHidden/>
          </w:rPr>
          <w:fldChar w:fldCharType="begin"/>
        </w:r>
        <w:r>
          <w:rPr>
            <w:noProof/>
            <w:webHidden/>
          </w:rPr>
          <w:instrText xml:space="preserve"> PAGEREF _Toc422396866 \h </w:instrText>
        </w:r>
        <w:r>
          <w:rPr>
            <w:noProof/>
            <w:webHidden/>
          </w:rPr>
        </w:r>
        <w:r>
          <w:rPr>
            <w:noProof/>
            <w:webHidden/>
          </w:rPr>
          <w:fldChar w:fldCharType="separate"/>
        </w:r>
        <w:r>
          <w:rPr>
            <w:noProof/>
            <w:webHidden/>
          </w:rPr>
          <w:t>4</w:t>
        </w:r>
        <w:r>
          <w:rPr>
            <w:noProof/>
            <w:webHidden/>
          </w:rPr>
          <w:fldChar w:fldCharType="end"/>
        </w:r>
      </w:hyperlink>
    </w:p>
    <w:p w:rsidR="00A04BCD" w:rsidRDefault="00A04BCD">
      <w:pPr>
        <w:pStyle w:val="TOC2"/>
        <w:tabs>
          <w:tab w:val="left" w:pos="880"/>
          <w:tab w:val="right" w:leader="dot" w:pos="9924"/>
        </w:tabs>
        <w:rPr>
          <w:noProof/>
          <w:color w:val="auto"/>
        </w:rPr>
      </w:pPr>
      <w:hyperlink w:anchor="_Toc422396867" w:history="1">
        <w:r w:rsidRPr="00EB371D">
          <w:rPr>
            <w:rStyle w:val="Hyperlink"/>
            <w:noProof/>
          </w:rPr>
          <w:t>9.</w:t>
        </w:r>
        <w:r>
          <w:rPr>
            <w:noProof/>
            <w:color w:val="auto"/>
          </w:rPr>
          <w:tab/>
        </w:r>
        <w:r w:rsidRPr="00EB371D">
          <w:rPr>
            <w:rStyle w:val="Hyperlink"/>
            <w:noProof/>
          </w:rPr>
          <w:t>Troškovnik</w:t>
        </w:r>
        <w:r>
          <w:rPr>
            <w:noProof/>
            <w:webHidden/>
          </w:rPr>
          <w:tab/>
        </w:r>
        <w:r>
          <w:rPr>
            <w:noProof/>
            <w:webHidden/>
          </w:rPr>
          <w:fldChar w:fldCharType="begin"/>
        </w:r>
        <w:r>
          <w:rPr>
            <w:noProof/>
            <w:webHidden/>
          </w:rPr>
          <w:instrText xml:space="preserve"> PAGEREF _Toc422396867 \h </w:instrText>
        </w:r>
        <w:r>
          <w:rPr>
            <w:noProof/>
            <w:webHidden/>
          </w:rPr>
        </w:r>
        <w:r>
          <w:rPr>
            <w:noProof/>
            <w:webHidden/>
          </w:rPr>
          <w:fldChar w:fldCharType="separate"/>
        </w:r>
        <w:r>
          <w:rPr>
            <w:noProof/>
            <w:webHidden/>
          </w:rPr>
          <w:t>5</w:t>
        </w:r>
        <w:r>
          <w:rPr>
            <w:noProof/>
            <w:webHidden/>
          </w:rPr>
          <w:fldChar w:fldCharType="end"/>
        </w:r>
      </w:hyperlink>
    </w:p>
    <w:p w:rsidR="00A04BCD" w:rsidRDefault="00A04BCD">
      <w:pPr>
        <w:pStyle w:val="TOC2"/>
        <w:tabs>
          <w:tab w:val="left" w:pos="1100"/>
          <w:tab w:val="right" w:leader="dot" w:pos="9924"/>
        </w:tabs>
        <w:rPr>
          <w:noProof/>
          <w:color w:val="auto"/>
        </w:rPr>
      </w:pPr>
      <w:hyperlink w:anchor="_Toc422396868" w:history="1">
        <w:r w:rsidRPr="00EB371D">
          <w:rPr>
            <w:rStyle w:val="Hyperlink"/>
            <w:noProof/>
          </w:rPr>
          <w:t>10.</w:t>
        </w:r>
        <w:r>
          <w:rPr>
            <w:noProof/>
            <w:color w:val="auto"/>
          </w:rPr>
          <w:tab/>
        </w:r>
        <w:r w:rsidRPr="00EB371D">
          <w:rPr>
            <w:rStyle w:val="Hyperlink"/>
            <w:noProof/>
          </w:rPr>
          <w:t>Mjesto izvođenja usluga</w:t>
        </w:r>
        <w:r>
          <w:rPr>
            <w:noProof/>
            <w:webHidden/>
          </w:rPr>
          <w:tab/>
        </w:r>
        <w:r>
          <w:rPr>
            <w:noProof/>
            <w:webHidden/>
          </w:rPr>
          <w:fldChar w:fldCharType="begin"/>
        </w:r>
        <w:r>
          <w:rPr>
            <w:noProof/>
            <w:webHidden/>
          </w:rPr>
          <w:instrText xml:space="preserve"> PAGEREF _Toc422396868 \h </w:instrText>
        </w:r>
        <w:r>
          <w:rPr>
            <w:noProof/>
            <w:webHidden/>
          </w:rPr>
        </w:r>
        <w:r>
          <w:rPr>
            <w:noProof/>
            <w:webHidden/>
          </w:rPr>
          <w:fldChar w:fldCharType="separate"/>
        </w:r>
        <w:r>
          <w:rPr>
            <w:noProof/>
            <w:webHidden/>
          </w:rPr>
          <w:t>5</w:t>
        </w:r>
        <w:r>
          <w:rPr>
            <w:noProof/>
            <w:webHidden/>
          </w:rPr>
          <w:fldChar w:fldCharType="end"/>
        </w:r>
      </w:hyperlink>
    </w:p>
    <w:p w:rsidR="00A04BCD" w:rsidRDefault="00A04BCD">
      <w:pPr>
        <w:pStyle w:val="TOC2"/>
        <w:tabs>
          <w:tab w:val="left" w:pos="1100"/>
          <w:tab w:val="right" w:leader="dot" w:pos="9924"/>
        </w:tabs>
        <w:rPr>
          <w:noProof/>
          <w:color w:val="auto"/>
        </w:rPr>
      </w:pPr>
      <w:hyperlink w:anchor="_Toc422396869" w:history="1">
        <w:r w:rsidRPr="00EB371D">
          <w:rPr>
            <w:rStyle w:val="Hyperlink"/>
            <w:noProof/>
          </w:rPr>
          <w:t>11.</w:t>
        </w:r>
        <w:r>
          <w:rPr>
            <w:noProof/>
            <w:color w:val="auto"/>
          </w:rPr>
          <w:tab/>
        </w:r>
        <w:r w:rsidRPr="00EB371D">
          <w:rPr>
            <w:rStyle w:val="Hyperlink"/>
            <w:noProof/>
          </w:rPr>
          <w:t>Rok trajanja ugovora</w:t>
        </w:r>
        <w:r>
          <w:rPr>
            <w:noProof/>
            <w:webHidden/>
          </w:rPr>
          <w:tab/>
        </w:r>
        <w:r>
          <w:rPr>
            <w:noProof/>
            <w:webHidden/>
          </w:rPr>
          <w:fldChar w:fldCharType="begin"/>
        </w:r>
        <w:r>
          <w:rPr>
            <w:noProof/>
            <w:webHidden/>
          </w:rPr>
          <w:instrText xml:space="preserve"> PAGEREF _Toc422396869 \h </w:instrText>
        </w:r>
        <w:r>
          <w:rPr>
            <w:noProof/>
            <w:webHidden/>
          </w:rPr>
        </w:r>
        <w:r>
          <w:rPr>
            <w:noProof/>
            <w:webHidden/>
          </w:rPr>
          <w:fldChar w:fldCharType="separate"/>
        </w:r>
        <w:r>
          <w:rPr>
            <w:noProof/>
            <w:webHidden/>
          </w:rPr>
          <w:t>5</w:t>
        </w:r>
        <w:r>
          <w:rPr>
            <w:noProof/>
            <w:webHidden/>
          </w:rPr>
          <w:fldChar w:fldCharType="end"/>
        </w:r>
      </w:hyperlink>
    </w:p>
    <w:p w:rsidR="00A04BCD" w:rsidRDefault="00A04BCD">
      <w:pPr>
        <w:pStyle w:val="TOC2"/>
        <w:tabs>
          <w:tab w:val="right" w:leader="dot" w:pos="9924"/>
        </w:tabs>
        <w:rPr>
          <w:noProof/>
          <w:color w:val="auto"/>
        </w:rPr>
      </w:pPr>
      <w:hyperlink w:anchor="_Toc422396870" w:history="1">
        <w:r w:rsidRPr="00EB371D">
          <w:rPr>
            <w:rStyle w:val="Hyperlink"/>
            <w:noProof/>
          </w:rPr>
          <w:t>12.Obvezni razlozi isključenja ponuditelja, te dokumenti kojima ponuditelj dokazuje da ne postoje razlozi za isključenje:</w:t>
        </w:r>
        <w:r>
          <w:rPr>
            <w:noProof/>
            <w:webHidden/>
          </w:rPr>
          <w:tab/>
        </w:r>
        <w:r>
          <w:rPr>
            <w:noProof/>
            <w:webHidden/>
          </w:rPr>
          <w:fldChar w:fldCharType="begin"/>
        </w:r>
        <w:r>
          <w:rPr>
            <w:noProof/>
            <w:webHidden/>
          </w:rPr>
          <w:instrText xml:space="preserve"> PAGEREF _Toc422396870 \h </w:instrText>
        </w:r>
        <w:r>
          <w:rPr>
            <w:noProof/>
            <w:webHidden/>
          </w:rPr>
        </w:r>
        <w:r>
          <w:rPr>
            <w:noProof/>
            <w:webHidden/>
          </w:rPr>
          <w:fldChar w:fldCharType="separate"/>
        </w:r>
        <w:r>
          <w:rPr>
            <w:noProof/>
            <w:webHidden/>
          </w:rPr>
          <w:t>5</w:t>
        </w:r>
        <w:r>
          <w:rPr>
            <w:noProof/>
            <w:webHidden/>
          </w:rPr>
          <w:fldChar w:fldCharType="end"/>
        </w:r>
      </w:hyperlink>
    </w:p>
    <w:p w:rsidR="00A04BCD" w:rsidRDefault="00A04BCD">
      <w:pPr>
        <w:pStyle w:val="TOC2"/>
        <w:tabs>
          <w:tab w:val="right" w:leader="dot" w:pos="9924"/>
        </w:tabs>
        <w:rPr>
          <w:noProof/>
          <w:color w:val="auto"/>
        </w:rPr>
      </w:pPr>
      <w:hyperlink w:anchor="_Toc422396871" w:history="1">
        <w:r w:rsidRPr="00EB371D">
          <w:rPr>
            <w:rStyle w:val="Hyperlink"/>
            <w:noProof/>
          </w:rPr>
          <w:t>13. Ostali razlozi isključenja ponuditelja, te dokumenti kojima ponuditelj dokazuje da ne postoje razlozi za isključenje:</w:t>
        </w:r>
        <w:r>
          <w:rPr>
            <w:noProof/>
            <w:webHidden/>
          </w:rPr>
          <w:tab/>
        </w:r>
        <w:r>
          <w:rPr>
            <w:noProof/>
            <w:webHidden/>
          </w:rPr>
          <w:fldChar w:fldCharType="begin"/>
        </w:r>
        <w:r>
          <w:rPr>
            <w:noProof/>
            <w:webHidden/>
          </w:rPr>
          <w:instrText xml:space="preserve"> PAGEREF _Toc422396871 \h </w:instrText>
        </w:r>
        <w:r>
          <w:rPr>
            <w:noProof/>
            <w:webHidden/>
          </w:rPr>
        </w:r>
        <w:r>
          <w:rPr>
            <w:noProof/>
            <w:webHidden/>
          </w:rPr>
          <w:fldChar w:fldCharType="separate"/>
        </w:r>
        <w:r>
          <w:rPr>
            <w:noProof/>
            <w:webHidden/>
          </w:rPr>
          <w:t>7</w:t>
        </w:r>
        <w:r>
          <w:rPr>
            <w:noProof/>
            <w:webHidden/>
          </w:rPr>
          <w:fldChar w:fldCharType="end"/>
        </w:r>
      </w:hyperlink>
    </w:p>
    <w:p w:rsidR="00A04BCD" w:rsidRDefault="00A04BCD">
      <w:pPr>
        <w:pStyle w:val="TOC2"/>
        <w:tabs>
          <w:tab w:val="right" w:leader="dot" w:pos="9924"/>
        </w:tabs>
        <w:rPr>
          <w:noProof/>
          <w:color w:val="auto"/>
        </w:rPr>
      </w:pPr>
      <w:hyperlink w:anchor="_Toc422396872" w:history="1">
        <w:r w:rsidRPr="00EB371D">
          <w:rPr>
            <w:rStyle w:val="Hyperlink"/>
            <w:noProof/>
          </w:rPr>
          <w:t>14.Pravna i poslovna sposobnost (uvjeti pravne i poslovne sposobnosti te dokumenti kojima se dokazuje sposobnost):</w:t>
        </w:r>
        <w:r>
          <w:rPr>
            <w:noProof/>
            <w:webHidden/>
          </w:rPr>
          <w:tab/>
        </w:r>
        <w:r>
          <w:rPr>
            <w:noProof/>
            <w:webHidden/>
          </w:rPr>
          <w:fldChar w:fldCharType="begin"/>
        </w:r>
        <w:r>
          <w:rPr>
            <w:noProof/>
            <w:webHidden/>
          </w:rPr>
          <w:instrText xml:space="preserve"> PAGEREF _Toc422396872 \h </w:instrText>
        </w:r>
        <w:r>
          <w:rPr>
            <w:noProof/>
            <w:webHidden/>
          </w:rPr>
        </w:r>
        <w:r>
          <w:rPr>
            <w:noProof/>
            <w:webHidden/>
          </w:rPr>
          <w:fldChar w:fldCharType="separate"/>
        </w:r>
        <w:r>
          <w:rPr>
            <w:noProof/>
            <w:webHidden/>
          </w:rPr>
          <w:t>7</w:t>
        </w:r>
        <w:r>
          <w:rPr>
            <w:noProof/>
            <w:webHidden/>
          </w:rPr>
          <w:fldChar w:fldCharType="end"/>
        </w:r>
      </w:hyperlink>
    </w:p>
    <w:p w:rsidR="00A04BCD" w:rsidRDefault="00A04BCD">
      <w:pPr>
        <w:pStyle w:val="TOC2"/>
        <w:tabs>
          <w:tab w:val="right" w:leader="dot" w:pos="9924"/>
        </w:tabs>
        <w:rPr>
          <w:noProof/>
          <w:color w:val="auto"/>
        </w:rPr>
      </w:pPr>
      <w:hyperlink w:anchor="_Toc422396873" w:history="1">
        <w:r w:rsidRPr="00EB371D">
          <w:rPr>
            <w:rStyle w:val="Hyperlink"/>
            <w:noProof/>
          </w:rPr>
          <w:t>15.Financijska sposobnost (uvjeti financijske sposobnosti te dokumenti kojima se dokazuje sposobnost):</w:t>
        </w:r>
        <w:r>
          <w:rPr>
            <w:noProof/>
            <w:webHidden/>
          </w:rPr>
          <w:tab/>
        </w:r>
        <w:r>
          <w:rPr>
            <w:noProof/>
            <w:webHidden/>
          </w:rPr>
          <w:fldChar w:fldCharType="begin"/>
        </w:r>
        <w:r>
          <w:rPr>
            <w:noProof/>
            <w:webHidden/>
          </w:rPr>
          <w:instrText xml:space="preserve"> PAGEREF _Toc422396873 \h </w:instrText>
        </w:r>
        <w:r>
          <w:rPr>
            <w:noProof/>
            <w:webHidden/>
          </w:rPr>
        </w:r>
        <w:r>
          <w:rPr>
            <w:noProof/>
            <w:webHidden/>
          </w:rPr>
          <w:fldChar w:fldCharType="separate"/>
        </w:r>
        <w:r>
          <w:rPr>
            <w:noProof/>
            <w:webHidden/>
          </w:rPr>
          <w:t>8</w:t>
        </w:r>
        <w:r>
          <w:rPr>
            <w:noProof/>
            <w:webHidden/>
          </w:rPr>
          <w:fldChar w:fldCharType="end"/>
        </w:r>
      </w:hyperlink>
    </w:p>
    <w:p w:rsidR="00A04BCD" w:rsidRDefault="00A04BCD">
      <w:pPr>
        <w:pStyle w:val="TOC2"/>
        <w:tabs>
          <w:tab w:val="right" w:leader="dot" w:pos="9924"/>
        </w:tabs>
        <w:rPr>
          <w:noProof/>
          <w:color w:val="auto"/>
        </w:rPr>
      </w:pPr>
      <w:hyperlink w:anchor="_Toc422396874" w:history="1">
        <w:r w:rsidRPr="00EB371D">
          <w:rPr>
            <w:rStyle w:val="Hyperlink"/>
            <w:noProof/>
          </w:rPr>
          <w:t>16.Tehnička i stručna sposobnost (uvjeti tehničke i stručne sposobnosti te dokumenti kojima se dokazuje sposobnost):</w:t>
        </w:r>
        <w:r>
          <w:rPr>
            <w:noProof/>
            <w:webHidden/>
          </w:rPr>
          <w:tab/>
        </w:r>
        <w:r>
          <w:rPr>
            <w:noProof/>
            <w:webHidden/>
          </w:rPr>
          <w:fldChar w:fldCharType="begin"/>
        </w:r>
        <w:r>
          <w:rPr>
            <w:noProof/>
            <w:webHidden/>
          </w:rPr>
          <w:instrText xml:space="preserve"> PAGEREF _Toc422396874 \h </w:instrText>
        </w:r>
        <w:r>
          <w:rPr>
            <w:noProof/>
            <w:webHidden/>
          </w:rPr>
        </w:r>
        <w:r>
          <w:rPr>
            <w:noProof/>
            <w:webHidden/>
          </w:rPr>
          <w:fldChar w:fldCharType="separate"/>
        </w:r>
        <w:r>
          <w:rPr>
            <w:noProof/>
            <w:webHidden/>
          </w:rPr>
          <w:t>9</w:t>
        </w:r>
        <w:r>
          <w:rPr>
            <w:noProof/>
            <w:webHidden/>
          </w:rPr>
          <w:fldChar w:fldCharType="end"/>
        </w:r>
      </w:hyperlink>
    </w:p>
    <w:p w:rsidR="00A04BCD" w:rsidRDefault="00A04BCD">
      <w:pPr>
        <w:pStyle w:val="TOC2"/>
        <w:tabs>
          <w:tab w:val="left" w:pos="1100"/>
          <w:tab w:val="right" w:leader="dot" w:pos="9924"/>
        </w:tabs>
        <w:rPr>
          <w:noProof/>
          <w:color w:val="auto"/>
        </w:rPr>
      </w:pPr>
      <w:hyperlink w:anchor="_Toc422396875" w:history="1">
        <w:r w:rsidRPr="00EB371D">
          <w:rPr>
            <w:rStyle w:val="Hyperlink"/>
            <w:noProof/>
          </w:rPr>
          <w:t>18.</w:t>
        </w:r>
        <w:r>
          <w:rPr>
            <w:noProof/>
            <w:color w:val="auto"/>
          </w:rPr>
          <w:tab/>
        </w:r>
        <w:r w:rsidRPr="00EB371D">
          <w:rPr>
            <w:rStyle w:val="Hyperlink"/>
            <w:noProof/>
          </w:rPr>
          <w:t>Način dostave ponude:</w:t>
        </w:r>
        <w:r>
          <w:rPr>
            <w:noProof/>
            <w:webHidden/>
          </w:rPr>
          <w:tab/>
        </w:r>
        <w:r>
          <w:rPr>
            <w:noProof/>
            <w:webHidden/>
          </w:rPr>
          <w:fldChar w:fldCharType="begin"/>
        </w:r>
        <w:r>
          <w:rPr>
            <w:noProof/>
            <w:webHidden/>
          </w:rPr>
          <w:instrText xml:space="preserve"> PAGEREF _Toc422396875 \h </w:instrText>
        </w:r>
        <w:r>
          <w:rPr>
            <w:noProof/>
            <w:webHidden/>
          </w:rPr>
        </w:r>
        <w:r>
          <w:rPr>
            <w:noProof/>
            <w:webHidden/>
          </w:rPr>
          <w:fldChar w:fldCharType="separate"/>
        </w:r>
        <w:r>
          <w:rPr>
            <w:noProof/>
            <w:webHidden/>
          </w:rPr>
          <w:t>10</w:t>
        </w:r>
        <w:r>
          <w:rPr>
            <w:noProof/>
            <w:webHidden/>
          </w:rPr>
          <w:fldChar w:fldCharType="end"/>
        </w:r>
      </w:hyperlink>
    </w:p>
    <w:p w:rsidR="00A04BCD" w:rsidRDefault="00A04BCD">
      <w:pPr>
        <w:pStyle w:val="TOC2"/>
        <w:tabs>
          <w:tab w:val="right" w:leader="dot" w:pos="9924"/>
        </w:tabs>
        <w:rPr>
          <w:noProof/>
          <w:color w:val="auto"/>
        </w:rPr>
      </w:pPr>
      <w:hyperlink w:anchor="_Toc422396876" w:history="1">
        <w:r w:rsidRPr="00EB371D">
          <w:rPr>
            <w:rStyle w:val="Hyperlink"/>
            <w:noProof/>
          </w:rPr>
          <w:t>19.Pravila dostave dokumenata:</w:t>
        </w:r>
        <w:r>
          <w:rPr>
            <w:noProof/>
            <w:webHidden/>
          </w:rPr>
          <w:tab/>
        </w:r>
        <w:r>
          <w:rPr>
            <w:noProof/>
            <w:webHidden/>
          </w:rPr>
          <w:fldChar w:fldCharType="begin"/>
        </w:r>
        <w:r>
          <w:rPr>
            <w:noProof/>
            <w:webHidden/>
          </w:rPr>
          <w:instrText xml:space="preserve"> PAGEREF _Toc422396876 \h </w:instrText>
        </w:r>
        <w:r>
          <w:rPr>
            <w:noProof/>
            <w:webHidden/>
          </w:rPr>
        </w:r>
        <w:r>
          <w:rPr>
            <w:noProof/>
            <w:webHidden/>
          </w:rPr>
          <w:fldChar w:fldCharType="separate"/>
        </w:r>
        <w:r>
          <w:rPr>
            <w:noProof/>
            <w:webHidden/>
          </w:rPr>
          <w:t>11</w:t>
        </w:r>
        <w:r>
          <w:rPr>
            <w:noProof/>
            <w:webHidden/>
          </w:rPr>
          <w:fldChar w:fldCharType="end"/>
        </w:r>
      </w:hyperlink>
    </w:p>
    <w:p w:rsidR="00A04BCD" w:rsidRDefault="00A04BCD">
      <w:pPr>
        <w:pStyle w:val="TOC2"/>
        <w:tabs>
          <w:tab w:val="right" w:leader="dot" w:pos="9924"/>
        </w:tabs>
        <w:rPr>
          <w:noProof/>
          <w:color w:val="auto"/>
        </w:rPr>
      </w:pPr>
      <w:hyperlink w:anchor="_Toc422396877" w:history="1">
        <w:r w:rsidRPr="00EB371D">
          <w:rPr>
            <w:rStyle w:val="Hyperlink"/>
            <w:noProof/>
          </w:rPr>
          <w:t>20.Dopustivost alternativnih ponuda:</w:t>
        </w:r>
        <w:r>
          <w:rPr>
            <w:noProof/>
            <w:webHidden/>
          </w:rPr>
          <w:tab/>
        </w:r>
        <w:r>
          <w:rPr>
            <w:noProof/>
            <w:webHidden/>
          </w:rPr>
          <w:fldChar w:fldCharType="begin"/>
        </w:r>
        <w:r>
          <w:rPr>
            <w:noProof/>
            <w:webHidden/>
          </w:rPr>
          <w:instrText xml:space="preserve"> PAGEREF _Toc422396877 \h </w:instrText>
        </w:r>
        <w:r>
          <w:rPr>
            <w:noProof/>
            <w:webHidden/>
          </w:rPr>
        </w:r>
        <w:r>
          <w:rPr>
            <w:noProof/>
            <w:webHidden/>
          </w:rPr>
          <w:fldChar w:fldCharType="separate"/>
        </w:r>
        <w:r>
          <w:rPr>
            <w:noProof/>
            <w:webHidden/>
          </w:rPr>
          <w:t>11</w:t>
        </w:r>
        <w:r>
          <w:rPr>
            <w:noProof/>
            <w:webHidden/>
          </w:rPr>
          <w:fldChar w:fldCharType="end"/>
        </w:r>
      </w:hyperlink>
    </w:p>
    <w:p w:rsidR="00A04BCD" w:rsidRDefault="00A04BCD">
      <w:pPr>
        <w:pStyle w:val="TOC2"/>
        <w:tabs>
          <w:tab w:val="right" w:leader="dot" w:pos="9924"/>
        </w:tabs>
        <w:rPr>
          <w:noProof/>
          <w:color w:val="auto"/>
        </w:rPr>
      </w:pPr>
      <w:hyperlink w:anchor="_Toc422396878" w:history="1">
        <w:r w:rsidRPr="00EB371D">
          <w:rPr>
            <w:rStyle w:val="Hyperlink"/>
            <w:noProof/>
          </w:rPr>
          <w:t>21.Dopustivost dostave ponuda elektroničkim putem:</w:t>
        </w:r>
        <w:r>
          <w:rPr>
            <w:noProof/>
            <w:webHidden/>
          </w:rPr>
          <w:tab/>
        </w:r>
        <w:r>
          <w:rPr>
            <w:noProof/>
            <w:webHidden/>
          </w:rPr>
          <w:fldChar w:fldCharType="begin"/>
        </w:r>
        <w:r>
          <w:rPr>
            <w:noProof/>
            <w:webHidden/>
          </w:rPr>
          <w:instrText xml:space="preserve"> PAGEREF _Toc422396878 \h </w:instrText>
        </w:r>
        <w:r>
          <w:rPr>
            <w:noProof/>
            <w:webHidden/>
          </w:rPr>
        </w:r>
        <w:r>
          <w:rPr>
            <w:noProof/>
            <w:webHidden/>
          </w:rPr>
          <w:fldChar w:fldCharType="separate"/>
        </w:r>
        <w:r>
          <w:rPr>
            <w:noProof/>
            <w:webHidden/>
          </w:rPr>
          <w:t>11</w:t>
        </w:r>
        <w:r>
          <w:rPr>
            <w:noProof/>
            <w:webHidden/>
          </w:rPr>
          <w:fldChar w:fldCharType="end"/>
        </w:r>
      </w:hyperlink>
    </w:p>
    <w:p w:rsidR="00A04BCD" w:rsidRDefault="00A04BCD">
      <w:pPr>
        <w:pStyle w:val="TOC2"/>
        <w:tabs>
          <w:tab w:val="right" w:leader="dot" w:pos="9924"/>
        </w:tabs>
        <w:rPr>
          <w:noProof/>
          <w:color w:val="auto"/>
        </w:rPr>
      </w:pPr>
      <w:hyperlink w:anchor="_Toc422396879" w:history="1">
        <w:r w:rsidRPr="00EB371D">
          <w:rPr>
            <w:rStyle w:val="Hyperlink"/>
            <w:noProof/>
          </w:rPr>
          <w:t>22.Način određivanja cijene ponude:</w:t>
        </w:r>
        <w:r>
          <w:rPr>
            <w:noProof/>
            <w:webHidden/>
          </w:rPr>
          <w:tab/>
        </w:r>
        <w:r>
          <w:rPr>
            <w:noProof/>
            <w:webHidden/>
          </w:rPr>
          <w:fldChar w:fldCharType="begin"/>
        </w:r>
        <w:r>
          <w:rPr>
            <w:noProof/>
            <w:webHidden/>
          </w:rPr>
          <w:instrText xml:space="preserve"> PAGEREF _Toc422396879 \h </w:instrText>
        </w:r>
        <w:r>
          <w:rPr>
            <w:noProof/>
            <w:webHidden/>
          </w:rPr>
        </w:r>
        <w:r>
          <w:rPr>
            <w:noProof/>
            <w:webHidden/>
          </w:rPr>
          <w:fldChar w:fldCharType="separate"/>
        </w:r>
        <w:r>
          <w:rPr>
            <w:noProof/>
            <w:webHidden/>
          </w:rPr>
          <w:t>12</w:t>
        </w:r>
        <w:r>
          <w:rPr>
            <w:noProof/>
            <w:webHidden/>
          </w:rPr>
          <w:fldChar w:fldCharType="end"/>
        </w:r>
      </w:hyperlink>
    </w:p>
    <w:p w:rsidR="00A04BCD" w:rsidRDefault="00A04BCD">
      <w:pPr>
        <w:pStyle w:val="TOC2"/>
        <w:tabs>
          <w:tab w:val="right" w:leader="dot" w:pos="9924"/>
        </w:tabs>
        <w:rPr>
          <w:noProof/>
          <w:color w:val="auto"/>
        </w:rPr>
      </w:pPr>
      <w:hyperlink w:anchor="_Toc422396880" w:history="1">
        <w:r w:rsidRPr="00EB371D">
          <w:rPr>
            <w:rStyle w:val="Hyperlink"/>
            <w:noProof/>
          </w:rPr>
          <w:t>23.Kriterij za odabir ponude:</w:t>
        </w:r>
        <w:r>
          <w:rPr>
            <w:noProof/>
            <w:webHidden/>
          </w:rPr>
          <w:tab/>
        </w:r>
        <w:r>
          <w:rPr>
            <w:noProof/>
            <w:webHidden/>
          </w:rPr>
          <w:fldChar w:fldCharType="begin"/>
        </w:r>
        <w:r>
          <w:rPr>
            <w:noProof/>
            <w:webHidden/>
          </w:rPr>
          <w:instrText xml:space="preserve"> PAGEREF _Toc422396880 \h </w:instrText>
        </w:r>
        <w:r>
          <w:rPr>
            <w:noProof/>
            <w:webHidden/>
          </w:rPr>
        </w:r>
        <w:r>
          <w:rPr>
            <w:noProof/>
            <w:webHidden/>
          </w:rPr>
          <w:fldChar w:fldCharType="separate"/>
        </w:r>
        <w:r>
          <w:rPr>
            <w:noProof/>
            <w:webHidden/>
          </w:rPr>
          <w:t>12</w:t>
        </w:r>
        <w:r>
          <w:rPr>
            <w:noProof/>
            <w:webHidden/>
          </w:rPr>
          <w:fldChar w:fldCharType="end"/>
        </w:r>
      </w:hyperlink>
    </w:p>
    <w:p w:rsidR="00A04BCD" w:rsidRDefault="00A04BCD">
      <w:pPr>
        <w:pStyle w:val="TOC2"/>
        <w:tabs>
          <w:tab w:val="right" w:leader="dot" w:pos="9924"/>
        </w:tabs>
        <w:rPr>
          <w:noProof/>
          <w:color w:val="auto"/>
        </w:rPr>
      </w:pPr>
      <w:hyperlink w:anchor="_Toc422396881" w:history="1">
        <w:r w:rsidRPr="00EB371D">
          <w:rPr>
            <w:rStyle w:val="Hyperlink"/>
            <w:noProof/>
          </w:rPr>
          <w:t>24.Jezik ponude:</w:t>
        </w:r>
        <w:r>
          <w:rPr>
            <w:noProof/>
            <w:webHidden/>
          </w:rPr>
          <w:tab/>
        </w:r>
        <w:r>
          <w:rPr>
            <w:noProof/>
            <w:webHidden/>
          </w:rPr>
          <w:fldChar w:fldCharType="begin"/>
        </w:r>
        <w:r>
          <w:rPr>
            <w:noProof/>
            <w:webHidden/>
          </w:rPr>
          <w:instrText xml:space="preserve"> PAGEREF _Toc422396881 \h </w:instrText>
        </w:r>
        <w:r>
          <w:rPr>
            <w:noProof/>
            <w:webHidden/>
          </w:rPr>
        </w:r>
        <w:r>
          <w:rPr>
            <w:noProof/>
            <w:webHidden/>
          </w:rPr>
          <w:fldChar w:fldCharType="separate"/>
        </w:r>
        <w:r>
          <w:rPr>
            <w:noProof/>
            <w:webHidden/>
          </w:rPr>
          <w:t>12</w:t>
        </w:r>
        <w:r>
          <w:rPr>
            <w:noProof/>
            <w:webHidden/>
          </w:rPr>
          <w:fldChar w:fldCharType="end"/>
        </w:r>
      </w:hyperlink>
    </w:p>
    <w:p w:rsidR="00A04BCD" w:rsidRDefault="00A04BCD">
      <w:pPr>
        <w:pStyle w:val="TOC2"/>
        <w:tabs>
          <w:tab w:val="right" w:leader="dot" w:pos="9924"/>
        </w:tabs>
        <w:rPr>
          <w:noProof/>
          <w:color w:val="auto"/>
        </w:rPr>
      </w:pPr>
      <w:hyperlink w:anchor="_Toc422396882" w:history="1">
        <w:r w:rsidRPr="00EB371D">
          <w:rPr>
            <w:rStyle w:val="Hyperlink"/>
            <w:noProof/>
          </w:rPr>
          <w:t>25.Rok valjanosti ponude:</w:t>
        </w:r>
        <w:r>
          <w:rPr>
            <w:noProof/>
            <w:webHidden/>
          </w:rPr>
          <w:tab/>
        </w:r>
        <w:r>
          <w:rPr>
            <w:noProof/>
            <w:webHidden/>
          </w:rPr>
          <w:fldChar w:fldCharType="begin"/>
        </w:r>
        <w:r>
          <w:rPr>
            <w:noProof/>
            <w:webHidden/>
          </w:rPr>
          <w:instrText xml:space="preserve"> PAGEREF _Toc422396882 \h </w:instrText>
        </w:r>
        <w:r>
          <w:rPr>
            <w:noProof/>
            <w:webHidden/>
          </w:rPr>
        </w:r>
        <w:r>
          <w:rPr>
            <w:noProof/>
            <w:webHidden/>
          </w:rPr>
          <w:fldChar w:fldCharType="separate"/>
        </w:r>
        <w:r>
          <w:rPr>
            <w:noProof/>
            <w:webHidden/>
          </w:rPr>
          <w:t>12</w:t>
        </w:r>
        <w:r>
          <w:rPr>
            <w:noProof/>
            <w:webHidden/>
          </w:rPr>
          <w:fldChar w:fldCharType="end"/>
        </w:r>
      </w:hyperlink>
    </w:p>
    <w:p w:rsidR="00A04BCD" w:rsidRDefault="00A04BCD">
      <w:pPr>
        <w:pStyle w:val="TOC2"/>
        <w:tabs>
          <w:tab w:val="right" w:leader="dot" w:pos="9924"/>
        </w:tabs>
        <w:rPr>
          <w:noProof/>
          <w:color w:val="auto"/>
        </w:rPr>
      </w:pPr>
      <w:hyperlink w:anchor="_Toc422396883" w:history="1">
        <w:r w:rsidRPr="00EB371D">
          <w:rPr>
            <w:rStyle w:val="Hyperlink"/>
            <w:noProof/>
          </w:rPr>
          <w:t>26.Odredbe koje se odnose na zajednicu ponuditelja:</w:t>
        </w:r>
        <w:r>
          <w:rPr>
            <w:noProof/>
            <w:webHidden/>
          </w:rPr>
          <w:tab/>
        </w:r>
        <w:r>
          <w:rPr>
            <w:noProof/>
            <w:webHidden/>
          </w:rPr>
          <w:fldChar w:fldCharType="begin"/>
        </w:r>
        <w:r>
          <w:rPr>
            <w:noProof/>
            <w:webHidden/>
          </w:rPr>
          <w:instrText xml:space="preserve"> PAGEREF _Toc422396883 \h </w:instrText>
        </w:r>
        <w:r>
          <w:rPr>
            <w:noProof/>
            <w:webHidden/>
          </w:rPr>
        </w:r>
        <w:r>
          <w:rPr>
            <w:noProof/>
            <w:webHidden/>
          </w:rPr>
          <w:fldChar w:fldCharType="separate"/>
        </w:r>
        <w:r>
          <w:rPr>
            <w:noProof/>
            <w:webHidden/>
          </w:rPr>
          <w:t>12</w:t>
        </w:r>
        <w:r>
          <w:rPr>
            <w:noProof/>
            <w:webHidden/>
          </w:rPr>
          <w:fldChar w:fldCharType="end"/>
        </w:r>
      </w:hyperlink>
    </w:p>
    <w:p w:rsidR="00A04BCD" w:rsidRDefault="00A04BCD">
      <w:pPr>
        <w:pStyle w:val="TOC2"/>
        <w:tabs>
          <w:tab w:val="right" w:leader="dot" w:pos="9924"/>
        </w:tabs>
        <w:rPr>
          <w:noProof/>
          <w:color w:val="auto"/>
        </w:rPr>
      </w:pPr>
      <w:hyperlink w:anchor="_Toc422396884" w:history="1">
        <w:r w:rsidRPr="00EB371D">
          <w:rPr>
            <w:rStyle w:val="Hyperlink"/>
            <w:noProof/>
          </w:rPr>
          <w:t>27.Odredbe koje se odnose na podizvoditelje:</w:t>
        </w:r>
        <w:r>
          <w:rPr>
            <w:noProof/>
            <w:webHidden/>
          </w:rPr>
          <w:tab/>
        </w:r>
        <w:r>
          <w:rPr>
            <w:noProof/>
            <w:webHidden/>
          </w:rPr>
          <w:fldChar w:fldCharType="begin"/>
        </w:r>
        <w:r>
          <w:rPr>
            <w:noProof/>
            <w:webHidden/>
          </w:rPr>
          <w:instrText xml:space="preserve"> PAGEREF _Toc422396884 \h </w:instrText>
        </w:r>
        <w:r>
          <w:rPr>
            <w:noProof/>
            <w:webHidden/>
          </w:rPr>
        </w:r>
        <w:r>
          <w:rPr>
            <w:noProof/>
            <w:webHidden/>
          </w:rPr>
          <w:fldChar w:fldCharType="separate"/>
        </w:r>
        <w:r>
          <w:rPr>
            <w:noProof/>
            <w:webHidden/>
          </w:rPr>
          <w:t>13</w:t>
        </w:r>
        <w:r>
          <w:rPr>
            <w:noProof/>
            <w:webHidden/>
          </w:rPr>
          <w:fldChar w:fldCharType="end"/>
        </w:r>
      </w:hyperlink>
    </w:p>
    <w:p w:rsidR="00A04BCD" w:rsidRDefault="00A04BCD">
      <w:pPr>
        <w:pStyle w:val="TOC2"/>
        <w:tabs>
          <w:tab w:val="right" w:leader="dot" w:pos="9924"/>
        </w:tabs>
        <w:rPr>
          <w:noProof/>
          <w:color w:val="auto"/>
        </w:rPr>
      </w:pPr>
      <w:hyperlink w:anchor="_Toc422396885" w:history="1">
        <w:r w:rsidRPr="00EB371D">
          <w:rPr>
            <w:rStyle w:val="Hyperlink"/>
            <w:noProof/>
          </w:rPr>
          <w:t>28.Vrsta, sredstvo i uvjeti jamstva</w:t>
        </w:r>
        <w:r>
          <w:rPr>
            <w:noProof/>
            <w:webHidden/>
          </w:rPr>
          <w:tab/>
        </w:r>
        <w:r>
          <w:rPr>
            <w:noProof/>
            <w:webHidden/>
          </w:rPr>
          <w:fldChar w:fldCharType="begin"/>
        </w:r>
        <w:r>
          <w:rPr>
            <w:noProof/>
            <w:webHidden/>
          </w:rPr>
          <w:instrText xml:space="preserve"> PAGEREF _Toc422396885 \h </w:instrText>
        </w:r>
        <w:r>
          <w:rPr>
            <w:noProof/>
            <w:webHidden/>
          </w:rPr>
        </w:r>
        <w:r>
          <w:rPr>
            <w:noProof/>
            <w:webHidden/>
          </w:rPr>
          <w:fldChar w:fldCharType="separate"/>
        </w:r>
        <w:r>
          <w:rPr>
            <w:noProof/>
            <w:webHidden/>
          </w:rPr>
          <w:t>14</w:t>
        </w:r>
        <w:r>
          <w:rPr>
            <w:noProof/>
            <w:webHidden/>
          </w:rPr>
          <w:fldChar w:fldCharType="end"/>
        </w:r>
      </w:hyperlink>
    </w:p>
    <w:p w:rsidR="00A04BCD" w:rsidRDefault="00A04BCD">
      <w:pPr>
        <w:pStyle w:val="TOC2"/>
        <w:tabs>
          <w:tab w:val="right" w:leader="dot" w:pos="9924"/>
        </w:tabs>
        <w:rPr>
          <w:noProof/>
          <w:color w:val="auto"/>
        </w:rPr>
      </w:pPr>
      <w:hyperlink w:anchor="_Toc422396886" w:history="1">
        <w:r w:rsidRPr="00EB371D">
          <w:rPr>
            <w:rStyle w:val="Hyperlink"/>
            <w:noProof/>
          </w:rPr>
          <w:t>29.Datum, vrijeme i mjesto dostave ponuda i javnog otvaranja ponuda:</w:t>
        </w:r>
        <w:r>
          <w:rPr>
            <w:noProof/>
            <w:webHidden/>
          </w:rPr>
          <w:tab/>
        </w:r>
        <w:r>
          <w:rPr>
            <w:noProof/>
            <w:webHidden/>
          </w:rPr>
          <w:fldChar w:fldCharType="begin"/>
        </w:r>
        <w:r>
          <w:rPr>
            <w:noProof/>
            <w:webHidden/>
          </w:rPr>
          <w:instrText xml:space="preserve"> PAGEREF _Toc422396886 \h </w:instrText>
        </w:r>
        <w:r>
          <w:rPr>
            <w:noProof/>
            <w:webHidden/>
          </w:rPr>
        </w:r>
        <w:r>
          <w:rPr>
            <w:noProof/>
            <w:webHidden/>
          </w:rPr>
          <w:fldChar w:fldCharType="separate"/>
        </w:r>
        <w:r>
          <w:rPr>
            <w:noProof/>
            <w:webHidden/>
          </w:rPr>
          <w:t>15</w:t>
        </w:r>
        <w:r>
          <w:rPr>
            <w:noProof/>
            <w:webHidden/>
          </w:rPr>
          <w:fldChar w:fldCharType="end"/>
        </w:r>
      </w:hyperlink>
    </w:p>
    <w:p w:rsidR="00A04BCD" w:rsidRDefault="00A04BCD">
      <w:pPr>
        <w:pStyle w:val="TOC2"/>
        <w:tabs>
          <w:tab w:val="right" w:leader="dot" w:pos="9924"/>
        </w:tabs>
        <w:rPr>
          <w:noProof/>
          <w:color w:val="auto"/>
        </w:rPr>
      </w:pPr>
      <w:hyperlink w:anchor="_Toc422396887" w:history="1">
        <w:r w:rsidRPr="00EB371D">
          <w:rPr>
            <w:rStyle w:val="Hyperlink"/>
            <w:noProof/>
          </w:rPr>
          <w:t>30.Dokumenti koji će se nakon završetka postupka javne nabave vratiti ponuditeljima:</w:t>
        </w:r>
        <w:r>
          <w:rPr>
            <w:noProof/>
            <w:webHidden/>
          </w:rPr>
          <w:tab/>
        </w:r>
        <w:r>
          <w:rPr>
            <w:noProof/>
            <w:webHidden/>
          </w:rPr>
          <w:fldChar w:fldCharType="begin"/>
        </w:r>
        <w:r>
          <w:rPr>
            <w:noProof/>
            <w:webHidden/>
          </w:rPr>
          <w:instrText xml:space="preserve"> PAGEREF _Toc422396887 \h </w:instrText>
        </w:r>
        <w:r>
          <w:rPr>
            <w:noProof/>
            <w:webHidden/>
          </w:rPr>
        </w:r>
        <w:r>
          <w:rPr>
            <w:noProof/>
            <w:webHidden/>
          </w:rPr>
          <w:fldChar w:fldCharType="separate"/>
        </w:r>
        <w:r>
          <w:rPr>
            <w:noProof/>
            <w:webHidden/>
          </w:rPr>
          <w:t>15</w:t>
        </w:r>
        <w:r>
          <w:rPr>
            <w:noProof/>
            <w:webHidden/>
          </w:rPr>
          <w:fldChar w:fldCharType="end"/>
        </w:r>
      </w:hyperlink>
    </w:p>
    <w:p w:rsidR="00A04BCD" w:rsidRDefault="00A04BCD">
      <w:pPr>
        <w:pStyle w:val="TOC2"/>
        <w:tabs>
          <w:tab w:val="right" w:leader="dot" w:pos="9924"/>
        </w:tabs>
        <w:rPr>
          <w:noProof/>
          <w:color w:val="auto"/>
        </w:rPr>
      </w:pPr>
      <w:hyperlink w:anchor="_Toc422396888" w:history="1">
        <w:r w:rsidRPr="00EB371D">
          <w:rPr>
            <w:rStyle w:val="Hyperlink"/>
            <w:noProof/>
          </w:rPr>
          <w:t>31.Rok za donošenje odluke o odabiru:</w:t>
        </w:r>
        <w:r>
          <w:rPr>
            <w:noProof/>
            <w:webHidden/>
          </w:rPr>
          <w:tab/>
        </w:r>
        <w:r>
          <w:rPr>
            <w:noProof/>
            <w:webHidden/>
          </w:rPr>
          <w:fldChar w:fldCharType="begin"/>
        </w:r>
        <w:r>
          <w:rPr>
            <w:noProof/>
            <w:webHidden/>
          </w:rPr>
          <w:instrText xml:space="preserve"> PAGEREF _Toc422396888 \h </w:instrText>
        </w:r>
        <w:r>
          <w:rPr>
            <w:noProof/>
            <w:webHidden/>
          </w:rPr>
        </w:r>
        <w:r>
          <w:rPr>
            <w:noProof/>
            <w:webHidden/>
          </w:rPr>
          <w:fldChar w:fldCharType="separate"/>
        </w:r>
        <w:r>
          <w:rPr>
            <w:noProof/>
            <w:webHidden/>
          </w:rPr>
          <w:t>15</w:t>
        </w:r>
        <w:r>
          <w:rPr>
            <w:noProof/>
            <w:webHidden/>
          </w:rPr>
          <w:fldChar w:fldCharType="end"/>
        </w:r>
      </w:hyperlink>
    </w:p>
    <w:p w:rsidR="00A04BCD" w:rsidRDefault="00A04BCD">
      <w:pPr>
        <w:pStyle w:val="TOC2"/>
        <w:tabs>
          <w:tab w:val="right" w:leader="dot" w:pos="9924"/>
        </w:tabs>
        <w:rPr>
          <w:noProof/>
          <w:color w:val="auto"/>
        </w:rPr>
      </w:pPr>
      <w:hyperlink w:anchor="_Toc422396889" w:history="1">
        <w:r w:rsidRPr="00EB371D">
          <w:rPr>
            <w:rStyle w:val="Hyperlink"/>
            <w:noProof/>
          </w:rPr>
          <w:t>32.Rok, način i uvjeti plaćanja:</w:t>
        </w:r>
        <w:r>
          <w:rPr>
            <w:noProof/>
            <w:webHidden/>
          </w:rPr>
          <w:tab/>
        </w:r>
        <w:r>
          <w:rPr>
            <w:noProof/>
            <w:webHidden/>
          </w:rPr>
          <w:fldChar w:fldCharType="begin"/>
        </w:r>
        <w:r>
          <w:rPr>
            <w:noProof/>
            <w:webHidden/>
          </w:rPr>
          <w:instrText xml:space="preserve"> PAGEREF _Toc422396889 \h </w:instrText>
        </w:r>
        <w:r>
          <w:rPr>
            <w:noProof/>
            <w:webHidden/>
          </w:rPr>
        </w:r>
        <w:r>
          <w:rPr>
            <w:noProof/>
            <w:webHidden/>
          </w:rPr>
          <w:fldChar w:fldCharType="separate"/>
        </w:r>
        <w:r>
          <w:rPr>
            <w:noProof/>
            <w:webHidden/>
          </w:rPr>
          <w:t>16</w:t>
        </w:r>
        <w:r>
          <w:rPr>
            <w:noProof/>
            <w:webHidden/>
          </w:rPr>
          <w:fldChar w:fldCharType="end"/>
        </w:r>
      </w:hyperlink>
    </w:p>
    <w:p w:rsidR="00A04BCD" w:rsidRDefault="00A04BCD">
      <w:pPr>
        <w:pStyle w:val="TOC2"/>
        <w:tabs>
          <w:tab w:val="right" w:leader="dot" w:pos="9924"/>
        </w:tabs>
        <w:rPr>
          <w:noProof/>
          <w:color w:val="auto"/>
        </w:rPr>
      </w:pPr>
      <w:hyperlink w:anchor="_Toc422396890" w:history="1">
        <w:r w:rsidRPr="00EB371D">
          <w:rPr>
            <w:rStyle w:val="Hyperlink"/>
            <w:noProof/>
          </w:rPr>
          <w:t>33.Dodatne informacije i objašnjenja, te izmjena dokumentacije za nadmetanje:</w:t>
        </w:r>
        <w:r>
          <w:rPr>
            <w:noProof/>
            <w:webHidden/>
          </w:rPr>
          <w:tab/>
        </w:r>
        <w:r>
          <w:rPr>
            <w:noProof/>
            <w:webHidden/>
          </w:rPr>
          <w:fldChar w:fldCharType="begin"/>
        </w:r>
        <w:r>
          <w:rPr>
            <w:noProof/>
            <w:webHidden/>
          </w:rPr>
          <w:instrText xml:space="preserve"> PAGEREF _Toc422396890 \h </w:instrText>
        </w:r>
        <w:r>
          <w:rPr>
            <w:noProof/>
            <w:webHidden/>
          </w:rPr>
        </w:r>
        <w:r>
          <w:rPr>
            <w:noProof/>
            <w:webHidden/>
          </w:rPr>
          <w:fldChar w:fldCharType="separate"/>
        </w:r>
        <w:r>
          <w:rPr>
            <w:noProof/>
            <w:webHidden/>
          </w:rPr>
          <w:t>16</w:t>
        </w:r>
        <w:r>
          <w:rPr>
            <w:noProof/>
            <w:webHidden/>
          </w:rPr>
          <w:fldChar w:fldCharType="end"/>
        </w:r>
      </w:hyperlink>
    </w:p>
    <w:p w:rsidR="00A04BCD" w:rsidRDefault="00A04BCD">
      <w:pPr>
        <w:pStyle w:val="TOC2"/>
        <w:tabs>
          <w:tab w:val="right" w:leader="dot" w:pos="9924"/>
        </w:tabs>
        <w:rPr>
          <w:noProof/>
          <w:color w:val="auto"/>
        </w:rPr>
      </w:pPr>
      <w:hyperlink w:anchor="_Toc422396891" w:history="1">
        <w:r w:rsidRPr="00EB371D">
          <w:rPr>
            <w:rStyle w:val="Hyperlink"/>
            <w:noProof/>
          </w:rPr>
          <w:t>34.Trošak ponude i preuzimanje dokumentacije za nadmetanje:</w:t>
        </w:r>
        <w:r>
          <w:rPr>
            <w:noProof/>
            <w:webHidden/>
          </w:rPr>
          <w:tab/>
        </w:r>
        <w:r>
          <w:rPr>
            <w:noProof/>
            <w:webHidden/>
          </w:rPr>
          <w:fldChar w:fldCharType="begin"/>
        </w:r>
        <w:r>
          <w:rPr>
            <w:noProof/>
            <w:webHidden/>
          </w:rPr>
          <w:instrText xml:space="preserve"> PAGEREF _Toc422396891 \h </w:instrText>
        </w:r>
        <w:r>
          <w:rPr>
            <w:noProof/>
            <w:webHidden/>
          </w:rPr>
        </w:r>
        <w:r>
          <w:rPr>
            <w:noProof/>
            <w:webHidden/>
          </w:rPr>
          <w:fldChar w:fldCharType="separate"/>
        </w:r>
        <w:r>
          <w:rPr>
            <w:noProof/>
            <w:webHidden/>
          </w:rPr>
          <w:t>16</w:t>
        </w:r>
        <w:r>
          <w:rPr>
            <w:noProof/>
            <w:webHidden/>
          </w:rPr>
          <w:fldChar w:fldCharType="end"/>
        </w:r>
      </w:hyperlink>
    </w:p>
    <w:p w:rsidR="00A04BCD" w:rsidRDefault="00A04BCD">
      <w:pPr>
        <w:pStyle w:val="TOC2"/>
        <w:tabs>
          <w:tab w:val="right" w:leader="dot" w:pos="9924"/>
        </w:tabs>
        <w:rPr>
          <w:noProof/>
          <w:color w:val="auto"/>
        </w:rPr>
      </w:pPr>
      <w:hyperlink w:anchor="_Toc422396892" w:history="1">
        <w:r w:rsidRPr="00EB371D">
          <w:rPr>
            <w:rStyle w:val="Hyperlink"/>
            <w:noProof/>
          </w:rPr>
          <w:t>35.Tajnost dokumentacije gospodarskih subjekata:</w:t>
        </w:r>
        <w:r>
          <w:rPr>
            <w:noProof/>
            <w:webHidden/>
          </w:rPr>
          <w:tab/>
        </w:r>
        <w:r>
          <w:rPr>
            <w:noProof/>
            <w:webHidden/>
          </w:rPr>
          <w:fldChar w:fldCharType="begin"/>
        </w:r>
        <w:r>
          <w:rPr>
            <w:noProof/>
            <w:webHidden/>
          </w:rPr>
          <w:instrText xml:space="preserve"> PAGEREF _Toc422396892 \h </w:instrText>
        </w:r>
        <w:r>
          <w:rPr>
            <w:noProof/>
            <w:webHidden/>
          </w:rPr>
        </w:r>
        <w:r>
          <w:rPr>
            <w:noProof/>
            <w:webHidden/>
          </w:rPr>
          <w:fldChar w:fldCharType="separate"/>
        </w:r>
        <w:r>
          <w:rPr>
            <w:noProof/>
            <w:webHidden/>
          </w:rPr>
          <w:t>17</w:t>
        </w:r>
        <w:r>
          <w:rPr>
            <w:noProof/>
            <w:webHidden/>
          </w:rPr>
          <w:fldChar w:fldCharType="end"/>
        </w:r>
      </w:hyperlink>
    </w:p>
    <w:p w:rsidR="00A04BCD" w:rsidRDefault="00A04BCD">
      <w:pPr>
        <w:pStyle w:val="TOC2"/>
        <w:tabs>
          <w:tab w:val="right" w:leader="dot" w:pos="9924"/>
        </w:tabs>
        <w:rPr>
          <w:noProof/>
          <w:color w:val="auto"/>
        </w:rPr>
      </w:pPr>
      <w:hyperlink w:anchor="_Toc422396893" w:history="1">
        <w:r w:rsidRPr="00EB371D">
          <w:rPr>
            <w:rStyle w:val="Hyperlink"/>
            <w:noProof/>
          </w:rPr>
          <w:t>36.Neuobičajeno niska cijena:</w:t>
        </w:r>
        <w:r>
          <w:rPr>
            <w:noProof/>
            <w:webHidden/>
          </w:rPr>
          <w:tab/>
        </w:r>
        <w:r>
          <w:rPr>
            <w:noProof/>
            <w:webHidden/>
          </w:rPr>
          <w:fldChar w:fldCharType="begin"/>
        </w:r>
        <w:r>
          <w:rPr>
            <w:noProof/>
            <w:webHidden/>
          </w:rPr>
          <w:instrText xml:space="preserve"> PAGEREF _Toc422396893 \h </w:instrText>
        </w:r>
        <w:r>
          <w:rPr>
            <w:noProof/>
            <w:webHidden/>
          </w:rPr>
        </w:r>
        <w:r>
          <w:rPr>
            <w:noProof/>
            <w:webHidden/>
          </w:rPr>
          <w:fldChar w:fldCharType="separate"/>
        </w:r>
        <w:r>
          <w:rPr>
            <w:noProof/>
            <w:webHidden/>
          </w:rPr>
          <w:t>17</w:t>
        </w:r>
        <w:r>
          <w:rPr>
            <w:noProof/>
            <w:webHidden/>
          </w:rPr>
          <w:fldChar w:fldCharType="end"/>
        </w:r>
      </w:hyperlink>
    </w:p>
    <w:p w:rsidR="00A04BCD" w:rsidRDefault="00A04BCD">
      <w:pPr>
        <w:pStyle w:val="TOC2"/>
        <w:tabs>
          <w:tab w:val="right" w:leader="dot" w:pos="9924"/>
        </w:tabs>
        <w:rPr>
          <w:noProof/>
          <w:color w:val="auto"/>
        </w:rPr>
      </w:pPr>
      <w:hyperlink w:anchor="_Toc422396894" w:history="1">
        <w:r w:rsidRPr="00EB371D">
          <w:rPr>
            <w:rStyle w:val="Hyperlink"/>
            <w:noProof/>
          </w:rPr>
          <w:t>37.Pouka o pravnom lijeku:</w:t>
        </w:r>
        <w:r>
          <w:rPr>
            <w:noProof/>
            <w:webHidden/>
          </w:rPr>
          <w:tab/>
        </w:r>
        <w:r>
          <w:rPr>
            <w:noProof/>
            <w:webHidden/>
          </w:rPr>
          <w:fldChar w:fldCharType="begin"/>
        </w:r>
        <w:r>
          <w:rPr>
            <w:noProof/>
            <w:webHidden/>
          </w:rPr>
          <w:instrText xml:space="preserve"> PAGEREF _Toc422396894 \h </w:instrText>
        </w:r>
        <w:r>
          <w:rPr>
            <w:noProof/>
            <w:webHidden/>
          </w:rPr>
        </w:r>
        <w:r>
          <w:rPr>
            <w:noProof/>
            <w:webHidden/>
          </w:rPr>
          <w:fldChar w:fldCharType="separate"/>
        </w:r>
        <w:r>
          <w:rPr>
            <w:noProof/>
            <w:webHidden/>
          </w:rPr>
          <w:t>17</w:t>
        </w:r>
        <w:r>
          <w:rPr>
            <w:noProof/>
            <w:webHidden/>
          </w:rPr>
          <w:fldChar w:fldCharType="end"/>
        </w:r>
      </w:hyperlink>
    </w:p>
    <w:p w:rsidR="00A04BCD" w:rsidRDefault="00A04BCD">
      <w:pPr>
        <w:pStyle w:val="TOC1"/>
        <w:tabs>
          <w:tab w:val="right" w:leader="dot" w:pos="9924"/>
        </w:tabs>
        <w:rPr>
          <w:noProof/>
          <w:color w:val="auto"/>
        </w:rPr>
      </w:pPr>
      <w:hyperlink w:anchor="_Toc422396895" w:history="1">
        <w:r w:rsidRPr="00EB371D">
          <w:rPr>
            <w:rStyle w:val="Hyperlink"/>
            <w:noProof/>
          </w:rPr>
          <w:t>PRILOZI</w:t>
        </w:r>
        <w:r>
          <w:rPr>
            <w:noProof/>
            <w:webHidden/>
          </w:rPr>
          <w:tab/>
        </w:r>
        <w:r>
          <w:rPr>
            <w:noProof/>
            <w:webHidden/>
          </w:rPr>
          <w:fldChar w:fldCharType="begin"/>
        </w:r>
        <w:r>
          <w:rPr>
            <w:noProof/>
            <w:webHidden/>
          </w:rPr>
          <w:instrText xml:space="preserve"> PAGEREF _Toc422396895 \h </w:instrText>
        </w:r>
        <w:r>
          <w:rPr>
            <w:noProof/>
            <w:webHidden/>
          </w:rPr>
        </w:r>
        <w:r>
          <w:rPr>
            <w:noProof/>
            <w:webHidden/>
          </w:rPr>
          <w:fldChar w:fldCharType="separate"/>
        </w:r>
        <w:r>
          <w:rPr>
            <w:noProof/>
            <w:webHidden/>
          </w:rPr>
          <w:t>19</w:t>
        </w:r>
        <w:r>
          <w:rPr>
            <w:noProof/>
            <w:webHidden/>
          </w:rPr>
          <w:fldChar w:fldCharType="end"/>
        </w:r>
      </w:hyperlink>
    </w:p>
    <w:p w:rsidR="00A04BCD" w:rsidRDefault="00A04BCD" w:rsidP="00030646">
      <w:pPr>
        <w:tabs>
          <w:tab w:val="right" w:leader="dot" w:pos="9072"/>
          <w:tab w:val="right" w:leader="dot" w:pos="9356"/>
          <w:tab w:val="right" w:leader="dot" w:pos="9639"/>
        </w:tabs>
        <w:ind w:right="1002"/>
      </w:pPr>
      <w:r>
        <w:fldChar w:fldCharType="end"/>
      </w:r>
      <w:bookmarkStart w:id="0" w:name="_GoBack"/>
      <w:bookmarkEnd w:id="0"/>
    </w:p>
    <w:p w:rsidR="00A04BCD" w:rsidRDefault="00A04BCD" w:rsidP="0009406B">
      <w:pPr>
        <w:tabs>
          <w:tab w:val="right" w:leader="dot" w:pos="9072"/>
        </w:tabs>
        <w:spacing w:after="15" w:line="259" w:lineRule="auto"/>
        <w:ind w:left="154" w:firstLine="0"/>
        <w:jc w:val="left"/>
      </w:pPr>
    </w:p>
    <w:p w:rsidR="00A04BCD" w:rsidRDefault="00A04BCD" w:rsidP="0009406B">
      <w:pPr>
        <w:tabs>
          <w:tab w:val="right" w:leader="dot" w:pos="9072"/>
        </w:tabs>
        <w:spacing w:after="0" w:line="259" w:lineRule="auto"/>
        <w:ind w:left="634" w:firstLine="0"/>
        <w:jc w:val="left"/>
      </w:pPr>
      <w:r>
        <w:br w:type="page"/>
      </w:r>
    </w:p>
    <w:p w:rsidR="00A04BCD" w:rsidRDefault="00A04BCD">
      <w:pPr>
        <w:spacing w:after="296" w:line="259" w:lineRule="auto"/>
        <w:ind w:left="874" w:firstLine="0"/>
        <w:jc w:val="left"/>
      </w:pPr>
    </w:p>
    <w:p w:rsidR="00A04BCD" w:rsidRDefault="00A04BCD">
      <w:pPr>
        <w:spacing w:after="78" w:line="259" w:lineRule="auto"/>
        <w:ind w:left="874" w:firstLine="0"/>
        <w:jc w:val="left"/>
      </w:pPr>
    </w:p>
    <w:p w:rsidR="00A04BCD" w:rsidRDefault="00A04BCD">
      <w:pPr>
        <w:pStyle w:val="Heading1"/>
        <w:shd w:val="clear" w:color="auto" w:fill="A6A6A6"/>
        <w:spacing w:after="75" w:line="259" w:lineRule="auto"/>
        <w:ind w:right="1118"/>
        <w:jc w:val="center"/>
      </w:pPr>
      <w:bookmarkStart w:id="1" w:name="_Toc422396858"/>
      <w:r>
        <w:t>OPĆI PODACI</w:t>
      </w:r>
      <w:bookmarkEnd w:id="1"/>
    </w:p>
    <w:p w:rsidR="00A04BCD" w:rsidRDefault="00A04BCD">
      <w:pPr>
        <w:spacing w:after="334" w:line="259" w:lineRule="auto"/>
        <w:ind w:left="874" w:firstLine="0"/>
        <w:jc w:val="left"/>
      </w:pPr>
    </w:p>
    <w:p w:rsidR="00A04BCD" w:rsidRDefault="00A04BCD">
      <w:pPr>
        <w:pStyle w:val="Heading2"/>
        <w:spacing w:after="224"/>
        <w:ind w:left="524" w:right="1262"/>
      </w:pPr>
      <w:bookmarkStart w:id="2" w:name="_Toc422396859"/>
      <w:r>
        <w:t>1.Podaci o naručitelju</w:t>
      </w:r>
      <w:bookmarkEnd w:id="2"/>
    </w:p>
    <w:p w:rsidR="00A04BCD" w:rsidRDefault="00A04BCD">
      <w:pPr>
        <w:ind w:right="1266"/>
      </w:pPr>
      <w:r>
        <w:t>Naručitelj:      Tehnička škola Sisak</w:t>
      </w:r>
    </w:p>
    <w:tbl>
      <w:tblPr>
        <w:tblW w:w="5415" w:type="dxa"/>
        <w:tblInd w:w="2" w:type="dxa"/>
        <w:tblCellMar>
          <w:left w:w="0" w:type="dxa"/>
          <w:right w:w="0" w:type="dxa"/>
        </w:tblCellMar>
        <w:tblLook w:val="00A0"/>
      </w:tblPr>
      <w:tblGrid>
        <w:gridCol w:w="992"/>
        <w:gridCol w:w="4423"/>
      </w:tblGrid>
      <w:tr w:rsidR="00A04BCD">
        <w:trPr>
          <w:trHeight w:val="269"/>
        </w:trPr>
        <w:tc>
          <w:tcPr>
            <w:tcW w:w="992"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 xml:space="preserve">Adresa: </w:t>
            </w:r>
          </w:p>
        </w:tc>
        <w:tc>
          <w:tcPr>
            <w:tcW w:w="4423"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Marijana Cvetkovića 2, 44 010 Sisak</w:t>
            </w:r>
          </w:p>
        </w:tc>
      </w:tr>
      <w:tr w:rsidR="00A04BCD">
        <w:trPr>
          <w:trHeight w:val="293"/>
        </w:trPr>
        <w:tc>
          <w:tcPr>
            <w:tcW w:w="992"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OIB:  </w:t>
            </w:r>
          </w:p>
        </w:tc>
        <w:tc>
          <w:tcPr>
            <w:tcW w:w="4423"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11624056245</w:t>
            </w:r>
          </w:p>
        </w:tc>
      </w:tr>
      <w:tr w:rsidR="00A04BCD">
        <w:trPr>
          <w:trHeight w:val="293"/>
        </w:trPr>
        <w:tc>
          <w:tcPr>
            <w:tcW w:w="992"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Telefon: </w:t>
            </w:r>
          </w:p>
        </w:tc>
        <w:tc>
          <w:tcPr>
            <w:tcW w:w="4423"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    044 537 219</w:t>
            </w:r>
          </w:p>
        </w:tc>
      </w:tr>
      <w:tr w:rsidR="00A04BCD">
        <w:trPr>
          <w:trHeight w:val="293"/>
        </w:trPr>
        <w:tc>
          <w:tcPr>
            <w:tcW w:w="992"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Telefaks: </w:t>
            </w:r>
          </w:p>
        </w:tc>
        <w:tc>
          <w:tcPr>
            <w:tcW w:w="4423"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    044 537 219</w:t>
            </w:r>
          </w:p>
        </w:tc>
      </w:tr>
      <w:tr w:rsidR="00A04BCD">
        <w:trPr>
          <w:trHeight w:val="293"/>
        </w:trPr>
        <w:tc>
          <w:tcPr>
            <w:tcW w:w="992"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URL: </w:t>
            </w:r>
          </w:p>
        </w:tc>
        <w:tc>
          <w:tcPr>
            <w:tcW w:w="4423" w:type="dxa"/>
            <w:tcBorders>
              <w:top w:val="nil"/>
              <w:left w:val="nil"/>
              <w:bottom w:val="nil"/>
              <w:right w:val="nil"/>
            </w:tcBorders>
          </w:tcPr>
          <w:p w:rsidR="00A04BCD" w:rsidRPr="00CE5954" w:rsidRDefault="00A04BCD" w:rsidP="00CE5954">
            <w:pPr>
              <w:spacing w:after="0" w:line="259" w:lineRule="auto"/>
              <w:ind w:left="12" w:firstLine="0"/>
              <w:rPr>
                <w:sz w:val="22"/>
                <w:szCs w:val="22"/>
              </w:rPr>
            </w:pPr>
            <w:hyperlink r:id="rId7" w:history="1">
              <w:r w:rsidRPr="00CE5954">
                <w:rPr>
                  <w:rStyle w:val="Hyperlink"/>
                  <w:sz w:val="22"/>
                  <w:szCs w:val="22"/>
                </w:rPr>
                <w:t>http://www.ss-tehnicka-sk.skole.hr</w:t>
              </w:r>
            </w:hyperlink>
          </w:p>
        </w:tc>
      </w:tr>
      <w:tr w:rsidR="00A04BCD">
        <w:trPr>
          <w:trHeight w:val="269"/>
        </w:trPr>
        <w:tc>
          <w:tcPr>
            <w:tcW w:w="992" w:type="dxa"/>
            <w:tcBorders>
              <w:top w:val="nil"/>
              <w:left w:val="nil"/>
              <w:bottom w:val="nil"/>
              <w:right w:val="nil"/>
            </w:tcBorders>
          </w:tcPr>
          <w:p w:rsidR="00A04BCD" w:rsidRPr="00CE5954" w:rsidRDefault="00A04BCD" w:rsidP="00CE5954">
            <w:pPr>
              <w:spacing w:after="0" w:line="259" w:lineRule="auto"/>
              <w:ind w:left="12" w:firstLine="0"/>
              <w:jc w:val="left"/>
              <w:rPr>
                <w:sz w:val="22"/>
                <w:szCs w:val="22"/>
              </w:rPr>
            </w:pPr>
            <w:r w:rsidRPr="00CE5954">
              <w:rPr>
                <w:sz w:val="22"/>
                <w:szCs w:val="22"/>
              </w:rPr>
              <w:t xml:space="preserve">e-mail: </w:t>
            </w:r>
          </w:p>
        </w:tc>
        <w:tc>
          <w:tcPr>
            <w:tcW w:w="4423" w:type="dxa"/>
            <w:tcBorders>
              <w:top w:val="nil"/>
              <w:left w:val="nil"/>
              <w:bottom w:val="nil"/>
              <w:right w:val="nil"/>
            </w:tcBorders>
          </w:tcPr>
          <w:p w:rsidR="00A04BCD" w:rsidRPr="00CE5954" w:rsidRDefault="00A04BCD" w:rsidP="00CE5954">
            <w:pPr>
              <w:spacing w:after="0" w:line="259" w:lineRule="auto"/>
              <w:ind w:left="12" w:firstLine="0"/>
              <w:rPr>
                <w:sz w:val="22"/>
                <w:szCs w:val="22"/>
              </w:rPr>
            </w:pPr>
            <w:hyperlink r:id="rId8" w:history="1">
              <w:r w:rsidRPr="00CE5954">
                <w:rPr>
                  <w:rStyle w:val="Hyperlink"/>
                  <w:sz w:val="22"/>
                  <w:szCs w:val="22"/>
                </w:rPr>
                <w:t>stevce0@gmail.com</w:t>
              </w:r>
            </w:hyperlink>
          </w:p>
          <w:p w:rsidR="00A04BCD" w:rsidRPr="00CE5954" w:rsidRDefault="00A04BCD" w:rsidP="00CE5954">
            <w:pPr>
              <w:spacing w:after="0" w:line="259" w:lineRule="auto"/>
              <w:ind w:left="12" w:firstLine="0"/>
              <w:rPr>
                <w:sz w:val="22"/>
                <w:szCs w:val="22"/>
              </w:rPr>
            </w:pPr>
          </w:p>
        </w:tc>
      </w:tr>
    </w:tbl>
    <w:p w:rsidR="00A04BCD" w:rsidRDefault="00A04BCD">
      <w:pPr>
        <w:spacing w:after="0" w:line="259" w:lineRule="auto"/>
        <w:ind w:left="154" w:firstLine="0"/>
        <w:jc w:val="left"/>
      </w:pPr>
    </w:p>
    <w:p w:rsidR="00A04BCD" w:rsidRDefault="00A04BCD">
      <w:pPr>
        <w:ind w:left="874" w:right="1266"/>
      </w:pPr>
      <w:r>
        <w:t xml:space="preserve">Ovaj postupak javne nabave provodi se u sklopu Europskog socijalnog fonda, programa Razvoj ljudskih potencijala 2007.-2013., HR.3.1.14-0007 "Ugovor o dodjeli bespovratnih sredstava" </w:t>
      </w:r>
      <w:r w:rsidRPr="00E16453">
        <w:t>potpisanog unutar Sheme za dodjelu bespovratnih sredstava Modernizacija školskih kurikuluma u strukovnim školama u skladu s Hrvatskim kvalifikacijskim okvirom i potrebama tržišta rada – faza II“</w:t>
      </w:r>
      <w:r>
        <w:t>, između Ministarstva znanosti, obrazovanja i sporta, Agencije za strukovno obrazovanje i obrazovanje odraslih, Organizacijska jedinica za upravljanje strukovnim instrumentima i Tehničke škole Sisak.</w:t>
      </w:r>
    </w:p>
    <w:p w:rsidR="00A04BCD" w:rsidRDefault="00A04BCD">
      <w:pPr>
        <w:spacing w:after="332" w:line="259" w:lineRule="auto"/>
        <w:ind w:left="154" w:firstLine="0"/>
        <w:jc w:val="left"/>
      </w:pPr>
    </w:p>
    <w:p w:rsidR="00A04BCD" w:rsidRDefault="00A04BCD">
      <w:pPr>
        <w:pStyle w:val="Heading2"/>
        <w:spacing w:after="224"/>
        <w:ind w:left="524" w:right="1262"/>
      </w:pPr>
      <w:bookmarkStart w:id="3" w:name="_Toc422396860"/>
      <w:r>
        <w:t>2.Podaci o osobi zaduženoj za komunikaciju s ponuditeljima</w:t>
      </w:r>
      <w:bookmarkEnd w:id="3"/>
    </w:p>
    <w:p w:rsidR="00A04BCD" w:rsidRDefault="00A04BCD">
      <w:pPr>
        <w:ind w:left="874" w:right="1266"/>
      </w:pPr>
      <w:r>
        <w:t>Kontakt osoba: Stevče Arsoski</w:t>
      </w:r>
    </w:p>
    <w:tbl>
      <w:tblPr>
        <w:tblW w:w="3962" w:type="dxa"/>
        <w:tblInd w:w="2" w:type="dxa"/>
        <w:tblCellMar>
          <w:left w:w="0" w:type="dxa"/>
          <w:right w:w="0" w:type="dxa"/>
        </w:tblCellMar>
        <w:tblLook w:val="00A0"/>
      </w:tblPr>
      <w:tblGrid>
        <w:gridCol w:w="1661"/>
        <w:gridCol w:w="2301"/>
      </w:tblGrid>
      <w:tr w:rsidR="00A04BCD">
        <w:trPr>
          <w:trHeight w:val="269"/>
        </w:trPr>
        <w:tc>
          <w:tcPr>
            <w:tcW w:w="1661"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 xml:space="preserve">Telefon: </w:t>
            </w:r>
          </w:p>
        </w:tc>
        <w:tc>
          <w:tcPr>
            <w:tcW w:w="2301"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044 537 219</w:t>
            </w:r>
          </w:p>
        </w:tc>
      </w:tr>
      <w:tr w:rsidR="00A04BCD">
        <w:trPr>
          <w:trHeight w:val="294"/>
        </w:trPr>
        <w:tc>
          <w:tcPr>
            <w:tcW w:w="1661"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 xml:space="preserve">Telefaks: </w:t>
            </w:r>
          </w:p>
        </w:tc>
        <w:tc>
          <w:tcPr>
            <w:tcW w:w="2301"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044 537 219</w:t>
            </w:r>
          </w:p>
        </w:tc>
      </w:tr>
      <w:tr w:rsidR="00A04BCD">
        <w:trPr>
          <w:trHeight w:val="279"/>
        </w:trPr>
        <w:tc>
          <w:tcPr>
            <w:tcW w:w="1661" w:type="dxa"/>
            <w:tcBorders>
              <w:top w:val="nil"/>
              <w:left w:val="nil"/>
              <w:bottom w:val="nil"/>
              <w:right w:val="nil"/>
            </w:tcBorders>
          </w:tcPr>
          <w:p w:rsidR="00A04BCD" w:rsidRPr="00CE5954" w:rsidRDefault="00A04BCD" w:rsidP="00CE5954">
            <w:pPr>
              <w:spacing w:after="0" w:line="259" w:lineRule="auto"/>
              <w:ind w:left="0" w:firstLine="0"/>
              <w:jc w:val="left"/>
              <w:rPr>
                <w:sz w:val="22"/>
                <w:szCs w:val="22"/>
              </w:rPr>
            </w:pPr>
            <w:r w:rsidRPr="00CE5954">
              <w:rPr>
                <w:sz w:val="22"/>
                <w:szCs w:val="22"/>
              </w:rPr>
              <w:t xml:space="preserve">e-mail: </w:t>
            </w:r>
          </w:p>
        </w:tc>
        <w:tc>
          <w:tcPr>
            <w:tcW w:w="2301" w:type="dxa"/>
            <w:tcBorders>
              <w:top w:val="nil"/>
              <w:left w:val="nil"/>
              <w:bottom w:val="nil"/>
              <w:right w:val="nil"/>
            </w:tcBorders>
          </w:tcPr>
          <w:p w:rsidR="00A04BCD" w:rsidRPr="00CE5954" w:rsidRDefault="00A04BCD" w:rsidP="00CE5954">
            <w:pPr>
              <w:spacing w:after="0" w:line="259" w:lineRule="auto"/>
              <w:ind w:left="0" w:firstLine="0"/>
              <w:rPr>
                <w:sz w:val="22"/>
                <w:szCs w:val="22"/>
              </w:rPr>
            </w:pPr>
            <w:r w:rsidRPr="00CE5954">
              <w:rPr>
                <w:color w:val="0000FF"/>
                <w:sz w:val="22"/>
                <w:szCs w:val="22"/>
                <w:u w:val="single" w:color="0000FF"/>
              </w:rPr>
              <w:t>stevce0@gmail.com</w:t>
            </w:r>
          </w:p>
        </w:tc>
      </w:tr>
    </w:tbl>
    <w:p w:rsidR="00A04BCD" w:rsidRDefault="00A04BCD">
      <w:pPr>
        <w:spacing w:after="332" w:line="259" w:lineRule="auto"/>
        <w:ind w:left="874" w:firstLine="0"/>
        <w:jc w:val="left"/>
      </w:pPr>
    </w:p>
    <w:p w:rsidR="00A04BCD" w:rsidRPr="00014570" w:rsidRDefault="00A04BCD">
      <w:pPr>
        <w:pStyle w:val="Heading2"/>
        <w:spacing w:after="224"/>
        <w:ind w:left="591" w:right="1262"/>
      </w:pPr>
      <w:bookmarkStart w:id="4" w:name="_Toc422396861"/>
      <w:r>
        <w:t>3.</w:t>
      </w:r>
      <w:r w:rsidRPr="00014570">
        <w:t>Evidencijski broj nabave</w:t>
      </w:r>
      <w:bookmarkEnd w:id="4"/>
    </w:p>
    <w:p w:rsidR="00A04BCD" w:rsidRDefault="00A04BCD">
      <w:pPr>
        <w:spacing w:after="327"/>
        <w:ind w:right="1266"/>
      </w:pPr>
      <w:r w:rsidRPr="00014570">
        <w:t>01/15 JN</w:t>
      </w:r>
    </w:p>
    <w:p w:rsidR="00A04BCD" w:rsidRPr="00460B50" w:rsidRDefault="00A04BCD">
      <w:pPr>
        <w:pStyle w:val="Heading2"/>
        <w:spacing w:after="226"/>
        <w:ind w:left="591" w:right="1262"/>
      </w:pPr>
      <w:bookmarkStart w:id="5" w:name="_Toc422396862"/>
      <w:r>
        <w:t>4</w:t>
      </w:r>
      <w:r w:rsidRPr="00460B50">
        <w:t>.Popis gospodarskih subjekata s kojima je naručitelj u sukobu interesa</w:t>
      </w:r>
      <w:bookmarkEnd w:id="5"/>
    </w:p>
    <w:p w:rsidR="00A04BCD" w:rsidRDefault="00A04BCD">
      <w:pPr>
        <w:ind w:left="874" w:right="1266"/>
      </w:pPr>
      <w:r w:rsidRPr="00460B50">
        <w:t xml:space="preserve">Temeljem čl. 13 Zakona gospodarski subjekti s kojima naručitelj i s njima povezane osobe ne smiju sklapati ugovore o javnoj nabavi (u svojstvu ponuditelja, člana zajednice ponuditelja ili podizvoditelja odabranom ponuditelju) je: </w:t>
      </w:r>
    </w:p>
    <w:p w:rsidR="00A04BCD" w:rsidRPr="00460B50" w:rsidRDefault="00A04BCD">
      <w:pPr>
        <w:ind w:left="874" w:right="1266"/>
      </w:pPr>
      <w:r>
        <w:t>- / -</w:t>
      </w:r>
    </w:p>
    <w:p w:rsidR="00A04BCD" w:rsidRPr="00460B50" w:rsidRDefault="00A04BCD">
      <w:pPr>
        <w:spacing w:after="13" w:line="259" w:lineRule="auto"/>
        <w:ind w:left="874" w:firstLine="0"/>
        <w:jc w:val="left"/>
      </w:pPr>
    </w:p>
    <w:p w:rsidR="00A04BCD" w:rsidRPr="00460B50" w:rsidRDefault="00A04BCD" w:rsidP="00460B50">
      <w:pPr>
        <w:ind w:right="1266"/>
      </w:pPr>
    </w:p>
    <w:p w:rsidR="00A04BCD" w:rsidRDefault="00A04BCD" w:rsidP="00460B50">
      <w:pPr>
        <w:ind w:left="1234" w:right="1266" w:firstLine="0"/>
      </w:pPr>
    </w:p>
    <w:p w:rsidR="00A04BCD" w:rsidRDefault="00A04BCD">
      <w:pPr>
        <w:spacing w:after="332" w:line="259" w:lineRule="auto"/>
        <w:ind w:left="154" w:firstLine="0"/>
        <w:jc w:val="left"/>
      </w:pPr>
    </w:p>
    <w:p w:rsidR="00A04BCD" w:rsidRDefault="00A04BCD">
      <w:pPr>
        <w:pStyle w:val="Heading2"/>
        <w:spacing w:after="227"/>
        <w:ind w:left="591" w:right="1262"/>
      </w:pPr>
      <w:bookmarkStart w:id="6" w:name="_Toc422396863"/>
      <w:r>
        <w:t>5.Vrsta postupka javne nabave</w:t>
      </w:r>
      <w:bookmarkEnd w:id="6"/>
    </w:p>
    <w:p w:rsidR="00A04BCD" w:rsidRDefault="00A04BCD">
      <w:pPr>
        <w:ind w:left="874" w:right="1266"/>
      </w:pPr>
      <w:r>
        <w:t xml:space="preserve">Otvoreni postupak javne nabave male vrijednosti. </w:t>
      </w:r>
    </w:p>
    <w:p w:rsidR="00A04BCD" w:rsidRDefault="00A04BCD">
      <w:pPr>
        <w:ind w:right="1266"/>
      </w:pPr>
      <w:r>
        <w:t xml:space="preserve">Procijenjena vrijednost nabave: 665.631,92 HRK bez PDV-a  </w:t>
      </w:r>
    </w:p>
    <w:p w:rsidR="00A04BCD" w:rsidRDefault="00A04BCD">
      <w:pPr>
        <w:ind w:left="874" w:right="1266"/>
      </w:pPr>
      <w:r>
        <w:t xml:space="preserve">Vrsta ugovora o javnoj nabavi: ugovor o javnoj nabavi usluga </w:t>
      </w:r>
    </w:p>
    <w:p w:rsidR="00A04BCD" w:rsidRDefault="00A04BCD">
      <w:pPr>
        <w:spacing w:after="0" w:line="259" w:lineRule="auto"/>
        <w:ind w:left="874" w:firstLine="0"/>
        <w:jc w:val="left"/>
      </w:pPr>
    </w:p>
    <w:p w:rsidR="00A04BCD" w:rsidRDefault="00A04BCD">
      <w:pPr>
        <w:ind w:left="874" w:right="1266"/>
      </w:pPr>
      <w:r>
        <w:t>Elektronička dražba se neće provoditi.</w:t>
      </w:r>
    </w:p>
    <w:p w:rsidR="00A04BCD" w:rsidRDefault="00A04BCD">
      <w:pPr>
        <w:spacing w:after="0" w:line="259" w:lineRule="auto"/>
        <w:ind w:left="874" w:firstLine="0"/>
        <w:jc w:val="left"/>
      </w:pPr>
    </w:p>
    <w:p w:rsidR="00A04BCD" w:rsidRDefault="00A04BCD">
      <w:pPr>
        <w:spacing w:after="0" w:line="259" w:lineRule="auto"/>
        <w:ind w:left="874" w:firstLine="0"/>
        <w:jc w:val="left"/>
      </w:pPr>
    </w:p>
    <w:p w:rsidR="00A04BCD" w:rsidRDefault="00A04BCD">
      <w:pPr>
        <w:spacing w:after="0" w:line="259" w:lineRule="auto"/>
        <w:ind w:left="154" w:firstLine="0"/>
        <w:jc w:val="left"/>
      </w:pPr>
    </w:p>
    <w:p w:rsidR="00A04BCD" w:rsidRDefault="00A04BCD">
      <w:pPr>
        <w:pStyle w:val="Heading3"/>
        <w:shd w:val="clear" w:color="auto" w:fill="A6A6A6"/>
        <w:ind w:right="1118"/>
      </w:pPr>
      <w:r>
        <w:t xml:space="preserve">PODACI O PREDMETU NABAVE </w:t>
      </w:r>
    </w:p>
    <w:p w:rsidR="00A04BCD" w:rsidRDefault="00A04BCD">
      <w:pPr>
        <w:spacing w:after="334" w:line="259" w:lineRule="auto"/>
        <w:ind w:left="154" w:firstLine="0"/>
        <w:jc w:val="left"/>
      </w:pPr>
    </w:p>
    <w:p w:rsidR="00A04BCD" w:rsidRDefault="00A04BCD" w:rsidP="00460310">
      <w:pPr>
        <w:pStyle w:val="Heading2"/>
        <w:spacing w:after="224"/>
        <w:ind w:left="567" w:right="1262" w:firstLine="0"/>
      </w:pPr>
      <w:bookmarkStart w:id="7" w:name="_Toc422396864"/>
      <w:r>
        <w:t>6.Opis predmeta nabave</w:t>
      </w:r>
      <w:bookmarkEnd w:id="7"/>
    </w:p>
    <w:p w:rsidR="00A04BCD" w:rsidRDefault="00A04BCD" w:rsidP="00460310">
      <w:pPr>
        <w:ind w:right="1266" w:hanging="24"/>
      </w:pPr>
      <w:r>
        <w:t>Predmet nabave je organizacija putovanja učenika i nastavnika Tehničke škole Sisak, te predstavnika projektnih partnera</w:t>
      </w:r>
      <w:r w:rsidRPr="00F1683F">
        <w:t xml:space="preserve"> u Trogir, Sp</w:t>
      </w:r>
      <w:r>
        <w:t>lit, Korčulu</w:t>
      </w:r>
      <w:r w:rsidRPr="00F1683F">
        <w:t>, te u inozemstvu</w:t>
      </w:r>
      <w:r>
        <w:t xml:space="preserve"> u</w:t>
      </w:r>
      <w:r w:rsidRPr="00F1683F">
        <w:t xml:space="preserve"> Pariz.</w:t>
      </w:r>
    </w:p>
    <w:p w:rsidR="00A04BCD" w:rsidRDefault="00A04BCD" w:rsidP="00460310">
      <w:pPr>
        <w:spacing w:after="0" w:line="259" w:lineRule="auto"/>
        <w:ind w:hanging="24"/>
        <w:jc w:val="left"/>
      </w:pPr>
    </w:p>
    <w:p w:rsidR="00A04BCD" w:rsidRDefault="00A04BCD" w:rsidP="00460310">
      <w:pPr>
        <w:ind w:right="1266" w:hanging="24"/>
      </w:pPr>
      <w:r>
        <w:t xml:space="preserve">CPV Oznaka: 63510000-7- Usluge putničkih agencija i slične usluge </w:t>
      </w:r>
    </w:p>
    <w:p w:rsidR="00A04BCD" w:rsidRDefault="00A04BCD" w:rsidP="00460310">
      <w:pPr>
        <w:spacing w:after="0" w:line="259" w:lineRule="auto"/>
        <w:ind w:left="154" w:hanging="24"/>
        <w:jc w:val="left"/>
      </w:pPr>
    </w:p>
    <w:p w:rsidR="00A04BCD" w:rsidRDefault="00A04BCD" w:rsidP="00460310">
      <w:pPr>
        <w:ind w:left="874" w:right="1266" w:hanging="24"/>
      </w:pPr>
      <w:r>
        <w:t xml:space="preserve">Predmet nabave nije podijeljen na grupe. </w:t>
      </w:r>
    </w:p>
    <w:p w:rsidR="00A04BCD" w:rsidRDefault="00A04BCD" w:rsidP="00460310">
      <w:pPr>
        <w:spacing w:after="331"/>
        <w:ind w:left="874" w:right="1266" w:hanging="24"/>
      </w:pPr>
      <w:r>
        <w:t xml:space="preserve">U ponudi moraju biti ponuđene sve stavke na način kako je to definirano u troškovniku. Ponuditelj može dostaviti samo jednu ponudu. Ponuditelju koji preda ili sudjeluje u više ponuda, kao samostalni ponuditelj ili član zajednice ponuditelja, bit će odbijene sve njegove ponude sukladno članku 93. stavak 1. točka 13. Zakona. </w:t>
      </w:r>
    </w:p>
    <w:p w:rsidR="00A04BCD" w:rsidRDefault="00A04BCD" w:rsidP="00460310">
      <w:pPr>
        <w:pStyle w:val="Heading2"/>
        <w:tabs>
          <w:tab w:val="center" w:pos="993"/>
        </w:tabs>
        <w:spacing w:after="224"/>
        <w:ind w:left="0" w:right="0" w:firstLine="284"/>
        <w:jc w:val="left"/>
      </w:pPr>
      <w:bookmarkStart w:id="8" w:name="_Toc422396865"/>
      <w:r>
        <w:t>7.</w:t>
      </w:r>
      <w:r>
        <w:rPr>
          <w:rFonts w:ascii="Arial" w:hAnsi="Arial" w:cs="Arial"/>
        </w:rPr>
        <w:tab/>
      </w:r>
      <w:r>
        <w:t>Količina predmeta nabave</w:t>
      </w:r>
      <w:bookmarkEnd w:id="8"/>
    </w:p>
    <w:p w:rsidR="00A04BCD" w:rsidRDefault="00A04BCD" w:rsidP="00460310">
      <w:pPr>
        <w:ind w:left="874" w:right="1266" w:hanging="24"/>
      </w:pPr>
      <w:r>
        <w:t xml:space="preserve">Količina predmeta nabave je određena u Troškovniku koji je sastavni dio ove Dokumentacije za nadmetanje.  </w:t>
      </w:r>
    </w:p>
    <w:p w:rsidR="00A04BCD" w:rsidRDefault="00A04BCD" w:rsidP="00460310">
      <w:pPr>
        <w:spacing w:after="356"/>
        <w:ind w:right="1266" w:hanging="24"/>
      </w:pPr>
      <w:r>
        <w:t xml:space="preserve">Dopušteno je nuditi isključivo cjelokupan predmet nabave.   </w:t>
      </w:r>
    </w:p>
    <w:p w:rsidR="00A04BCD" w:rsidRDefault="00A04BCD" w:rsidP="00460310">
      <w:pPr>
        <w:pStyle w:val="Heading2"/>
        <w:tabs>
          <w:tab w:val="center" w:pos="955"/>
          <w:tab w:val="center" w:pos="3561"/>
        </w:tabs>
        <w:spacing w:after="227"/>
        <w:ind w:left="0" w:right="0" w:firstLine="142"/>
        <w:jc w:val="left"/>
      </w:pPr>
      <w:bookmarkStart w:id="9" w:name="_Toc422396866"/>
      <w:r>
        <w:t>8.</w:t>
      </w:r>
      <w:r>
        <w:rPr>
          <w:rFonts w:ascii="Arial" w:hAnsi="Arial" w:cs="Arial"/>
        </w:rPr>
        <w:tab/>
      </w:r>
      <w:r>
        <w:t>Tehničke specifikacije predmeta nabave</w:t>
      </w:r>
      <w:bookmarkEnd w:id="9"/>
    </w:p>
    <w:p w:rsidR="00A04BCD" w:rsidRDefault="00A04BCD" w:rsidP="00460310">
      <w:pPr>
        <w:ind w:left="874" w:right="1266" w:firstLine="0"/>
      </w:pPr>
      <w:r>
        <w:t xml:space="preserve">Specifikacije usluge sastavni su dio Troškovnika, koji čini Dokumentaciju za javno nadmetanje. </w:t>
      </w:r>
    </w:p>
    <w:p w:rsidR="00A04BCD" w:rsidRDefault="00A04BCD" w:rsidP="00460310">
      <w:pPr>
        <w:spacing w:after="330"/>
        <w:ind w:right="1266" w:firstLine="0"/>
      </w:pPr>
      <w:r>
        <w:t xml:space="preserve">Ponuditelji su specifikacije i Troškovnik obvezni pažljivo proučiti i upoznati se sa svim zahtjevima Naručitelja te sukladno napomenama i traženim uvjetima dostaviti ponudu.  Kako bi se ponuda smatrala valjanom, ponuđeni predmet nabave mora zadovoljiti sve što je traženo u obrascu specifikacija tj. Troškovnika. </w:t>
      </w:r>
    </w:p>
    <w:p w:rsidR="00A04BCD" w:rsidRDefault="00A04BCD" w:rsidP="00460310">
      <w:pPr>
        <w:pStyle w:val="Heading2"/>
        <w:tabs>
          <w:tab w:val="center" w:pos="955"/>
          <w:tab w:val="center" w:pos="2118"/>
        </w:tabs>
        <w:spacing w:after="227"/>
        <w:ind w:left="0" w:right="0" w:firstLine="142"/>
        <w:jc w:val="left"/>
      </w:pPr>
      <w:bookmarkStart w:id="10" w:name="_Toc422396867"/>
      <w:r>
        <w:t>9.</w:t>
      </w:r>
      <w:r>
        <w:rPr>
          <w:rFonts w:ascii="Arial" w:hAnsi="Arial" w:cs="Arial"/>
        </w:rPr>
        <w:tab/>
      </w:r>
      <w:r>
        <w:t>Troškovnik</w:t>
      </w:r>
      <w:bookmarkEnd w:id="10"/>
    </w:p>
    <w:p w:rsidR="00A04BCD" w:rsidRDefault="00A04BCD" w:rsidP="00460310">
      <w:pPr>
        <w:ind w:left="874" w:right="1266" w:firstLine="0"/>
      </w:pPr>
      <w:r>
        <w:t xml:space="preserve">Troškovnik se nalazi u Prilogu 2, koji je sastavni dio Dokumentacije za javno nadmetanje. Ponuditelj je obvezan dostaviti troškovnik popunjen u cijelosti.  </w:t>
      </w:r>
    </w:p>
    <w:p w:rsidR="00A04BCD" w:rsidRDefault="00A04BCD" w:rsidP="00460310">
      <w:pPr>
        <w:ind w:right="1266"/>
      </w:pPr>
      <w:r>
        <w:t xml:space="preserve">Količine iskazane u troškovniku su konačne.  </w:t>
      </w:r>
    </w:p>
    <w:p w:rsidR="00A04BCD" w:rsidRDefault="00A04BCD" w:rsidP="00460310">
      <w:pPr>
        <w:ind w:left="874" w:right="1266" w:hanging="24"/>
      </w:pPr>
      <w:r>
        <w:t xml:space="preserve">Prilikom ispunjavanja troškovnika ponuditelj ukupnu cijenu stavke izračunava kao umnožak količine stavke i cijene stavke. </w:t>
      </w:r>
    </w:p>
    <w:p w:rsidR="00A04BCD" w:rsidRDefault="00A04BCD" w:rsidP="00460310">
      <w:pPr>
        <w:spacing w:after="331"/>
        <w:ind w:left="874" w:right="1266" w:hanging="24"/>
      </w:pPr>
      <w:r>
        <w:t xml:space="preserve">Ako ponuditelj ne ispuni troškovnik u skladu sa zahtjevima iz ove dokumentacije za nadmetanje ili promijeni tekst ili količine navedene u Obrascu troškovnika, smatrat će se da je takav troškovnik nepotpun i nevažeći te će ponuda biti odbijena. </w:t>
      </w:r>
    </w:p>
    <w:p w:rsidR="00A04BCD" w:rsidRDefault="00A04BCD" w:rsidP="00460310">
      <w:pPr>
        <w:pStyle w:val="Heading2"/>
        <w:tabs>
          <w:tab w:val="center" w:pos="1016"/>
          <w:tab w:val="center" w:pos="2781"/>
        </w:tabs>
        <w:spacing w:after="227"/>
        <w:ind w:left="0" w:right="0" w:hanging="24"/>
        <w:jc w:val="left"/>
      </w:pPr>
      <w:r>
        <w:rPr>
          <w:b w:val="0"/>
          <w:bCs w:val="0"/>
          <w:sz w:val="22"/>
          <w:szCs w:val="22"/>
        </w:rPr>
        <w:tab/>
      </w:r>
      <w:bookmarkStart w:id="11" w:name="_Toc422396868"/>
      <w:r>
        <w:t>10.</w:t>
      </w:r>
      <w:r>
        <w:rPr>
          <w:rFonts w:ascii="Arial" w:hAnsi="Arial" w:cs="Arial"/>
        </w:rPr>
        <w:tab/>
      </w:r>
      <w:r>
        <w:t>Mjesto izvođenja usluga</w:t>
      </w:r>
      <w:bookmarkEnd w:id="11"/>
    </w:p>
    <w:p w:rsidR="00A04BCD" w:rsidRDefault="00A04BCD" w:rsidP="00460310">
      <w:pPr>
        <w:ind w:right="1266" w:hanging="24"/>
      </w:pPr>
      <w:r>
        <w:t xml:space="preserve">Usluga se izvršava za potrebe Naručitelja prema specifikaciji navedenoj u troškovniku. </w:t>
      </w:r>
    </w:p>
    <w:p w:rsidR="00A04BCD" w:rsidRDefault="00A04BCD" w:rsidP="00460310">
      <w:pPr>
        <w:pStyle w:val="Heading2"/>
        <w:tabs>
          <w:tab w:val="center" w:pos="1016"/>
          <w:tab w:val="center" w:pos="2615"/>
        </w:tabs>
        <w:spacing w:after="224"/>
        <w:ind w:left="0" w:right="0" w:hanging="24"/>
        <w:jc w:val="left"/>
        <w:rPr>
          <w:b w:val="0"/>
          <w:bCs w:val="0"/>
          <w:sz w:val="22"/>
          <w:szCs w:val="22"/>
        </w:rPr>
      </w:pPr>
      <w:r>
        <w:rPr>
          <w:b w:val="0"/>
          <w:bCs w:val="0"/>
          <w:sz w:val="22"/>
          <w:szCs w:val="22"/>
        </w:rPr>
        <w:tab/>
      </w:r>
    </w:p>
    <w:p w:rsidR="00A04BCD" w:rsidRDefault="00A04BCD" w:rsidP="00460310">
      <w:pPr>
        <w:pStyle w:val="Heading2"/>
        <w:tabs>
          <w:tab w:val="center" w:pos="1016"/>
          <w:tab w:val="center" w:pos="2615"/>
        </w:tabs>
        <w:spacing w:after="224"/>
        <w:ind w:left="0" w:right="0" w:hanging="24"/>
        <w:jc w:val="left"/>
      </w:pPr>
      <w:r>
        <w:rPr>
          <w:b w:val="0"/>
          <w:bCs w:val="0"/>
          <w:sz w:val="22"/>
          <w:szCs w:val="22"/>
        </w:rPr>
        <w:tab/>
      </w:r>
      <w:bookmarkStart w:id="12" w:name="_Toc422396869"/>
      <w:r>
        <w:t>11.</w:t>
      </w:r>
      <w:r>
        <w:rPr>
          <w:rFonts w:ascii="Arial" w:hAnsi="Arial" w:cs="Arial"/>
        </w:rPr>
        <w:tab/>
      </w:r>
      <w:r>
        <w:t>Rok trajanja ugovora</w:t>
      </w:r>
      <w:bookmarkEnd w:id="12"/>
    </w:p>
    <w:p w:rsidR="00A04BCD" w:rsidRDefault="00A04BCD" w:rsidP="00460310">
      <w:pPr>
        <w:ind w:left="874" w:right="1266" w:hanging="24"/>
      </w:pPr>
      <w:r>
        <w:t xml:space="preserve">Sve aktivnosti vezane za organizaciju putovanja trebaju biti izvršene zaključno sa 01.04.2016.  </w:t>
      </w:r>
    </w:p>
    <w:p w:rsidR="00A04BCD" w:rsidRDefault="00A04BCD" w:rsidP="00460310">
      <w:pPr>
        <w:spacing w:after="0" w:line="259" w:lineRule="auto"/>
        <w:ind w:left="874" w:hanging="24"/>
        <w:jc w:val="left"/>
      </w:pPr>
    </w:p>
    <w:p w:rsidR="00A04BCD" w:rsidRDefault="00A04BCD" w:rsidP="00460310">
      <w:pPr>
        <w:spacing w:after="0" w:line="259" w:lineRule="auto"/>
        <w:ind w:left="874" w:hanging="24"/>
        <w:jc w:val="left"/>
      </w:pPr>
    </w:p>
    <w:p w:rsidR="00A04BCD" w:rsidRDefault="00A04BCD">
      <w:pPr>
        <w:pStyle w:val="Heading3"/>
        <w:shd w:val="clear" w:color="auto" w:fill="A6A6A6"/>
        <w:ind w:right="399"/>
      </w:pPr>
      <w:r>
        <w:t xml:space="preserve">RAZLOZI ISKLJUČENJA PONUDITELJA </w:t>
      </w:r>
    </w:p>
    <w:p w:rsidR="00A04BCD" w:rsidRDefault="00A04BCD">
      <w:pPr>
        <w:spacing w:after="0" w:line="259" w:lineRule="auto"/>
        <w:ind w:left="874" w:firstLine="0"/>
        <w:jc w:val="left"/>
      </w:pPr>
    </w:p>
    <w:p w:rsidR="00A04BCD" w:rsidRDefault="00A04BCD">
      <w:pPr>
        <w:spacing w:after="0" w:line="259" w:lineRule="auto"/>
        <w:ind w:left="154" w:firstLine="0"/>
        <w:jc w:val="left"/>
      </w:pPr>
    </w:p>
    <w:p w:rsidR="00A04BCD" w:rsidRDefault="00A04BCD">
      <w:pPr>
        <w:spacing w:after="13" w:line="259" w:lineRule="auto"/>
        <w:ind w:left="874" w:firstLine="0"/>
        <w:jc w:val="left"/>
      </w:pPr>
    </w:p>
    <w:p w:rsidR="00A04BCD" w:rsidRDefault="00A04BCD" w:rsidP="0009406B">
      <w:pPr>
        <w:pStyle w:val="Heading2"/>
        <w:ind w:right="1285"/>
      </w:pPr>
      <w:bookmarkStart w:id="13" w:name="_Toc422396870"/>
      <w:r>
        <w:t>12.Obvezni razlozi isključenja ponuditelja, te dokumenti kojima ponuditelj dokazuje da ne postoje razlozi za isključenje:</w:t>
      </w:r>
      <w:bookmarkEnd w:id="13"/>
    </w:p>
    <w:p w:rsidR="00A04BCD" w:rsidRDefault="00A04BCD" w:rsidP="0009406B">
      <w:pPr>
        <w:pStyle w:val="Heading1"/>
      </w:pPr>
    </w:p>
    <w:p w:rsidR="00A04BCD" w:rsidRDefault="00A04BCD" w:rsidP="00AB086C">
      <w:pPr>
        <w:ind w:right="1266"/>
      </w:pPr>
      <w:r>
        <w:t xml:space="preserve">Naručitelj će isključiti ponuditelja iz postupka javne nabave u sljedećim slučajevima: </w:t>
      </w:r>
    </w:p>
    <w:p w:rsidR="00A04BCD" w:rsidRDefault="00A04BCD">
      <w:pPr>
        <w:spacing w:after="13" w:line="259" w:lineRule="auto"/>
        <w:ind w:left="874" w:firstLine="0"/>
        <w:jc w:val="left"/>
      </w:pPr>
    </w:p>
    <w:p w:rsidR="00A04BCD" w:rsidRPr="00AB086C" w:rsidRDefault="00A04BCD" w:rsidP="00460310">
      <w:pPr>
        <w:numPr>
          <w:ilvl w:val="0"/>
          <w:numId w:val="2"/>
        </w:numPr>
        <w:spacing w:line="252" w:lineRule="auto"/>
        <w:ind w:right="1262" w:firstLine="1"/>
      </w:pPr>
      <w:r>
        <w:rPr>
          <w:b/>
          <w:bCs/>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A04BCD" w:rsidRDefault="00A04BCD" w:rsidP="00AB086C">
      <w:pPr>
        <w:spacing w:line="252" w:lineRule="auto"/>
        <w:ind w:left="566" w:right="1262" w:firstLine="0"/>
      </w:pPr>
    </w:p>
    <w:p w:rsidR="00A04BCD" w:rsidRDefault="00A04BCD" w:rsidP="002D7F43">
      <w:pPr>
        <w:numPr>
          <w:ilvl w:val="1"/>
          <w:numId w:val="2"/>
        </w:numPr>
        <w:spacing w:after="133" w:line="252" w:lineRule="auto"/>
        <w:ind w:right="1262" w:hanging="10"/>
      </w:pPr>
      <w:r w:rsidRPr="00AB086C">
        <w:rPr>
          <w:b/>
          <w:bCs/>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04BCD" w:rsidRDefault="00A04BCD">
      <w:pPr>
        <w:numPr>
          <w:ilvl w:val="1"/>
          <w:numId w:val="2"/>
        </w:numPr>
        <w:spacing w:after="93" w:line="252" w:lineRule="auto"/>
        <w:ind w:right="1262" w:hanging="10"/>
      </w:pPr>
      <w:r>
        <w:rPr>
          <w:b/>
          <w:bCs/>
        </w:rPr>
        <w:t xml:space="preserve">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A04BCD" w:rsidRDefault="00A04BCD">
      <w:pPr>
        <w:spacing w:after="165" w:line="259" w:lineRule="auto"/>
        <w:ind w:left="154" w:firstLine="0"/>
        <w:jc w:val="left"/>
      </w:pPr>
    </w:p>
    <w:p w:rsidR="00A04BCD" w:rsidRDefault="00A04BCD" w:rsidP="00AB086C">
      <w:pPr>
        <w:spacing w:after="119"/>
        <w:ind w:left="566" w:right="1266" w:firstLine="1"/>
      </w:pPr>
      <w:r>
        <w:t xml:space="preserve">Za potrebe utvrđivanja navedenih okolnosti gospodarski subjekt u ponudi ili zahtjevu za sudjelovanje dostavlja izjavu (potpisanu i ovjerenu pečatom gospodarskog subjekta, ako ga ima). Izjavu daje osoba po zakonu ovlaštena za zastupanje gospodarskog subjekta. Izjava ne smije biti starija od tri mjeseca računajući od dana početka postupka javne nabave. </w:t>
      </w:r>
    </w:p>
    <w:p w:rsidR="00A04BCD" w:rsidRDefault="00A04BCD">
      <w:pPr>
        <w:spacing w:after="164" w:line="259" w:lineRule="auto"/>
        <w:ind w:left="154" w:firstLine="0"/>
        <w:jc w:val="left"/>
      </w:pPr>
    </w:p>
    <w:p w:rsidR="00A04BCD" w:rsidRDefault="00A04BCD" w:rsidP="00460310">
      <w:pPr>
        <w:numPr>
          <w:ilvl w:val="0"/>
          <w:numId w:val="2"/>
        </w:numPr>
        <w:spacing w:line="252" w:lineRule="auto"/>
        <w:ind w:right="1262" w:firstLine="1"/>
      </w:pPr>
      <w:r>
        <w:rPr>
          <w:b/>
          <w:bCs/>
        </w:rPr>
        <w:t xml:space="preserve">Ako nije ispunio obvezu plaćanja dospjelih poreznih obveza i obveza za mirovinsko i zdravstveno osiguranje, osim ako mu prema posebnom zakonu plaćanje tih obveza nije dopušteno ili je odobrena odgoda  plaćanja (primjerice u postupku predstečajne nagodbe). </w:t>
      </w:r>
    </w:p>
    <w:p w:rsidR="00A04BCD" w:rsidRDefault="00A04BCD">
      <w:pPr>
        <w:spacing w:after="165" w:line="259" w:lineRule="auto"/>
        <w:ind w:left="154" w:firstLine="0"/>
        <w:jc w:val="left"/>
      </w:pPr>
    </w:p>
    <w:p w:rsidR="00A04BCD" w:rsidRDefault="00A04BCD" w:rsidP="00126746">
      <w:pPr>
        <w:spacing w:after="119"/>
        <w:ind w:left="566" w:right="1266" w:hanging="427"/>
      </w:pPr>
      <w:r>
        <w:rPr>
          <w:sz w:val="20"/>
          <w:szCs w:val="20"/>
        </w:rPr>
        <w:tab/>
      </w:r>
      <w:r w:rsidRPr="00460310">
        <w:t xml:space="preserve">Gospodarski subjekt dužan je u ponudi dostaviti potvrdu Porezne uprave o stanju duga ili jednakovrijedni dokument nadležnog tijela države sjedišta gospodarskog subjekta, koji ne smiju biti stariji od </w:t>
      </w:r>
      <w:r w:rsidRPr="00460310">
        <w:rPr>
          <w:b/>
          <w:bCs/>
        </w:rPr>
        <w:t>30 (trideset) dana</w:t>
      </w:r>
      <w:r w:rsidRPr="00460310">
        <w:t xml:space="preserve"> računajući od dana početka postupka javne nabave.</w:t>
      </w:r>
    </w:p>
    <w:p w:rsidR="00A04BCD" w:rsidRDefault="00A04BCD" w:rsidP="00695487">
      <w:pPr>
        <w:spacing w:after="119"/>
        <w:ind w:left="566" w:right="1266" w:firstLine="0"/>
      </w:pPr>
      <w:r>
        <w:t xml:space="preserve"> Ako se u državi sjedišta gospodarskog subjekta ne izdaje navedeni dokument, on može biti zamijenjen izjavom pod prisegom ili odgovarajućom izjavom osobe koja je po zakonu ovlaštena za zastupanje gospodarskog subjekta ispred nadležne sudske ili upravne vlasti ili bilježnika ili nadležnog strukovnog ili trgovinskog tijela u državi sjedišta gospodarskog subjekta ili izjavu s ovjerenim potpisom kod bilježnika. Izjava ne smije biti starija od </w:t>
      </w:r>
      <w:r>
        <w:rPr>
          <w:b/>
          <w:bCs/>
        </w:rPr>
        <w:t>30 (trideset) dana</w:t>
      </w:r>
      <w:r>
        <w:t xml:space="preserve"> računajući od dana početka postupka javne nabave. </w:t>
      </w:r>
    </w:p>
    <w:p w:rsidR="00A04BCD" w:rsidRDefault="00A04BCD">
      <w:pPr>
        <w:spacing w:after="126" w:line="259" w:lineRule="auto"/>
        <w:ind w:left="154" w:firstLine="0"/>
        <w:jc w:val="left"/>
      </w:pPr>
    </w:p>
    <w:p w:rsidR="00A04BCD" w:rsidRDefault="00A04BCD">
      <w:pPr>
        <w:spacing w:after="122"/>
        <w:ind w:left="581" w:right="1266"/>
      </w:pPr>
      <w:r>
        <w:t xml:space="preserve">Ponuditelj sa sjedištem u Republici Hrvatskoj dostavlja potvrdu porezne uprave o stanju duga, ne stariju od </w:t>
      </w:r>
      <w:r>
        <w:rPr>
          <w:b/>
          <w:bCs/>
        </w:rPr>
        <w:t>30 (trideset) dana</w:t>
      </w:r>
      <w:r>
        <w:t xml:space="preserve"> računajući od dana početka postupka javne nabave. </w:t>
      </w:r>
    </w:p>
    <w:p w:rsidR="00A04BCD" w:rsidRDefault="00A04BCD">
      <w:pPr>
        <w:spacing w:after="162" w:line="259" w:lineRule="auto"/>
        <w:ind w:left="154" w:firstLine="0"/>
        <w:jc w:val="left"/>
      </w:pPr>
    </w:p>
    <w:p w:rsidR="00A04BCD" w:rsidRDefault="00A04BCD" w:rsidP="00460310">
      <w:pPr>
        <w:numPr>
          <w:ilvl w:val="0"/>
          <w:numId w:val="2"/>
        </w:numPr>
        <w:spacing w:line="252" w:lineRule="auto"/>
        <w:ind w:right="1262" w:firstLine="1"/>
      </w:pPr>
      <w:r>
        <w:rPr>
          <w:b/>
          <w:bCs/>
        </w:rPr>
        <w:t xml:space="preserve">Ako dostavi lažne podatke pri dostavi dokumenata na temelju kojih se utvrđuju razlozi isključenja i uvjeti sposobnosti gospodarskih subjekata. </w:t>
      </w:r>
    </w:p>
    <w:p w:rsidR="00A04BCD" w:rsidRDefault="00A04BCD">
      <w:pPr>
        <w:spacing w:after="125" w:line="259" w:lineRule="auto"/>
        <w:ind w:left="154" w:firstLine="0"/>
        <w:jc w:val="left"/>
      </w:pPr>
    </w:p>
    <w:p w:rsidR="00A04BCD" w:rsidRDefault="00A04BCD" w:rsidP="00695487">
      <w:pPr>
        <w:spacing w:after="119"/>
        <w:ind w:left="566" w:right="1266" w:hanging="417"/>
      </w:pPr>
      <w:r>
        <w:tab/>
        <w:t xml:space="preserve">U slučaju postojanja sumnje u istinitost podataka u priloženim dokumentima ili izjavama gospodarskih subjekata, naručitelj se može obratiti nadležnim tijelima radi dobivanja informacija o situaciji tih subjekata, a u slučaju da se radi o gospodarskom subjektu sa sjedištem u drugoj državi naručitelj može zatražiti suradnju nadležnih vlasti. </w:t>
      </w:r>
    </w:p>
    <w:p w:rsidR="00A04BCD" w:rsidRDefault="00A04BCD">
      <w:pPr>
        <w:spacing w:after="128" w:line="259" w:lineRule="auto"/>
        <w:ind w:left="720" w:firstLine="0"/>
        <w:jc w:val="left"/>
      </w:pPr>
    </w:p>
    <w:p w:rsidR="00A04BCD" w:rsidRDefault="00A04BCD">
      <w:pPr>
        <w:spacing w:after="82" w:line="263" w:lineRule="auto"/>
        <w:ind w:left="149" w:right="475" w:hanging="10"/>
        <w:jc w:val="left"/>
      </w:pPr>
      <w:r>
        <w:rPr>
          <w:u w:val="single" w:color="000000"/>
        </w:rPr>
        <w:t>U slučaju zajednice ponuditelja, postojanje obveznih razloga isključenja utvrđuju se za svečlanove zajednice pojedinačno.</w:t>
      </w:r>
    </w:p>
    <w:p w:rsidR="00A04BCD" w:rsidRDefault="00A04BCD">
      <w:pPr>
        <w:spacing w:after="75" w:line="384" w:lineRule="auto"/>
        <w:ind w:left="154" w:right="10443" w:firstLine="0"/>
        <w:jc w:val="left"/>
      </w:pPr>
    </w:p>
    <w:p w:rsidR="00A04BCD" w:rsidRPr="0009406B" w:rsidRDefault="00A04BCD" w:rsidP="0009406B">
      <w:pPr>
        <w:pStyle w:val="Heading2"/>
        <w:ind w:right="1285"/>
      </w:pPr>
      <w:bookmarkStart w:id="14" w:name="_Toc422396871"/>
      <w:r w:rsidRPr="0009406B">
        <w:t xml:space="preserve">13. Ostali razlozi isključenja ponuditelja, te dokumenti </w:t>
      </w:r>
      <w:r>
        <w:t>k</w:t>
      </w:r>
      <w:r w:rsidRPr="0009406B">
        <w:t>ojima ponuditelj dokazuje da ne postoje razlozi za isključenje:</w:t>
      </w:r>
      <w:bookmarkEnd w:id="14"/>
    </w:p>
    <w:p w:rsidR="00A04BCD" w:rsidRDefault="00A04BCD">
      <w:pPr>
        <w:spacing w:after="165" w:line="259" w:lineRule="auto"/>
        <w:ind w:left="154" w:firstLine="0"/>
        <w:jc w:val="left"/>
      </w:pPr>
    </w:p>
    <w:p w:rsidR="00A04BCD" w:rsidRDefault="00A04BCD" w:rsidP="00695487">
      <w:pPr>
        <w:spacing w:after="120"/>
        <w:ind w:left="139" w:right="1266" w:firstLine="442"/>
      </w:pPr>
      <w:r>
        <w:t xml:space="preserve">Naručitelj će isključiti ponuditelja iz postupka javne nabave u sljedećem slučaju: </w:t>
      </w:r>
    </w:p>
    <w:p w:rsidR="00A04BCD" w:rsidRDefault="00A04BCD">
      <w:pPr>
        <w:spacing w:after="128" w:line="259" w:lineRule="auto"/>
        <w:ind w:left="154" w:firstLine="0"/>
        <w:jc w:val="left"/>
      </w:pPr>
    </w:p>
    <w:p w:rsidR="00A04BCD" w:rsidRDefault="00A04BCD">
      <w:pPr>
        <w:spacing w:after="132" w:line="252" w:lineRule="auto"/>
        <w:ind w:left="591" w:right="1262" w:hanging="10"/>
      </w:pPr>
      <w:r>
        <w:rPr>
          <w:b/>
          <w:bCs/>
        </w:rPr>
        <w:t xml:space="preserve">Ako je gospodarski subjekt u posljednje dvije godine do početka postupka javne nabave učinio težak profesionalni propust koji javni naručitelj može dokazati na bilo koji način. </w:t>
      </w:r>
    </w:p>
    <w:p w:rsidR="00A04BCD" w:rsidRDefault="00A04BCD">
      <w:pPr>
        <w:spacing w:after="128" w:line="259" w:lineRule="auto"/>
        <w:ind w:left="154" w:firstLine="0"/>
        <w:jc w:val="left"/>
      </w:pPr>
    </w:p>
    <w:p w:rsidR="00A04BCD" w:rsidRDefault="00A04BCD">
      <w:pPr>
        <w:spacing w:after="118"/>
        <w:ind w:left="581" w:right="1266"/>
      </w:pPr>
      <w:r>
        <w:t xml:space="preserve">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javni naručitelj na temelju objektivne procjene okolnosti svakog pojedinog slučaja. </w:t>
      </w:r>
    </w:p>
    <w:p w:rsidR="00A04BCD" w:rsidRDefault="00A04BCD">
      <w:pPr>
        <w:spacing w:after="125" w:line="259" w:lineRule="auto"/>
        <w:ind w:left="154" w:firstLine="0"/>
        <w:jc w:val="left"/>
      </w:pPr>
    </w:p>
    <w:p w:rsidR="00A04BCD" w:rsidRDefault="00A04BCD">
      <w:pPr>
        <w:spacing w:after="122" w:line="263" w:lineRule="auto"/>
        <w:ind w:left="149" w:right="475" w:hanging="10"/>
        <w:jc w:val="left"/>
      </w:pPr>
      <w:r>
        <w:rPr>
          <w:u w:val="single" w:color="000000"/>
        </w:rPr>
        <w:t>U slučaju zajednice ponuditelja, postojanje ostalih razloga isključenja utvrđuju se za svečlanove zajednice pojedinačno.</w:t>
      </w:r>
    </w:p>
    <w:p w:rsidR="00A04BCD" w:rsidRDefault="00A04BCD">
      <w:pPr>
        <w:spacing w:after="87" w:line="259" w:lineRule="auto"/>
        <w:ind w:left="154" w:firstLine="0"/>
        <w:jc w:val="left"/>
      </w:pPr>
    </w:p>
    <w:p w:rsidR="00A04BCD" w:rsidRDefault="00A04BCD">
      <w:pPr>
        <w:spacing w:after="21" w:line="259" w:lineRule="auto"/>
        <w:ind w:left="154" w:firstLine="0"/>
        <w:jc w:val="left"/>
      </w:pPr>
    </w:p>
    <w:p w:rsidR="00A04BCD" w:rsidRDefault="00A04BCD">
      <w:pPr>
        <w:pStyle w:val="Heading3"/>
        <w:shd w:val="clear" w:color="auto" w:fill="A6A6A6"/>
        <w:ind w:right="1119"/>
      </w:pPr>
      <w:r>
        <w:t xml:space="preserve">ODREDBE SPOSOBNOSTI PONUDITELJA </w:t>
      </w:r>
    </w:p>
    <w:p w:rsidR="00A04BCD" w:rsidRDefault="00A04BCD">
      <w:pPr>
        <w:spacing w:after="58" w:line="259" w:lineRule="auto"/>
        <w:ind w:left="154" w:firstLine="0"/>
        <w:jc w:val="left"/>
      </w:pPr>
    </w:p>
    <w:p w:rsidR="00A04BCD" w:rsidRDefault="00A04BCD">
      <w:pPr>
        <w:pStyle w:val="Heading2"/>
        <w:ind w:left="847" w:right="1262" w:hanging="708"/>
      </w:pPr>
      <w:bookmarkStart w:id="15" w:name="_Toc422396872"/>
      <w:r>
        <w:t>14.Pravna i poslovna sposobnost (uvjeti pravne i poslovne sposobnosti te dokumenti kojima se dokazuje sposobnost):</w:t>
      </w:r>
      <w:bookmarkEnd w:id="15"/>
    </w:p>
    <w:p w:rsidR="00A04BCD" w:rsidRDefault="00A04BCD">
      <w:pPr>
        <w:spacing w:after="165" w:line="259" w:lineRule="auto"/>
        <w:ind w:left="154" w:firstLine="0"/>
        <w:jc w:val="left"/>
      </w:pPr>
    </w:p>
    <w:p w:rsidR="00A04BCD" w:rsidRDefault="00A04BCD">
      <w:pPr>
        <w:spacing w:after="119"/>
        <w:ind w:left="139" w:right="1266"/>
      </w:pPr>
      <w:r>
        <w:t xml:space="preserve">Upis u sudski, obrtni, strukovni ili drugi odgovarajući registar države sjedišta gospodarskog subjekta. </w:t>
      </w:r>
    </w:p>
    <w:p w:rsidR="00A04BCD" w:rsidRDefault="00A04BCD">
      <w:pPr>
        <w:spacing w:after="121"/>
        <w:ind w:left="139" w:right="1266"/>
      </w:pPr>
      <w:r>
        <w:t xml:space="preserve">Ponuditelj mora dokazati svoj upis u sudski, obrtni, strukovni ili drugi odgovarajući registar države sjedišta gospodarskog subjekta. Upis u registar dokazuje se odgovarajućim izvodom, a ako se oni ne izdaju u državi sjedišta gospodarskog subjekta, gospodarski subjekt može dostaviti izjavu s ovjerom potpisa kod nadležnog tijela. Izvod ili izjava kojom se dokazuje upis u registar ne smije biti starija od tri mjeseca računajući od dana početka postupka javne nabave. </w:t>
      </w:r>
    </w:p>
    <w:p w:rsidR="00A04BCD" w:rsidRDefault="00A04BCD">
      <w:pPr>
        <w:spacing w:after="119"/>
        <w:ind w:left="139" w:right="1266"/>
      </w:pPr>
      <w:r>
        <w:t xml:space="preserve">Ponuditelj sa sjedištem u Republici u Hrvatskoj dostavlja izvod iz sudskog, obrtnog ili drugog odgovarajućeg registra. Izvod ne smije biti stariji od </w:t>
      </w:r>
      <w:r>
        <w:rPr>
          <w:b/>
          <w:bCs/>
        </w:rPr>
        <w:t>3 (tri) mjeseca</w:t>
      </w:r>
      <w:r>
        <w:t xml:space="preserve"> računajući od dana početka postupka javne nabave. </w:t>
      </w:r>
    </w:p>
    <w:p w:rsidR="00A04BCD" w:rsidRDefault="00A04BCD">
      <w:pPr>
        <w:spacing w:after="119"/>
        <w:ind w:left="139" w:right="1266"/>
      </w:pPr>
      <w:r>
        <w:t xml:space="preserve">U slučaju zajednice ponuditelja, svi članovi zajednice obvezni su pojedinačno dokazati svoju pravnu sposobnost iz točke 14.1.  </w:t>
      </w:r>
    </w:p>
    <w:p w:rsidR="00A04BCD" w:rsidRDefault="00A04BCD">
      <w:pPr>
        <w:spacing w:after="162" w:line="259" w:lineRule="auto"/>
        <w:ind w:left="154" w:firstLine="0"/>
        <w:jc w:val="left"/>
      </w:pPr>
    </w:p>
    <w:p w:rsidR="00A04BCD" w:rsidRDefault="00A04BCD">
      <w:pPr>
        <w:pStyle w:val="Heading2"/>
        <w:spacing w:after="265"/>
        <w:ind w:left="859" w:right="1262" w:hanging="720"/>
      </w:pPr>
      <w:bookmarkStart w:id="16" w:name="_Toc422396873"/>
      <w:r>
        <w:t>15.Financijska sposobnost (uvjeti financijske sposobnosti te dokumenti kojima se dokazuje sposobnost):</w:t>
      </w:r>
      <w:bookmarkEnd w:id="16"/>
    </w:p>
    <w:p w:rsidR="00A04BCD" w:rsidRDefault="00A04BCD">
      <w:pPr>
        <w:spacing w:after="266" w:line="252" w:lineRule="auto"/>
        <w:ind w:left="149" w:right="1262" w:hanging="10"/>
      </w:pPr>
      <w:r>
        <w:rPr>
          <w:b/>
          <w:bCs/>
        </w:rPr>
        <w:t xml:space="preserve">15.1.Ponuditelji moraju dokazati da je njihov ukupni prihod u 2014. godini veći ili jednak od procijenjene vrijednosti nabave. Prihod ponuditelja se dokazuje  računom dobiti i gubitka, odnosno odgovarajućim financijskim izvještajem. </w:t>
      </w:r>
    </w:p>
    <w:p w:rsidR="00A04BCD" w:rsidRDefault="00A04BCD">
      <w:pPr>
        <w:ind w:left="139" w:right="1266"/>
      </w:pPr>
      <w:r>
        <w:t xml:space="preserve">Procjena je Naručitelja da su propisani uvjeti financijske sposobnosti i njezina minimalna razina dokaz neometanog odvijanja poslovnih procesa i urednog poslovanja ponuditelja za uredno izvršenje ugovora. </w:t>
      </w:r>
    </w:p>
    <w:p w:rsidR="00A04BCD" w:rsidRDefault="00A04BCD">
      <w:pPr>
        <w:spacing w:after="125" w:line="259" w:lineRule="auto"/>
        <w:ind w:left="154" w:firstLine="0"/>
        <w:jc w:val="left"/>
      </w:pPr>
    </w:p>
    <w:p w:rsidR="00A04BCD" w:rsidRDefault="00A04BCD">
      <w:pPr>
        <w:spacing w:after="132" w:line="252" w:lineRule="auto"/>
        <w:ind w:left="149" w:right="1262" w:hanging="10"/>
      </w:pPr>
      <w:r>
        <w:rPr>
          <w:b/>
          <w:bCs/>
        </w:rPr>
        <w:t xml:space="preserve">15.2. Za svoj poslovni račun ponuditelji moraju dostaviti dokument izdan od bankarskih ili </w:t>
      </w:r>
      <w:r w:rsidRPr="00D703E7">
        <w:rPr>
          <w:b/>
          <w:bCs/>
        </w:rPr>
        <w:t>drugih financijskih institucija kojima se dokazuje njihova solventnost: podaci o solventnosti, BON 2, SOL 2 obrazac, itd., iz kojih mora biti vidljivo da račun(i) ponuditelja nije bio u blokadi u prethodnih 6 mjeseci od dana izdavanja. Dokument može biti izdan bilo koji dan od početka postupka javne nabave  do isteka roka za dostavu ponuda. Dokaz mora biti ovjeren pečatom i potpisom od strane bankarske ili druge financijske</w:t>
      </w:r>
      <w:r>
        <w:rPr>
          <w:b/>
          <w:bCs/>
        </w:rPr>
        <w:t xml:space="preserve"> institucije. Ako iz opravdanog razloga gospodarski subjekt nije u mogućnosti dostaviti dokument o financijskoj sposobnosti koji je Naručitelj tražio, on može dokazati financijsku sposobnost i bilo kojim drugim dokumentom čiju će prikladnost Naručitelj ocijeniti tijekom pregleda i ocjene ponuda. </w:t>
      </w:r>
    </w:p>
    <w:p w:rsidR="00A04BCD" w:rsidRDefault="00A04BCD">
      <w:pPr>
        <w:spacing w:after="81"/>
        <w:ind w:left="139" w:right="1266"/>
      </w:pPr>
      <w:r>
        <w:t xml:space="preserve">Gospodarski subjekt može se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 </w:t>
      </w:r>
    </w:p>
    <w:p w:rsidR="00A04BCD" w:rsidRDefault="00A04BCD">
      <w:pPr>
        <w:spacing w:after="202" w:line="259" w:lineRule="auto"/>
        <w:ind w:left="154" w:firstLine="0"/>
        <w:jc w:val="left"/>
      </w:pPr>
    </w:p>
    <w:p w:rsidR="00A04BCD" w:rsidRDefault="00A04BCD">
      <w:pPr>
        <w:pStyle w:val="Heading2"/>
        <w:ind w:left="859" w:right="1262" w:hanging="720"/>
      </w:pPr>
      <w:bookmarkStart w:id="17" w:name="_Toc422396874"/>
      <w:r>
        <w:t>16.Tehnička i stručna sposobnost (uvjeti tehničke i stručne sposobnosti te dokumenti kojima se dokazuje sposobnost):</w:t>
      </w:r>
      <w:bookmarkEnd w:id="17"/>
    </w:p>
    <w:p w:rsidR="00A04BCD" w:rsidRDefault="00A04BCD">
      <w:pPr>
        <w:spacing w:after="165" w:line="259" w:lineRule="auto"/>
        <w:ind w:left="154" w:firstLine="0"/>
        <w:jc w:val="left"/>
      </w:pPr>
    </w:p>
    <w:p w:rsidR="00A04BCD" w:rsidRDefault="00A04BCD">
      <w:pPr>
        <w:spacing w:after="119"/>
        <w:ind w:left="139" w:right="1266"/>
      </w:pPr>
      <w:r>
        <w:t xml:space="preserve">Popis ugovora o izvršenim uslugama u 2015. godini i tijekom  tri godine koje prethode 2015. godini, a koji sadrži vrijednost usluge, datum, mjesto izvođenja usluge i naziv druge ugovorne strane.  </w:t>
      </w:r>
    </w:p>
    <w:p w:rsidR="00A04BCD" w:rsidRDefault="00A04BCD">
      <w:pPr>
        <w:spacing w:after="122"/>
        <w:ind w:left="139" w:right="1266"/>
      </w:pPr>
      <w:r>
        <w:t xml:space="preserve">Popis kao dokaz o zadovoljavajućem izvršenju usluga sadrži ili mu se prilaže potvrda druge ugovorne strane da su usluge izvedene u skladu s pravilima struke i uredno izvršeni.  </w:t>
      </w:r>
    </w:p>
    <w:p w:rsidR="00A04BCD" w:rsidRPr="006E5111" w:rsidRDefault="00A04BCD" w:rsidP="00542078">
      <w:pPr>
        <w:spacing w:after="122"/>
        <w:ind w:left="139" w:right="1266"/>
      </w:pPr>
      <w:r>
        <w:t xml:space="preserve">Kako bi dokazao svoju sposobnost ponuditelj mora dostaviti minimalno 1 (jednu) ili više potvrda o izvršenim uslugama koje su predmet nabave čija ukupna vrijednost mora biti jednaka ili veća od procijenjene vrijednosti nabave. </w:t>
      </w:r>
      <w:r w:rsidRPr="006E5111">
        <w:t xml:space="preserve">Pri tome, potrebno je navesti iskustvo u organiziranju </w:t>
      </w:r>
      <w:r>
        <w:t>minimalno 1</w:t>
      </w:r>
      <w:r w:rsidRPr="006E5111">
        <w:t>studijsk</w:t>
      </w:r>
      <w:r>
        <w:t>og</w:t>
      </w:r>
      <w:r w:rsidRPr="006E5111">
        <w:t xml:space="preserve"> posjet</w:t>
      </w:r>
      <w:r>
        <w:t>a</w:t>
      </w:r>
      <w:r w:rsidRPr="006E5111">
        <w:t xml:space="preserve"> u sklopu projekta financiran</w:t>
      </w:r>
      <w:r>
        <w:t>og</w:t>
      </w:r>
      <w:r w:rsidRPr="006E5111">
        <w:t xml:space="preserve"> sredstvima EU fondova.</w:t>
      </w:r>
    </w:p>
    <w:p w:rsidR="00A04BCD" w:rsidRDefault="00A04BCD">
      <w:pPr>
        <w:spacing w:after="122"/>
        <w:ind w:left="139" w:right="1266"/>
      </w:pPr>
      <w:r w:rsidRPr="00D51D71">
        <w:t>Poželjno je da prijavitelj dostavi i preporuku/potvrdu ili drugi sličan dokument iz kojeg je vidljivo kako posluje u skladu s direktivama EU o „zelenoj nabavi“.</w:t>
      </w:r>
    </w:p>
    <w:p w:rsidR="00A04BCD" w:rsidRDefault="00A04BCD">
      <w:pPr>
        <w:spacing w:after="120"/>
        <w:ind w:left="139" w:right="1266"/>
      </w:pPr>
      <w:r>
        <w:t xml:space="preserve">U slučaju zajednice ponuditelja, svi članovi zajednice obvezni su pojedinačno dokazati svoju pravnu sposobnost sukladno točki 14.1., a svi zajedno dužni su dokazati (kumulativno) zajedničku poslovnu (točka 14.2.), financijsku, te tehničku i stručnu sposobnost. Gospodarski subjekt može se osloniti na sposobnost drugih subjekata, bez obzira na pravnu prirodu njihova međusobna odnosa. U tom slučaju gospodarski subjekt mora dokazati Naručitelju da će imati na raspolaganju nužne resurse, primjerice, prihvaćanjem obveze drugih subjekata u tu svrhu. Pod istim uvjetima, zajednica ponuditelja može se osloniti na sposobnost članova zajednice ponuditelja ili drugih subjekata. </w:t>
      </w:r>
    </w:p>
    <w:p w:rsidR="00A04BCD" w:rsidRDefault="00A04BCD">
      <w:pPr>
        <w:spacing w:after="0" w:line="259" w:lineRule="auto"/>
        <w:ind w:left="154" w:firstLine="0"/>
        <w:jc w:val="left"/>
      </w:pPr>
    </w:p>
    <w:p w:rsidR="00A04BCD" w:rsidRDefault="00A04BCD">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10" w:right="1118" w:hanging="10"/>
        <w:jc w:val="center"/>
      </w:pPr>
      <w:r>
        <w:rPr>
          <w:b/>
          <w:bCs/>
        </w:rPr>
        <w:t xml:space="preserve">PODACI O PONUDI </w:t>
      </w:r>
    </w:p>
    <w:p w:rsidR="00A04BCD" w:rsidRDefault="00A04BCD">
      <w:pPr>
        <w:spacing w:after="12" w:line="259" w:lineRule="auto"/>
        <w:ind w:left="154" w:firstLine="0"/>
        <w:jc w:val="left"/>
      </w:pPr>
    </w:p>
    <w:p w:rsidR="00A04BCD" w:rsidRDefault="00A04BCD">
      <w:pPr>
        <w:spacing w:after="136" w:line="252" w:lineRule="auto"/>
        <w:ind w:left="149" w:right="1262" w:hanging="10"/>
      </w:pPr>
      <w:r>
        <w:rPr>
          <w:b/>
          <w:bCs/>
        </w:rPr>
        <w:t xml:space="preserve">17.Podaci o ponudi </w:t>
      </w:r>
    </w:p>
    <w:p w:rsidR="00A04BCD" w:rsidRDefault="00A04BCD">
      <w:pPr>
        <w:spacing w:after="121"/>
        <w:ind w:left="164" w:right="574" w:hanging="10"/>
        <w:jc w:val="left"/>
      </w:pPr>
      <w:r>
        <w:t xml:space="preserve">Ponuda se zajedno s pripadajućom dokumentacijom izrađuje na hrvatskom jeziku i latiničnom pismu. Pri izradi ponude ponuditelj ne smije mijenjati i nadopunjavati tekst dokumentacije za nadmetanje. </w:t>
      </w:r>
    </w:p>
    <w:p w:rsidR="00A04BCD" w:rsidRDefault="00A04BCD">
      <w:pPr>
        <w:spacing w:after="156"/>
        <w:ind w:left="139" w:right="1266"/>
      </w:pPr>
      <w:r>
        <w:t xml:space="preserve">PONUDA SADRŽI NAJMANJE: </w:t>
      </w:r>
    </w:p>
    <w:p w:rsidR="00A04BCD" w:rsidRDefault="00A04BCD">
      <w:pPr>
        <w:numPr>
          <w:ilvl w:val="0"/>
          <w:numId w:val="3"/>
        </w:numPr>
        <w:ind w:right="1266" w:hanging="480"/>
      </w:pPr>
      <w:r>
        <w:t xml:space="preserve">Sadržaj ponude; </w:t>
      </w:r>
    </w:p>
    <w:p w:rsidR="00A04BCD" w:rsidRDefault="00A04BCD">
      <w:pPr>
        <w:numPr>
          <w:ilvl w:val="0"/>
          <w:numId w:val="3"/>
        </w:numPr>
        <w:ind w:right="1266" w:hanging="480"/>
      </w:pPr>
      <w:r>
        <w:t xml:space="preserve">Popunjeni ponudbeni list (predložak ponudbenog lista nalazi se u Prilogu I); </w:t>
      </w:r>
    </w:p>
    <w:p w:rsidR="00A04BCD" w:rsidRDefault="00A04BCD">
      <w:pPr>
        <w:numPr>
          <w:ilvl w:val="0"/>
          <w:numId w:val="3"/>
        </w:numPr>
        <w:ind w:right="1266" w:hanging="480"/>
      </w:pPr>
      <w:r>
        <w:t xml:space="preserve">Jamstvo za ozbiljnost ponude (uloženo u plastičnu foliju); </w:t>
      </w:r>
    </w:p>
    <w:p w:rsidR="00A04BCD" w:rsidRDefault="00A04BCD">
      <w:pPr>
        <w:numPr>
          <w:ilvl w:val="0"/>
          <w:numId w:val="3"/>
        </w:numPr>
        <w:ind w:right="1266" w:hanging="480"/>
      </w:pPr>
      <w:r>
        <w:t xml:space="preserve">Dokumente kojima ponuditelj dokazuje da ne postoje obvezni razlozi isključenja; </w:t>
      </w:r>
    </w:p>
    <w:p w:rsidR="00A04BCD" w:rsidRDefault="00A04BCD">
      <w:pPr>
        <w:numPr>
          <w:ilvl w:val="0"/>
          <w:numId w:val="3"/>
        </w:numPr>
        <w:ind w:right="1266" w:hanging="480"/>
      </w:pPr>
      <w:r>
        <w:t xml:space="preserve">Tražene dokaze sposobnosti; </w:t>
      </w:r>
    </w:p>
    <w:p w:rsidR="00A04BCD" w:rsidRDefault="00A04BCD">
      <w:pPr>
        <w:numPr>
          <w:ilvl w:val="0"/>
          <w:numId w:val="3"/>
        </w:numPr>
        <w:ind w:right="1266" w:hanging="480"/>
      </w:pPr>
      <w:r>
        <w:t xml:space="preserve">Popunjeni troškovnik (Prilog 2); </w:t>
      </w:r>
    </w:p>
    <w:p w:rsidR="00A04BCD" w:rsidRDefault="00A04BCD">
      <w:pPr>
        <w:numPr>
          <w:ilvl w:val="0"/>
          <w:numId w:val="3"/>
        </w:numPr>
        <w:ind w:right="1266" w:hanging="480"/>
      </w:pPr>
      <w:r>
        <w:t xml:space="preserve">Potpisan prijedlog Ugovora (Prilog 6); </w:t>
      </w:r>
    </w:p>
    <w:p w:rsidR="00A04BCD" w:rsidRDefault="00A04BCD">
      <w:pPr>
        <w:spacing w:after="125" w:line="259" w:lineRule="auto"/>
        <w:ind w:left="154" w:firstLine="0"/>
        <w:jc w:val="left"/>
      </w:pPr>
    </w:p>
    <w:p w:rsidR="00A04BCD" w:rsidRDefault="00A04BCD">
      <w:pPr>
        <w:spacing w:after="122"/>
        <w:ind w:left="139" w:right="1266"/>
      </w:pPr>
      <w:r>
        <w:t xml:space="preserve">Ponuda se izrađuje na način da čini cjelinu. Ako zbog opsega ili drugih objektivnih okolnosti ponuda ne može biti izrađena na način da čini cjelinu, onda se izrađuje u dva ili više dijelova. </w:t>
      </w:r>
    </w:p>
    <w:p w:rsidR="00A04BCD" w:rsidRDefault="00A04BCD">
      <w:pPr>
        <w:spacing w:after="122"/>
        <w:ind w:left="139" w:right="1266"/>
      </w:pPr>
      <w:r>
        <w:t xml:space="preserve">Ponuda se uvezuje na način da se onemogući naknadno vađenje ili umetanje listova (npr. jamstvenikom – vrpcom čija su oba kraja na posljednjoj strani pričvršćena naljepnicom preko koje je otisnut pečat ponuditelja na način da isti obuhvaća dio posljednje strane ponude i dio pričvršćene naljepnice). </w:t>
      </w:r>
    </w:p>
    <w:p w:rsidR="00A04BCD" w:rsidRDefault="00A04BCD">
      <w:pPr>
        <w:spacing w:after="119"/>
        <w:ind w:left="139" w:right="1266"/>
      </w:pPr>
      <w:r>
        <w:t xml:space="preserve">Ako je ponuda izrađena u dva ili više dijelova, svaki dio se uvezuje na način da se onemogući naknadno vađenje ili umetanje listova. </w:t>
      </w:r>
    </w:p>
    <w:p w:rsidR="00A04BCD" w:rsidRDefault="00A04BCD">
      <w:pPr>
        <w:spacing w:after="119"/>
        <w:ind w:left="139" w:right="1266"/>
      </w:pPr>
      <w:r>
        <w:t xml:space="preserve">Dijelove ponude kao što su uzorci, katalozi, mediji za pohranjivanje podataka i sl. koji ne mogu biti uvezani ponuditelj obilježava nazivom i navodi u sadržaju ponude kao dio ponude. </w:t>
      </w:r>
    </w:p>
    <w:p w:rsidR="00A04BCD" w:rsidRDefault="00A04BCD">
      <w:pPr>
        <w:spacing w:after="119"/>
        <w:ind w:left="139" w:right="1266"/>
      </w:pPr>
      <w:r>
        <w:t xml:space="preserve">Ako je ponuda izrađena od više dijelova ponuditelj mora u sadržaju ponude navesti od koliko se dijelova ponuda sastoji. </w:t>
      </w:r>
    </w:p>
    <w:p w:rsidR="00A04BCD" w:rsidRDefault="00A04BCD">
      <w:pPr>
        <w:spacing w:after="121"/>
        <w:ind w:left="139" w:right="1266"/>
      </w:pPr>
      <w:r>
        <w:t xml:space="preserve">Stranice ponude se označavaju brojem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 </w:t>
      </w:r>
    </w:p>
    <w:p w:rsidR="00A04BCD" w:rsidRDefault="00A04BCD">
      <w:pPr>
        <w:spacing w:after="120"/>
        <w:ind w:left="139" w:right="1266"/>
      </w:pPr>
      <w:r>
        <w:t xml:space="preserve">Ponuda se piše neizbrisivom tintom. </w:t>
      </w:r>
    </w:p>
    <w:p w:rsidR="00A04BCD" w:rsidRDefault="00A04BCD">
      <w:pPr>
        <w:spacing w:after="125" w:line="259" w:lineRule="auto"/>
        <w:ind w:left="154" w:firstLine="0"/>
        <w:jc w:val="left"/>
      </w:pPr>
    </w:p>
    <w:p w:rsidR="00A04BCD" w:rsidRDefault="00A04BCD">
      <w:pPr>
        <w:spacing w:after="81"/>
        <w:ind w:left="139" w:right="1266"/>
      </w:pPr>
      <w:r>
        <w:t xml:space="preserve">Ispravci u ponudi moraju biti izrađeni na način da su vidljivi (npr. nije dopustivo brisanje, premazivanje ili uklanjanje slova ili otisaka). Ispravci moraju uz navod datuma ispravka biti potvrđeni potpisom ponuditelja. </w:t>
      </w:r>
    </w:p>
    <w:p w:rsidR="00A04BCD" w:rsidRDefault="00A04BCD">
      <w:pPr>
        <w:spacing w:after="165" w:line="259" w:lineRule="auto"/>
        <w:ind w:left="154" w:firstLine="0"/>
        <w:jc w:val="left"/>
      </w:pPr>
    </w:p>
    <w:p w:rsidR="00A04BCD" w:rsidRDefault="00A04BCD">
      <w:pPr>
        <w:ind w:left="139" w:right="1266"/>
      </w:pPr>
      <w:r>
        <w:rPr>
          <w:b/>
          <w:bCs/>
          <w:u w:val="single" w:color="000000"/>
        </w:rPr>
        <w:t>Ponuditelj je dužan dostaviti ponudu u izvorniku i u 3 preslike</w:t>
      </w:r>
      <w:r>
        <w:t xml:space="preserve">. Ponuditelj mora jasno naznačiti „izvornik“ i „preslike“ ponude, a u slučaju razlika između izvornika i preslika, vjerodostojan je izvornik ponude.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13" w:line="259" w:lineRule="auto"/>
        <w:ind w:left="154" w:firstLine="0"/>
        <w:jc w:val="left"/>
      </w:pPr>
    </w:p>
    <w:p w:rsidR="00A04BCD" w:rsidRDefault="00A04BCD">
      <w:pPr>
        <w:pStyle w:val="Heading2"/>
        <w:tabs>
          <w:tab w:val="center" w:pos="1867"/>
        </w:tabs>
        <w:ind w:left="0" w:right="0" w:firstLine="0"/>
        <w:jc w:val="left"/>
      </w:pPr>
      <w:bookmarkStart w:id="18" w:name="_Toc422396875"/>
      <w:r>
        <w:t>18.</w:t>
      </w:r>
      <w:r>
        <w:rPr>
          <w:rFonts w:ascii="Arial" w:hAnsi="Arial" w:cs="Arial"/>
        </w:rPr>
        <w:tab/>
      </w:r>
      <w:r>
        <w:t>Način dostave ponude:</w:t>
      </w:r>
      <w:bookmarkEnd w:id="18"/>
    </w:p>
    <w:p w:rsidR="00A04BCD" w:rsidRDefault="00A04BCD">
      <w:pPr>
        <w:spacing w:after="0" w:line="259" w:lineRule="auto"/>
        <w:ind w:left="154" w:firstLine="0"/>
        <w:jc w:val="left"/>
      </w:pPr>
    </w:p>
    <w:p w:rsidR="00A04BCD" w:rsidRDefault="00A04BCD">
      <w:pPr>
        <w:ind w:left="139" w:right="1266"/>
      </w:pPr>
      <w:r>
        <w:t xml:space="preserve">Ponuda se u zatvorenoj omotnici dostavlja na adresu naručitelja: </w:t>
      </w:r>
    </w:p>
    <w:p w:rsidR="00A04BCD" w:rsidRDefault="00A04BCD">
      <w:pPr>
        <w:spacing w:after="0" w:line="259" w:lineRule="auto"/>
        <w:ind w:left="154" w:firstLine="0"/>
        <w:jc w:val="left"/>
      </w:pPr>
    </w:p>
    <w:p w:rsidR="00A04BCD" w:rsidRDefault="00A04BCD">
      <w:pPr>
        <w:ind w:left="139" w:right="1266"/>
      </w:pPr>
      <w:r>
        <w:t>Tehnička škola Sisak</w:t>
      </w:r>
    </w:p>
    <w:p w:rsidR="00A04BCD" w:rsidRDefault="00A04BCD">
      <w:pPr>
        <w:ind w:left="139" w:right="1266"/>
      </w:pPr>
      <w:r>
        <w:t xml:space="preserve">Marijana Cvetkovića 2, 44 010 Sisak </w:t>
      </w:r>
    </w:p>
    <w:p w:rsidR="00A04BCD" w:rsidRDefault="00A04BCD">
      <w:pPr>
        <w:spacing w:after="0" w:line="259" w:lineRule="auto"/>
        <w:ind w:left="154" w:firstLine="0"/>
        <w:jc w:val="left"/>
      </w:pPr>
    </w:p>
    <w:p w:rsidR="00A04BCD" w:rsidRDefault="00A04BCD">
      <w:pPr>
        <w:ind w:left="139" w:right="1266"/>
      </w:pPr>
      <w:r>
        <w:t xml:space="preserve">Ponude se predaju neposredno ili preporučenom poštanskom pošiljkom na adresu naručitelja, u zatvorenoj omotnici na kojoj mora biti naznačeno: </w:t>
      </w:r>
    </w:p>
    <w:p w:rsidR="00A04BCD" w:rsidRDefault="00A04BCD">
      <w:pPr>
        <w:spacing w:after="0" w:line="259" w:lineRule="auto"/>
        <w:ind w:left="154" w:firstLine="0"/>
        <w:jc w:val="left"/>
      </w:pPr>
    </w:p>
    <w:p w:rsidR="00A04BCD" w:rsidRDefault="00A04BCD">
      <w:pPr>
        <w:numPr>
          <w:ilvl w:val="0"/>
          <w:numId w:val="4"/>
        </w:numPr>
        <w:ind w:right="1266" w:hanging="130"/>
      </w:pPr>
      <w:r>
        <w:t xml:space="preserve">na prednjoj strani: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rsidP="003A738D">
      <w:pPr>
        <w:spacing w:after="3" w:line="259" w:lineRule="auto"/>
        <w:ind w:left="1229" w:right="2344" w:hanging="10"/>
        <w:jc w:val="center"/>
      </w:pPr>
      <w:r>
        <w:t>TEHNIČKA ŠKOLA SISAK</w:t>
      </w:r>
    </w:p>
    <w:p w:rsidR="00A04BCD" w:rsidRDefault="00A04BCD" w:rsidP="003A738D">
      <w:pPr>
        <w:spacing w:after="3" w:line="259" w:lineRule="auto"/>
        <w:ind w:left="1229" w:right="2344" w:hanging="10"/>
        <w:jc w:val="center"/>
      </w:pPr>
      <w:r>
        <w:t>Marijana Cvetkovića 2</w:t>
      </w:r>
    </w:p>
    <w:p w:rsidR="00A04BCD" w:rsidRDefault="00A04BCD" w:rsidP="003A738D">
      <w:pPr>
        <w:spacing w:after="3" w:line="259" w:lineRule="auto"/>
        <w:ind w:left="1229" w:right="2337" w:hanging="10"/>
        <w:jc w:val="center"/>
      </w:pPr>
      <w:r>
        <w:t xml:space="preserve">44 010 Sisak </w:t>
      </w:r>
    </w:p>
    <w:p w:rsidR="00A04BCD" w:rsidRDefault="00A04BCD" w:rsidP="003A738D">
      <w:pPr>
        <w:spacing w:after="3" w:line="259" w:lineRule="auto"/>
        <w:ind w:left="1229" w:right="2337" w:hanging="10"/>
        <w:jc w:val="center"/>
      </w:pPr>
      <w:r w:rsidRPr="00014570">
        <w:t>Ev. br. nabave: 01/15 JN</w:t>
      </w:r>
    </w:p>
    <w:p w:rsidR="00A04BCD" w:rsidRDefault="00A04BCD">
      <w:pPr>
        <w:spacing w:after="3" w:line="259" w:lineRule="auto"/>
        <w:ind w:left="1229" w:right="2340" w:hanging="10"/>
        <w:jc w:val="center"/>
      </w:pPr>
      <w:r>
        <w:t>Predmet nabave: Nabava usluga turističke agencije</w:t>
      </w:r>
    </w:p>
    <w:p w:rsidR="00A04BCD" w:rsidRDefault="00A04BCD" w:rsidP="00697C4A">
      <w:pPr>
        <w:spacing w:after="3" w:line="259" w:lineRule="auto"/>
        <w:ind w:left="3614" w:right="2340" w:firstLine="0"/>
      </w:pPr>
      <w:r>
        <w:t>-  prijevoz i smještaj</w:t>
      </w:r>
    </w:p>
    <w:p w:rsidR="00A04BCD" w:rsidRDefault="00A04BCD">
      <w:pPr>
        <w:spacing w:after="0" w:line="259" w:lineRule="auto"/>
        <w:ind w:left="0" w:right="1067" w:firstLine="0"/>
        <w:jc w:val="center"/>
      </w:pPr>
    </w:p>
    <w:p w:rsidR="00A04BCD" w:rsidRDefault="00A04BCD">
      <w:pPr>
        <w:spacing w:after="3" w:line="259" w:lineRule="auto"/>
        <w:ind w:left="1229" w:right="2337" w:hanging="10"/>
        <w:jc w:val="center"/>
      </w:pPr>
      <w:r>
        <w:t>„NE OTVARAJ“</w:t>
      </w:r>
    </w:p>
    <w:p w:rsidR="00A04BCD" w:rsidRDefault="00A04BCD">
      <w:pPr>
        <w:spacing w:after="0" w:line="259" w:lineRule="auto"/>
        <w:ind w:left="154" w:firstLine="0"/>
        <w:jc w:val="left"/>
      </w:pPr>
    </w:p>
    <w:p w:rsidR="00A04BCD" w:rsidRDefault="00A04BCD">
      <w:pPr>
        <w:numPr>
          <w:ilvl w:val="0"/>
          <w:numId w:val="4"/>
        </w:numPr>
        <w:ind w:right="1266" w:hanging="130"/>
      </w:pPr>
      <w:r>
        <w:t xml:space="preserve">na poleđini: </w:t>
      </w:r>
    </w:p>
    <w:p w:rsidR="00A04BCD" w:rsidRDefault="00A04BCD">
      <w:pPr>
        <w:spacing w:after="0" w:line="259" w:lineRule="auto"/>
        <w:ind w:left="154" w:firstLine="0"/>
        <w:jc w:val="left"/>
      </w:pPr>
    </w:p>
    <w:p w:rsidR="00A04BCD" w:rsidRDefault="00A04BCD">
      <w:pPr>
        <w:spacing w:after="3" w:line="259" w:lineRule="auto"/>
        <w:ind w:left="1229" w:right="2338" w:hanging="10"/>
        <w:jc w:val="center"/>
      </w:pPr>
      <w:r>
        <w:t xml:space="preserve">NAZIV I ADRESA PONUDITELJA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ind w:left="139" w:right="1266"/>
      </w:pPr>
    </w:p>
    <w:p w:rsidR="00A04BCD" w:rsidRDefault="00A04BCD">
      <w:pPr>
        <w:ind w:left="139" w:right="1266"/>
      </w:pPr>
      <w:r>
        <w:t xml:space="preserve">Ponuditelj samostalno određuje način dostave ponude i sam snosi rizik eventualnog gubitka odnosno nepravovremene dostave ponude. </w:t>
      </w:r>
    </w:p>
    <w:p w:rsidR="00A04BCD" w:rsidRDefault="00A04BCD">
      <w:pPr>
        <w:ind w:left="139" w:right="1266"/>
      </w:pPr>
      <w:r>
        <w:t xml:space="preserve">Naručitelj će za neposredno dostavljene ponude izdati potvrdu o primitku. </w:t>
      </w:r>
    </w:p>
    <w:p w:rsidR="00A04BCD" w:rsidRDefault="00A04BCD">
      <w:pPr>
        <w:spacing w:after="13" w:line="259" w:lineRule="auto"/>
        <w:ind w:left="154" w:firstLine="0"/>
        <w:jc w:val="left"/>
      </w:pPr>
    </w:p>
    <w:p w:rsidR="00A04BCD" w:rsidRDefault="00A04BCD">
      <w:pPr>
        <w:pStyle w:val="Heading2"/>
        <w:ind w:left="149" w:right="1262"/>
      </w:pPr>
    </w:p>
    <w:p w:rsidR="00A04BCD" w:rsidRDefault="00A04BCD">
      <w:pPr>
        <w:pStyle w:val="Heading2"/>
        <w:ind w:left="149" w:right="1262"/>
      </w:pPr>
      <w:bookmarkStart w:id="19" w:name="_Toc422396876"/>
      <w:r>
        <w:t>19.Pravila dostave dokumenata:</w:t>
      </w:r>
      <w:bookmarkEnd w:id="19"/>
    </w:p>
    <w:p w:rsidR="00A04BCD" w:rsidRDefault="00A04BCD">
      <w:pPr>
        <w:spacing w:after="0" w:line="259" w:lineRule="auto"/>
        <w:ind w:left="154" w:firstLine="0"/>
        <w:jc w:val="left"/>
      </w:pPr>
    </w:p>
    <w:p w:rsidR="00A04BCD" w:rsidRDefault="00A04BCD">
      <w:pPr>
        <w:ind w:left="139" w:right="1266"/>
      </w:pPr>
      <w:r>
        <w:t xml:space="preserve">Svi dokumenti kojima se utvrđuju obvezni i ostali razlozi isključenja ponuditelja, kao i dokumenti kojima se dokazuje sposobnost ponuditelja, mogu se dostaviti u neovjerenoj preslici. Neovjerenom preslikom smatra se i neovjereni ispis elektroničke isprave. </w:t>
      </w:r>
    </w:p>
    <w:p w:rsidR="00A04BCD" w:rsidRDefault="00A04BCD">
      <w:pPr>
        <w:spacing w:after="0" w:line="259" w:lineRule="auto"/>
        <w:ind w:left="154" w:firstLine="0"/>
        <w:jc w:val="left"/>
      </w:pPr>
    </w:p>
    <w:p w:rsidR="00A04BCD" w:rsidRDefault="00A04BCD">
      <w:pPr>
        <w:ind w:left="139" w:right="1266"/>
      </w:pPr>
      <w:r>
        <w:t xml:space="preserve">U slučaju postojanja sumnje u istinitost podataka navedenih u dokumentima koje su natjecatelji ili ponuditelji dostavili sukladno s ovim odjeljkom Zakona, javni naručitelj može radi provjere istinitosti podataka: </w:t>
      </w:r>
    </w:p>
    <w:p w:rsidR="00A04BCD" w:rsidRDefault="00A04BCD">
      <w:pPr>
        <w:numPr>
          <w:ilvl w:val="0"/>
          <w:numId w:val="5"/>
        </w:numPr>
        <w:ind w:right="1266"/>
      </w:pPr>
      <w:r>
        <w:t xml:space="preserve">od natjecatelja ili ponuditelja zatražiti da u primjerenom roku dostave izvornike ili ovjerene preslike tih dokumenata i/ili </w:t>
      </w:r>
    </w:p>
    <w:p w:rsidR="00A04BCD" w:rsidRDefault="00A04BCD">
      <w:pPr>
        <w:numPr>
          <w:ilvl w:val="0"/>
          <w:numId w:val="5"/>
        </w:numPr>
        <w:ind w:right="1266"/>
      </w:pPr>
      <w:r>
        <w:t xml:space="preserve">obratiti se izdavatelju dokumenta i/ili nadležnim tijelima. </w:t>
      </w:r>
    </w:p>
    <w:p w:rsidR="00A04BCD" w:rsidRDefault="00A04BCD">
      <w:pPr>
        <w:spacing w:after="0" w:line="259" w:lineRule="auto"/>
        <w:ind w:left="154" w:firstLine="0"/>
        <w:jc w:val="left"/>
      </w:pPr>
    </w:p>
    <w:p w:rsidR="00A04BCD" w:rsidRDefault="00A04BCD">
      <w:pPr>
        <w:spacing w:after="13" w:line="259" w:lineRule="auto"/>
        <w:ind w:left="154" w:firstLine="0"/>
        <w:jc w:val="left"/>
      </w:pPr>
    </w:p>
    <w:p w:rsidR="00A04BCD" w:rsidRDefault="00A04BCD">
      <w:pPr>
        <w:pStyle w:val="Heading2"/>
        <w:ind w:left="149" w:right="1262"/>
      </w:pPr>
      <w:bookmarkStart w:id="20" w:name="_Toc422396877"/>
      <w:r>
        <w:t>20.Dopustivost alternativnih ponuda:</w:t>
      </w:r>
      <w:bookmarkEnd w:id="20"/>
    </w:p>
    <w:p w:rsidR="00A04BCD" w:rsidRDefault="00A04BCD">
      <w:pPr>
        <w:spacing w:after="0" w:line="259" w:lineRule="auto"/>
        <w:ind w:left="154" w:firstLine="0"/>
        <w:jc w:val="left"/>
      </w:pPr>
    </w:p>
    <w:p w:rsidR="00A04BCD" w:rsidRDefault="00A04BCD">
      <w:pPr>
        <w:ind w:left="139" w:right="1266"/>
      </w:pPr>
      <w:r>
        <w:t xml:space="preserve">Alternativne ponude nisu dopuštene. </w:t>
      </w:r>
    </w:p>
    <w:p w:rsidR="00A04BCD" w:rsidRDefault="00A04BCD">
      <w:pPr>
        <w:spacing w:after="0" w:line="259" w:lineRule="auto"/>
        <w:ind w:left="154" w:firstLine="0"/>
        <w:jc w:val="left"/>
      </w:pPr>
    </w:p>
    <w:p w:rsidR="00A04BCD" w:rsidRDefault="00A04BCD">
      <w:pPr>
        <w:spacing w:after="13" w:line="259" w:lineRule="auto"/>
        <w:ind w:left="154" w:firstLine="0"/>
        <w:jc w:val="left"/>
      </w:pPr>
    </w:p>
    <w:p w:rsidR="00A04BCD" w:rsidRDefault="00A04BCD">
      <w:pPr>
        <w:pStyle w:val="Heading2"/>
        <w:ind w:left="149" w:right="1262"/>
      </w:pPr>
      <w:bookmarkStart w:id="21" w:name="_Toc422396878"/>
      <w:r>
        <w:t>21.Dopustivost dostave ponuda elektroničkim putem:</w:t>
      </w:r>
      <w:bookmarkEnd w:id="21"/>
    </w:p>
    <w:p w:rsidR="00A04BCD" w:rsidRDefault="00A04BCD">
      <w:pPr>
        <w:spacing w:after="0" w:line="259" w:lineRule="auto"/>
        <w:ind w:left="154" w:firstLine="0"/>
        <w:jc w:val="left"/>
      </w:pPr>
    </w:p>
    <w:p w:rsidR="00A04BCD" w:rsidRDefault="00A04BCD">
      <w:pPr>
        <w:ind w:left="139" w:right="1266"/>
      </w:pPr>
      <w:r>
        <w:t xml:space="preserve">Nije dozvoljeno dostavljanje ponude elektroničkim putem.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pStyle w:val="Heading2"/>
        <w:ind w:left="149" w:right="1262"/>
      </w:pPr>
      <w:bookmarkStart w:id="22" w:name="_Toc422396879"/>
      <w:r>
        <w:t>22.Način određivanja cijene ponude</w:t>
      </w:r>
      <w:r>
        <w:rPr>
          <w:b w:val="0"/>
          <w:bCs w:val="0"/>
        </w:rPr>
        <w:t>:</w:t>
      </w:r>
      <w:bookmarkEnd w:id="22"/>
    </w:p>
    <w:p w:rsidR="00A04BCD" w:rsidRDefault="00A04BCD">
      <w:pPr>
        <w:spacing w:after="0" w:line="259" w:lineRule="auto"/>
        <w:ind w:left="154" w:firstLine="0"/>
        <w:jc w:val="left"/>
      </w:pPr>
    </w:p>
    <w:p w:rsidR="00A04BCD" w:rsidRDefault="00A04BCD">
      <w:pPr>
        <w:ind w:left="139" w:right="1266"/>
      </w:pPr>
      <w:r>
        <w:t xml:space="preserve">Cijena ponude izražava se u hrvatskim kunama. Cijena ponude je nepromjenjiva tijekom trajanja ugovora. U cijenu ponude bez poreza na dodanu vrijednost moraju biti uračunati svi troškovi i popusti (primjerice troškovi prijevoza, dostave i ostalo). </w:t>
      </w:r>
    </w:p>
    <w:p w:rsidR="00A04BCD" w:rsidRDefault="00A04BCD">
      <w:pPr>
        <w:spacing w:after="0" w:line="259" w:lineRule="auto"/>
        <w:ind w:left="154" w:firstLine="0"/>
        <w:jc w:val="left"/>
      </w:pPr>
    </w:p>
    <w:p w:rsidR="00A04BCD" w:rsidRDefault="00A04BCD">
      <w:pPr>
        <w:ind w:left="139" w:right="1266"/>
      </w:pPr>
      <w:r>
        <w:t xml:space="preserve">Ponuditelj je dužan ponuditi, tj. upisati jediničnu cijenu i ukupnu cijenu (zaokružene na dvije decimale) za svaku stavku Troškovnika, te cijenu ponude bez poreza na dodanu vrijednost, na način kako je to određeno Troškovnikom, kao i upisati cijenu ponude bez poreza na dodanu vrijednost, iznos poreza na dodanu vrijednost i cijenu ponude s porezom na dodanu vrijednost, na način kako je to određeno u ponudbenom listu. </w:t>
      </w:r>
    </w:p>
    <w:p w:rsidR="00A04BCD" w:rsidRDefault="00A04BCD">
      <w:pPr>
        <w:spacing w:after="0" w:line="259" w:lineRule="auto"/>
        <w:ind w:left="154" w:firstLine="0"/>
        <w:jc w:val="left"/>
      </w:pPr>
    </w:p>
    <w:p w:rsidR="00A04BCD" w:rsidRDefault="00A04BCD">
      <w:pPr>
        <w:spacing w:line="252" w:lineRule="auto"/>
        <w:ind w:left="149" w:right="1262" w:hanging="10"/>
      </w:pPr>
      <w:r>
        <w:rPr>
          <w:b/>
          <w:bCs/>
        </w:rPr>
        <w:t xml:space="preserve">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13" w:line="259" w:lineRule="auto"/>
        <w:ind w:left="154" w:firstLine="0"/>
        <w:jc w:val="left"/>
      </w:pPr>
    </w:p>
    <w:p w:rsidR="00A04BCD" w:rsidRDefault="00A04BCD">
      <w:pPr>
        <w:pStyle w:val="Heading2"/>
        <w:ind w:left="149" w:right="1262"/>
      </w:pPr>
      <w:bookmarkStart w:id="23" w:name="_Toc422396880"/>
      <w:r>
        <w:t>23.Kriterij za odabir ponude:</w:t>
      </w:r>
      <w:bookmarkEnd w:id="23"/>
    </w:p>
    <w:p w:rsidR="00A04BCD" w:rsidRDefault="00A04BCD">
      <w:pPr>
        <w:spacing w:after="0" w:line="259" w:lineRule="auto"/>
        <w:ind w:left="154" w:firstLine="0"/>
        <w:jc w:val="left"/>
      </w:pPr>
    </w:p>
    <w:p w:rsidR="00A04BCD" w:rsidRDefault="00A04BCD">
      <w:pPr>
        <w:ind w:left="139" w:right="1266"/>
      </w:pPr>
      <w:r w:rsidRPr="0015716D">
        <w:t>Kriterij odabira ponude je najniža cijena.</w:t>
      </w:r>
    </w:p>
    <w:p w:rsidR="00A04BCD" w:rsidRDefault="00A04BCD">
      <w:pPr>
        <w:spacing w:after="0" w:line="259" w:lineRule="auto"/>
        <w:ind w:left="154" w:firstLine="0"/>
        <w:jc w:val="left"/>
      </w:pPr>
    </w:p>
    <w:p w:rsidR="00A04BCD" w:rsidRDefault="00A04BCD">
      <w:pPr>
        <w:ind w:left="139" w:right="1266"/>
      </w:pPr>
      <w:r>
        <w:t xml:space="preserve">Obzirom da naručitelj ne može koristiti pravo na pretporez, uspoređivat će se cijene ponuda s porezom na dodanu vrijednost. </w:t>
      </w:r>
    </w:p>
    <w:p w:rsidR="00A04BCD" w:rsidRDefault="00A04BCD">
      <w:pPr>
        <w:spacing w:after="12" w:line="259" w:lineRule="auto"/>
        <w:ind w:left="154" w:firstLine="0"/>
        <w:jc w:val="left"/>
      </w:pPr>
    </w:p>
    <w:p w:rsidR="00A04BCD" w:rsidRDefault="00A04BCD">
      <w:pPr>
        <w:pStyle w:val="Heading2"/>
        <w:ind w:left="149" w:right="1262"/>
      </w:pPr>
      <w:bookmarkStart w:id="24" w:name="_Toc422396881"/>
      <w:r>
        <w:t>24.Jezik ponude:</w:t>
      </w:r>
      <w:bookmarkEnd w:id="24"/>
    </w:p>
    <w:p w:rsidR="00A04BCD" w:rsidRDefault="00A04BCD">
      <w:pPr>
        <w:spacing w:after="0" w:line="259" w:lineRule="auto"/>
        <w:ind w:left="154" w:firstLine="0"/>
        <w:jc w:val="left"/>
      </w:pPr>
    </w:p>
    <w:p w:rsidR="00A04BCD" w:rsidRDefault="00A04BCD">
      <w:pPr>
        <w:tabs>
          <w:tab w:val="center" w:pos="4763"/>
        </w:tabs>
        <w:ind w:left="0" w:firstLine="0"/>
        <w:jc w:val="left"/>
      </w:pPr>
      <w:r>
        <w:t xml:space="preserve">Ponuda se podnosi na hrvatskom jeziku. </w:t>
      </w:r>
      <w:r>
        <w:tab/>
      </w:r>
    </w:p>
    <w:p w:rsidR="00A04BCD" w:rsidRDefault="00A04BCD">
      <w:pPr>
        <w:spacing w:after="13" w:line="259" w:lineRule="auto"/>
        <w:ind w:left="154" w:firstLine="0"/>
        <w:jc w:val="left"/>
      </w:pPr>
    </w:p>
    <w:p w:rsidR="00A04BCD" w:rsidRDefault="00A04BCD">
      <w:pPr>
        <w:pStyle w:val="Heading2"/>
        <w:ind w:left="149" w:right="1262"/>
      </w:pPr>
      <w:bookmarkStart w:id="25" w:name="_Toc422396882"/>
      <w:r>
        <w:t>25.Rok valjanosti ponude:</w:t>
      </w:r>
      <w:bookmarkEnd w:id="25"/>
    </w:p>
    <w:p w:rsidR="00A04BCD" w:rsidRDefault="00A04BCD">
      <w:pPr>
        <w:spacing w:after="0" w:line="259" w:lineRule="auto"/>
        <w:ind w:left="154" w:firstLine="0"/>
        <w:jc w:val="left"/>
      </w:pPr>
    </w:p>
    <w:p w:rsidR="00A04BCD" w:rsidRDefault="00A04BCD">
      <w:pPr>
        <w:ind w:left="139" w:right="1266"/>
      </w:pPr>
      <w:r>
        <w:t xml:space="preserve">Rok valjanosti ponude je 90 (devedeset) dana od isteka roka za dostavu ponuda. Naručitelj će, temeljem članka 93. stavak 1. točka 4. Zakona o javnoj nabavi, odbiti ponudu čija je opcija kraća od zahtijevane. </w:t>
      </w:r>
    </w:p>
    <w:p w:rsidR="00A04BCD" w:rsidRDefault="00A04BCD">
      <w:pPr>
        <w:spacing w:after="0" w:line="259" w:lineRule="auto"/>
        <w:ind w:left="154" w:firstLine="0"/>
        <w:jc w:val="left"/>
      </w:pPr>
    </w:p>
    <w:p w:rsidR="00A04BCD" w:rsidRDefault="00A04BCD">
      <w:pPr>
        <w:pBdr>
          <w:top w:val="single" w:sz="4" w:space="0" w:color="000000"/>
          <w:left w:val="single" w:sz="4" w:space="0" w:color="000000"/>
          <w:bottom w:val="single" w:sz="4" w:space="0" w:color="000000"/>
          <w:right w:val="single" w:sz="4" w:space="0" w:color="000000"/>
        </w:pBdr>
        <w:shd w:val="clear" w:color="auto" w:fill="A6A6A6"/>
        <w:spacing w:after="0" w:line="259" w:lineRule="auto"/>
        <w:ind w:left="10" w:right="1120" w:hanging="10"/>
        <w:jc w:val="center"/>
      </w:pPr>
      <w:r>
        <w:rPr>
          <w:b/>
          <w:bCs/>
        </w:rPr>
        <w:t xml:space="preserve">OSTALE ODREDBE </w:t>
      </w:r>
    </w:p>
    <w:p w:rsidR="00A04BCD" w:rsidRDefault="00A04BCD">
      <w:pPr>
        <w:spacing w:after="0" w:line="259" w:lineRule="auto"/>
        <w:ind w:left="154" w:firstLine="0"/>
        <w:jc w:val="left"/>
      </w:pPr>
    </w:p>
    <w:p w:rsidR="00A04BCD" w:rsidRDefault="00A04BCD">
      <w:pPr>
        <w:spacing w:after="13" w:line="259" w:lineRule="auto"/>
        <w:ind w:left="154" w:firstLine="0"/>
        <w:jc w:val="left"/>
      </w:pPr>
    </w:p>
    <w:p w:rsidR="00A04BCD" w:rsidRDefault="00A04BCD">
      <w:pPr>
        <w:pStyle w:val="Heading2"/>
        <w:ind w:left="149" w:right="1262"/>
      </w:pPr>
      <w:bookmarkStart w:id="26" w:name="_Toc422396883"/>
      <w:r>
        <w:t>26.Odredbe koje se odnose na zajednicu ponuditelja:</w:t>
      </w:r>
      <w:bookmarkEnd w:id="26"/>
    </w:p>
    <w:p w:rsidR="00A04BCD" w:rsidRDefault="00A04BCD">
      <w:pPr>
        <w:spacing w:after="165" w:line="259" w:lineRule="auto"/>
        <w:ind w:left="154" w:firstLine="0"/>
        <w:jc w:val="left"/>
      </w:pPr>
    </w:p>
    <w:p w:rsidR="00A04BCD" w:rsidRDefault="00A04BCD">
      <w:pPr>
        <w:spacing w:after="121"/>
        <w:ind w:left="139" w:right="1266"/>
      </w:pPr>
      <w:r>
        <w:t xml:space="preserve">Više gospodarskih subjekata može se udružiti i dostaviti zajedničku ponudu, neovisno o uređenju njihova međusobnog odnosa.  </w:t>
      </w:r>
    </w:p>
    <w:p w:rsidR="00A04BCD" w:rsidRDefault="00A04BCD">
      <w:pPr>
        <w:spacing w:after="121"/>
        <w:ind w:left="139" w:right="1266"/>
      </w:pPr>
      <w:r>
        <w:t xml:space="preserve">Za potrebe dostavljanja ponude Naručitelj ne zahtijeva od zajednice ponuditelja određeni pravni oblik njihova zajedničkog ustrojstva, ali može poslije odabira od zajednice ponuditelja zahtijevati određeni pravni oblik u mjeri u kojoj je to potrebno za zadovoljavajuće izvršenje ugovora. </w:t>
      </w:r>
    </w:p>
    <w:p w:rsidR="00A04BCD" w:rsidRDefault="00A04BCD">
      <w:pPr>
        <w:ind w:left="139" w:right="1266"/>
      </w:pPr>
      <w:r>
        <w:t xml:space="preserve">U zajedničkoj ponudi mora biti navedeno koji će dio ugovora o javnoj nabavi (predmet, količina, vrijednost i postotni dio) izvršavati pojedini član zajednice ponuditelja. </w:t>
      </w:r>
    </w:p>
    <w:p w:rsidR="00A04BCD" w:rsidRDefault="00A04BCD">
      <w:pPr>
        <w:spacing w:after="122"/>
        <w:ind w:left="139" w:right="1266"/>
      </w:pPr>
      <w:r>
        <w:t xml:space="preserve">Naručitelj neposredno plaća svakom članu zajednice ponuditelja za onaj dio ugovora o javnoj nabavi koji je on izvršio, ako zajednica ponuditelja ne odredi drugačije. </w:t>
      </w:r>
    </w:p>
    <w:p w:rsidR="00A04BCD" w:rsidRDefault="00A04BCD">
      <w:pPr>
        <w:spacing w:after="121"/>
        <w:ind w:left="139" w:right="1266"/>
      </w:pPr>
      <w:r>
        <w:t xml:space="preserve">Odgovornost ponuditelja iz zajednice ponuditelja je solidarna. </w:t>
      </w:r>
    </w:p>
    <w:p w:rsidR="00A04BCD" w:rsidRDefault="00A04BCD">
      <w:pPr>
        <w:spacing w:after="122"/>
        <w:ind w:left="139" w:right="1266"/>
      </w:pPr>
      <w:r>
        <w:t xml:space="preserve">Ponuda zajednice ponuditelja mora sadržavati podatke o svakom članu zajednice ponuditelja, kako je određeno u ponudbenom listu, uz obveznu naznaku člana zajednice ponuditelja koji je ovlašten za komunikaciju s Naručiteljem. </w:t>
      </w:r>
    </w:p>
    <w:p w:rsidR="00A04BCD" w:rsidRDefault="00A04BCD">
      <w:pPr>
        <w:spacing w:after="122"/>
        <w:ind w:left="139" w:right="1266"/>
      </w:pPr>
      <w:r>
        <w:t xml:space="preserve">Svaki član iz zajednice ponuditelja dužan je uz zajedničku ponudu dostaviti sve dokumente na temelju kojih se utvrđuje postoje li razlozi za isključenje, upis u sudski, obrtni, strukovni ili drugi odgovarajući registar države sjedišta gospodarskog subjekta, a svi zajedno dužni su dokazati (kumulativno) zajedničku sposobnost ostalim navedenim dokazima sposobnosti. </w:t>
      </w:r>
    </w:p>
    <w:p w:rsidR="00A04BCD" w:rsidRDefault="00A04BCD">
      <w:pPr>
        <w:spacing w:after="119"/>
        <w:ind w:left="139" w:right="1266"/>
      </w:pPr>
      <w:r>
        <w:t xml:space="preserve">Gospodarski subjekt može se po potrebi za određene ugovore, osloniti na sposobnost drugih subjekata, bez obzira na pravnu prirodu njihova međusobna odnosa. U tom slučaju gospodarski subjekt mora dokazati javnom naručitelju da će imati na raspolaganju resurse nužne za izvršenje ugovora, primjerice prihvaćanjem obveze drugih subjekata da će resurse staviti na raspolaganje gospodarskom subjektu. Pod istim uvjetima, zajednica ponuditelja može se osloniti na sposobnost članova zajednice ponuditelja ili drugih subjekata. </w:t>
      </w:r>
    </w:p>
    <w:p w:rsidR="00A04BCD" w:rsidRDefault="00A04BCD">
      <w:pPr>
        <w:spacing w:after="80"/>
        <w:ind w:left="139" w:right="1266"/>
      </w:pPr>
      <w:r>
        <w:t xml:space="preserve">Ponuditelj koji je samostalno podnio ponudu ne smije istodobno sudjelovati u zajedničkoj ponudi. </w:t>
      </w:r>
    </w:p>
    <w:p w:rsidR="00A04BCD" w:rsidRDefault="00A04BCD">
      <w:pPr>
        <w:spacing w:after="201" w:line="259" w:lineRule="auto"/>
        <w:ind w:left="154" w:firstLine="0"/>
        <w:jc w:val="left"/>
      </w:pPr>
    </w:p>
    <w:p w:rsidR="00A04BCD" w:rsidRDefault="00A04BCD">
      <w:pPr>
        <w:pStyle w:val="Heading2"/>
        <w:ind w:left="149" w:right="1262"/>
      </w:pPr>
      <w:bookmarkStart w:id="27" w:name="_Toc422396884"/>
      <w:r>
        <w:t>27.Odredbe koje se odnose na podizvoditelje:</w:t>
      </w:r>
      <w:bookmarkEnd w:id="27"/>
    </w:p>
    <w:p w:rsidR="00A04BCD" w:rsidRDefault="00A04BCD">
      <w:pPr>
        <w:spacing w:after="129" w:line="259" w:lineRule="auto"/>
        <w:ind w:left="154" w:firstLine="0"/>
        <w:jc w:val="left"/>
      </w:pPr>
    </w:p>
    <w:p w:rsidR="00A04BCD" w:rsidRDefault="00A04BCD">
      <w:pPr>
        <w:spacing w:after="48"/>
        <w:ind w:left="139" w:right="1266"/>
      </w:pPr>
      <w:r>
        <w:t xml:space="preserve">Ukoliko gospodarski subjekt namjerava dio ugovora o javnoj nabavi dati u podugovor jednom ili više podizvoditelja, tada u ponudi mora navesti sljedeće podatke: </w:t>
      </w:r>
    </w:p>
    <w:p w:rsidR="00A04BCD" w:rsidRDefault="00A04BCD">
      <w:pPr>
        <w:spacing w:after="0" w:line="259" w:lineRule="auto"/>
        <w:ind w:left="154" w:firstLine="0"/>
        <w:jc w:val="left"/>
      </w:pPr>
    </w:p>
    <w:p w:rsidR="00A04BCD" w:rsidRDefault="00A04BCD">
      <w:pPr>
        <w:numPr>
          <w:ilvl w:val="0"/>
          <w:numId w:val="6"/>
        </w:numPr>
        <w:spacing w:after="59"/>
        <w:ind w:right="1266"/>
      </w:pPr>
      <w:r>
        <w:t xml:space="preserve">naziv ili tvrtku, sjedište, OIB (ili nacionalni identifikacijski broj prema zemlji sjedišta gospodarskog subjekta, ako je primjenjivo) i broj računa podizvoditelja, i </w:t>
      </w:r>
    </w:p>
    <w:p w:rsidR="00A04BCD" w:rsidRDefault="00A04BCD">
      <w:pPr>
        <w:numPr>
          <w:ilvl w:val="0"/>
          <w:numId w:val="6"/>
        </w:numPr>
        <w:spacing w:after="48"/>
        <w:ind w:right="1266"/>
      </w:pPr>
      <w:r>
        <w:t xml:space="preserve">predmet, količinu, vrijednost podugovora i postotni dio ugovora o javnoj nabavi koji se daje u podugovor. </w:t>
      </w:r>
    </w:p>
    <w:p w:rsidR="00A04BCD" w:rsidRDefault="00A04BCD">
      <w:pPr>
        <w:spacing w:after="44" w:line="259" w:lineRule="auto"/>
        <w:ind w:left="154" w:firstLine="0"/>
        <w:jc w:val="left"/>
      </w:pPr>
    </w:p>
    <w:p w:rsidR="00A04BCD" w:rsidRDefault="00A04BCD">
      <w:pPr>
        <w:spacing w:after="48"/>
        <w:ind w:left="139" w:right="1266"/>
      </w:pPr>
      <w:r>
        <w:t xml:space="preserve">Sudjelovanje podizvoditelja ne utječe na odgovornost odabranog ponuditelja za izvršenje ugovora o javnoj nabavi. </w:t>
      </w:r>
    </w:p>
    <w:p w:rsidR="00A04BCD" w:rsidRDefault="00A04BCD">
      <w:pPr>
        <w:spacing w:after="48"/>
        <w:ind w:left="139" w:right="1266"/>
      </w:pPr>
      <w:r>
        <w:t xml:space="preserve">Ako se dio ugovora o javnoj nabavi daje u podugovor, tada će za izvršene usluge naručitelj neposredno platiti podizvoditelju. </w:t>
      </w:r>
    </w:p>
    <w:p w:rsidR="00A04BCD" w:rsidRDefault="00A04BCD">
      <w:pPr>
        <w:spacing w:after="48"/>
        <w:ind w:left="139" w:right="1266"/>
      </w:pPr>
      <w:r>
        <w:t xml:space="preserve">Ako je odabrani ponuditelj dio ugovora o javnoj nabavi dao u podugovor, podaci iz stavka 1. ove točke moraju biti navedeni u ugovoru o javnoj nabavi. </w:t>
      </w:r>
    </w:p>
    <w:p w:rsidR="00A04BCD" w:rsidRDefault="00A04BCD">
      <w:pPr>
        <w:ind w:left="139" w:right="1266"/>
      </w:pPr>
      <w:r>
        <w:t xml:space="preserve">Odabrani ponuditelj bit će u obvezi svom računu priložiti račune svojih podizvoditelja koje je prethodno potvrdio.  </w:t>
      </w:r>
    </w:p>
    <w:p w:rsidR="00A04BCD" w:rsidRDefault="00A04BCD">
      <w:pPr>
        <w:ind w:left="139" w:right="1266"/>
      </w:pPr>
      <w:r>
        <w:t xml:space="preserve">Odabrani ponuditelj može tijekom izvršenja ugovora o javnoj nabavi od javnog naručitelja zahtijevati: </w:t>
      </w:r>
    </w:p>
    <w:p w:rsidR="00A04BCD" w:rsidRDefault="00A04BCD">
      <w:pPr>
        <w:numPr>
          <w:ilvl w:val="0"/>
          <w:numId w:val="6"/>
        </w:numPr>
        <w:ind w:right="1266"/>
      </w:pPr>
      <w:r>
        <w:t xml:space="preserve">promjenu podizvoditelja za onaj dio ugovora o javnoj nabavi koji je prethodno dao u podugovor, </w:t>
      </w:r>
    </w:p>
    <w:p w:rsidR="00A04BCD" w:rsidRDefault="00A04BCD">
      <w:pPr>
        <w:numPr>
          <w:ilvl w:val="0"/>
          <w:numId w:val="6"/>
        </w:numPr>
        <w:spacing w:after="55"/>
        <w:ind w:right="1266"/>
      </w:pPr>
      <w:r>
        <w:t xml:space="preserve">preuzimanje izvršenja dijela ugovora o javnoj nabavi koji je prethodno dao u podugovor, </w:t>
      </w:r>
    </w:p>
    <w:p w:rsidR="00A04BCD" w:rsidRDefault="00A04BCD">
      <w:pPr>
        <w:numPr>
          <w:ilvl w:val="0"/>
          <w:numId w:val="6"/>
        </w:numPr>
        <w:ind w:right="1266"/>
      </w:pPr>
      <w:r>
        <w:t xml:space="preserve">uvođenje jednog ili više novih podizvoditelja čiji ukupni udio ne smije prijeći 30% vrijednosti ugovora o javnoj nabavi neovisno o tome je li prethodno dao dio ugovora o javnoj nabavi u podugovor ili ne. </w:t>
      </w:r>
    </w:p>
    <w:p w:rsidR="00A04BCD" w:rsidRDefault="00A04BCD">
      <w:pPr>
        <w:ind w:left="139" w:right="1266"/>
      </w:pPr>
      <w:r>
        <w:t xml:space="preserve">Ako ponuditelj ne dostavi podatke o podizvoditelju, smatra se da će cjelokupni predmet nabave izvršiti samostalno. </w:t>
      </w:r>
    </w:p>
    <w:p w:rsidR="00A04BCD" w:rsidRDefault="00A04BCD">
      <w:pPr>
        <w:spacing w:after="0" w:line="259" w:lineRule="auto"/>
        <w:ind w:left="154" w:firstLine="0"/>
        <w:jc w:val="left"/>
      </w:pPr>
    </w:p>
    <w:p w:rsidR="00A04BCD" w:rsidRDefault="00A04BCD">
      <w:pPr>
        <w:spacing w:after="13" w:line="259" w:lineRule="auto"/>
        <w:ind w:left="874" w:firstLine="0"/>
        <w:jc w:val="left"/>
      </w:pPr>
    </w:p>
    <w:p w:rsidR="00A04BCD" w:rsidRDefault="00A04BCD">
      <w:pPr>
        <w:pStyle w:val="Heading2"/>
        <w:ind w:left="149" w:right="1262"/>
      </w:pPr>
      <w:bookmarkStart w:id="28" w:name="_Toc422396885"/>
      <w:r>
        <w:t>28.Vrsta, sredstvo i uvjeti jamstva</w:t>
      </w:r>
      <w:bookmarkEnd w:id="28"/>
    </w:p>
    <w:p w:rsidR="00A04BCD" w:rsidRDefault="00A04BCD">
      <w:pPr>
        <w:spacing w:after="201" w:line="259" w:lineRule="auto"/>
        <w:ind w:left="154" w:firstLine="0"/>
        <w:jc w:val="left"/>
      </w:pPr>
    </w:p>
    <w:p w:rsidR="00A04BCD" w:rsidRDefault="00A04BCD">
      <w:pPr>
        <w:spacing w:line="252" w:lineRule="auto"/>
        <w:ind w:left="524" w:right="1262" w:hanging="10"/>
      </w:pPr>
      <w:r>
        <w:rPr>
          <w:b/>
          <w:bCs/>
        </w:rPr>
        <w:t xml:space="preserve">28.1.Jamstvo za ozbiljnost ponude </w:t>
      </w:r>
    </w:p>
    <w:p w:rsidR="00A04BCD" w:rsidRDefault="00A04BCD">
      <w:pPr>
        <w:spacing w:after="0" w:line="259" w:lineRule="auto"/>
        <w:ind w:firstLine="0"/>
        <w:jc w:val="left"/>
      </w:pPr>
    </w:p>
    <w:p w:rsidR="00A04BCD" w:rsidRDefault="00A04BCD">
      <w:pPr>
        <w:ind w:right="1266"/>
      </w:pPr>
      <w:r>
        <w:t xml:space="preserve">Ponuditelj je u ponudi obvezan dostaviti jamstvo za ozbiljnost ponude za slučaj: a) odustajanja od svoje ponude u roku njezine valjanosti, b) dostavljanje neistinitih podataka, c) nedostavljanje izvornika ili ovjerenih preslika, d) odbijanje potpisivanja ugovora o javnoj nabavi, e) odnosno nedostavljanje jamstva za uredno ispunjenje ugovora. </w:t>
      </w:r>
    </w:p>
    <w:p w:rsidR="00A04BCD" w:rsidRDefault="00A04BCD">
      <w:pPr>
        <w:ind w:right="1266"/>
      </w:pPr>
      <w:r w:rsidRPr="00697C4A">
        <w:t xml:space="preserve">Jamstvo za ozbiljnost ponude može biti u obliku bjanko zadužnice, na iznos od </w:t>
      </w:r>
      <w:r>
        <w:t>2</w:t>
      </w:r>
      <w:r w:rsidRPr="00697C4A">
        <w:t>0.000,00 kn, s rokom valjanosti garancije do roka valjanosti ponude. Umjesto tražene bjanko zadužnice, ponuditelj može kao jamstvo za ozbiljnost ponude dati i novčani polog u traženom iznosu te isti uplatiti na transakcijski račun br.:</w:t>
      </w:r>
    </w:p>
    <w:p w:rsidR="00A04BCD" w:rsidRDefault="00A04BCD">
      <w:pPr>
        <w:spacing w:after="0" w:line="259" w:lineRule="auto"/>
        <w:ind w:firstLine="0"/>
        <w:jc w:val="left"/>
      </w:pPr>
    </w:p>
    <w:p w:rsidR="00A04BCD" w:rsidRPr="000270B0" w:rsidRDefault="00A04BCD">
      <w:pPr>
        <w:ind w:right="1266"/>
      </w:pPr>
      <w:r w:rsidRPr="000270B0">
        <w:t>IBAN: HR1324070001188014303</w:t>
      </w:r>
    </w:p>
    <w:p w:rsidR="00A04BCD" w:rsidRPr="000270B0" w:rsidRDefault="00A04BCD">
      <w:pPr>
        <w:ind w:right="1266"/>
      </w:pPr>
      <w:r w:rsidRPr="000270B0">
        <w:t xml:space="preserve">Poziv na broj: OIB ponuditelja </w:t>
      </w:r>
    </w:p>
    <w:p w:rsidR="00A04BCD" w:rsidRPr="000270B0" w:rsidRDefault="00A04BCD">
      <w:pPr>
        <w:ind w:left="874" w:right="1266"/>
      </w:pPr>
      <w:r w:rsidRPr="000270B0">
        <w:t>Opis plaćanja: polog jamstva za ozbiljnost ponude, ev. br. 01/15 JN</w:t>
      </w:r>
    </w:p>
    <w:p w:rsidR="00A04BCD" w:rsidRPr="000270B0" w:rsidRDefault="00A04BCD">
      <w:pPr>
        <w:spacing w:after="0" w:line="259" w:lineRule="auto"/>
        <w:ind w:firstLine="0"/>
        <w:jc w:val="left"/>
      </w:pPr>
    </w:p>
    <w:p w:rsidR="00A04BCD" w:rsidRPr="000270B0" w:rsidRDefault="00A04BCD">
      <w:pPr>
        <w:spacing w:after="12" w:line="240" w:lineRule="auto"/>
        <w:ind w:right="778" w:firstLine="0"/>
        <w:jc w:val="left"/>
      </w:pPr>
      <w:r w:rsidRPr="000270B0">
        <w:t xml:space="preserve">U slučaju da ponuditelj uplaćuje novčani polog, dužan je u ponudi dostaviti dokaz o uplati (npr. preslika uplatnice). </w:t>
      </w:r>
    </w:p>
    <w:p w:rsidR="00A04BCD" w:rsidRDefault="00A04BCD">
      <w:pPr>
        <w:spacing w:after="12" w:line="240" w:lineRule="auto"/>
        <w:ind w:right="778" w:firstLine="0"/>
        <w:jc w:val="left"/>
      </w:pPr>
    </w:p>
    <w:p w:rsidR="00A04BCD" w:rsidRDefault="00A04BCD">
      <w:pPr>
        <w:ind w:right="1266"/>
      </w:pPr>
      <w:r>
        <w:t xml:space="preserve">Jamstvo za ozbiljnost ponude ne smije biti oštećeno te se stavlja u PVC perforirani fascikl, koji se potom numerira prema redoslijedu stranica na propisani način.  </w:t>
      </w:r>
    </w:p>
    <w:p w:rsidR="00A04BCD" w:rsidRDefault="00A04BCD">
      <w:pPr>
        <w:ind w:right="1266"/>
      </w:pPr>
      <w:r>
        <w:t xml:space="preserve">Ne dostavljanje jamstva za ozbiljnost ponude je razlog za odbijanje ponude. </w:t>
      </w:r>
    </w:p>
    <w:p w:rsidR="00A04BCD" w:rsidRDefault="00A04BCD">
      <w:pPr>
        <w:ind w:right="1266"/>
      </w:pPr>
      <w:r>
        <w:t xml:space="preserve">Naručitelj će ponuditeljima čija ponuda nije odabrana jamstvo za ozbiljnost ponude vratiti neposredno nakon završetka postupka javne nabave. Jamstvo za ozbiljnost ponude ponuditelja čija je ponuda odabrana kao najpovoljnija bit će vraćeno kada ponuditelj prihvati ugovor o javnoj nabavi. </w:t>
      </w:r>
    </w:p>
    <w:p w:rsidR="00A04BCD" w:rsidRDefault="00A04BCD">
      <w:pPr>
        <w:spacing w:after="0" w:line="259" w:lineRule="auto"/>
        <w:ind w:firstLine="0"/>
        <w:jc w:val="left"/>
      </w:pPr>
    </w:p>
    <w:p w:rsidR="00A04BCD" w:rsidRDefault="00A04BCD">
      <w:pPr>
        <w:spacing w:after="13" w:line="259" w:lineRule="auto"/>
        <w:ind w:left="154" w:firstLine="0"/>
        <w:jc w:val="left"/>
      </w:pPr>
    </w:p>
    <w:p w:rsidR="00A04BCD" w:rsidRDefault="00A04BCD">
      <w:pPr>
        <w:spacing w:line="252" w:lineRule="auto"/>
        <w:ind w:left="524" w:right="1262" w:hanging="10"/>
      </w:pPr>
      <w:r>
        <w:rPr>
          <w:b/>
          <w:bCs/>
        </w:rPr>
        <w:t xml:space="preserve">28.2.Jamstvo za uredno ispunjenje ugovora </w:t>
      </w:r>
    </w:p>
    <w:p w:rsidR="00A04BCD" w:rsidRDefault="00A04BCD">
      <w:pPr>
        <w:spacing w:after="0" w:line="259" w:lineRule="auto"/>
        <w:ind w:left="874" w:firstLine="0"/>
        <w:jc w:val="left"/>
      </w:pPr>
    </w:p>
    <w:p w:rsidR="00A04BCD" w:rsidRDefault="00A04BCD">
      <w:pPr>
        <w:ind w:left="874" w:right="1266"/>
      </w:pPr>
      <w:r>
        <w:t xml:space="preserve">Odabrani ponuditelj je obvezan u roku od 15 dana, od dana primitka Ugovora od Naručitelja, dostaviti potpisan Ugovor o javnoj nabavi te jamstvo za uredno ispunjenje ugovora u obliku bjanko zadužnice u visini od 100.000 kn. Jamstvo će biti naplaćeno u slučaju povrede ugovornih obveza od strane odabranog ponuditelja. Jamstvo za uredno ispunjenje Ugovora bit će vraćeno u roku od 30 dana od dana izdavanja potvrde o urednom izvršenju ugovornih obveza, sukladno odredbama Ugovora (Prilog 6 ove Dokumentacije za nadmetanje). </w:t>
      </w:r>
    </w:p>
    <w:p w:rsidR="00A04BCD" w:rsidRDefault="00A04BCD">
      <w:pPr>
        <w:ind w:left="874" w:right="1266"/>
      </w:pPr>
      <w:r>
        <w:t>Odabrani ponuditelj će uz jamstvo za uredno ispunjenje ugovora biti obavezan dostaviti i rezervaciju avionskih karata Zagreb-Pariz-Zagreb u terminima navedenim u stavku 6. Troškovnika (Prilog 2</w:t>
      </w:r>
      <w:r w:rsidRPr="00542078">
        <w:t xml:space="preserve"> ove Dokumentacije za nadmetanje</w:t>
      </w:r>
      <w:r>
        <w:t>).</w:t>
      </w:r>
    </w:p>
    <w:p w:rsidR="00A04BCD" w:rsidRDefault="00A04BCD">
      <w:pPr>
        <w:spacing w:after="13" w:line="259" w:lineRule="auto"/>
        <w:ind w:left="154" w:firstLine="0"/>
        <w:jc w:val="left"/>
      </w:pPr>
    </w:p>
    <w:p w:rsidR="00A04BCD" w:rsidRDefault="00A04BCD">
      <w:pPr>
        <w:pStyle w:val="Heading2"/>
        <w:spacing w:after="66"/>
        <w:ind w:left="149" w:right="1262"/>
      </w:pPr>
      <w:bookmarkStart w:id="29" w:name="_Toc422396886"/>
      <w:r>
        <w:t>29.Datum, vrijeme i mjesto dostave ponuda i javnog otvaranja ponuda:</w:t>
      </w:r>
      <w:bookmarkEnd w:id="29"/>
    </w:p>
    <w:p w:rsidR="00A04BCD" w:rsidRDefault="00A04BCD">
      <w:pPr>
        <w:spacing w:after="138" w:line="259" w:lineRule="auto"/>
        <w:ind w:left="154" w:firstLine="0"/>
        <w:jc w:val="left"/>
      </w:pPr>
    </w:p>
    <w:p w:rsidR="00A04BCD" w:rsidRPr="00542078" w:rsidRDefault="00A04BCD">
      <w:pPr>
        <w:ind w:left="139" w:right="1266"/>
      </w:pPr>
      <w:r>
        <w:t>Ponude moraju biti dostavljene bez obzira na način dostave, na adresu: Tehnička škola Sisak, Marijana Cvetkovića 2, 44010 Sisak</w:t>
      </w:r>
      <w:r w:rsidRPr="00542078">
        <w:t xml:space="preserve">, do 10.07.2015.  godine u 10:00 sati. </w:t>
      </w:r>
    </w:p>
    <w:p w:rsidR="00A04BCD" w:rsidRDefault="00A04BCD">
      <w:pPr>
        <w:spacing w:after="119"/>
        <w:ind w:left="139" w:right="1266"/>
      </w:pPr>
      <w:r w:rsidRPr="00542078">
        <w:t>Javno otvaranje ponuda održat će se 10.07.2015. godine u 10:00 sati na adresi: Tehnička škola Sisak, Marijana Cvetkovića 2, 44 010 Sisak, pr</w:t>
      </w:r>
      <w:r>
        <w:t xml:space="preserve">ostorija </w:t>
      </w:r>
      <w:r w:rsidRPr="00542078">
        <w:t>Knjižnic</w:t>
      </w:r>
      <w:r>
        <w:t>e, prizemlje</w:t>
      </w:r>
      <w:r w:rsidRPr="00542078">
        <w:t>.</w:t>
      </w:r>
    </w:p>
    <w:p w:rsidR="00A04BCD" w:rsidRDefault="00A04BCD">
      <w:pPr>
        <w:spacing w:after="120"/>
        <w:ind w:left="139" w:right="1266"/>
      </w:pPr>
      <w:r>
        <w:t xml:space="preserve">Javnom otvaranju ponuda smiju prisustvovati ovlašteni predstavnici ponuditelja i druge osobe. </w:t>
      </w:r>
    </w:p>
    <w:p w:rsidR="00A04BCD" w:rsidRDefault="00A04BCD">
      <w:pPr>
        <w:spacing w:after="122"/>
        <w:ind w:left="139" w:right="1266"/>
      </w:pPr>
      <w:r>
        <w:t xml:space="preserve">Pravo aktivnog sudjelovanja na javnom otvaranju ponuda imaju samo ovlašteni predstavnici javnog naručitelja i ovlašteni predstavnici ponuditelja. </w:t>
      </w:r>
    </w:p>
    <w:p w:rsidR="00A04BCD" w:rsidRDefault="00A04BCD">
      <w:pPr>
        <w:spacing w:after="119"/>
        <w:ind w:left="139" w:right="1266"/>
      </w:pPr>
      <w:r>
        <w:t xml:space="preserve">Ponude koje nisu pristigle u propisanom roku neće se otvarati i vraćaju se ponuditelju neotvorene. </w:t>
      </w:r>
    </w:p>
    <w:p w:rsidR="00A04BCD" w:rsidRDefault="00A04BCD">
      <w:pPr>
        <w:spacing w:after="13" w:line="259" w:lineRule="auto"/>
        <w:ind w:firstLine="0"/>
        <w:jc w:val="left"/>
      </w:pPr>
    </w:p>
    <w:p w:rsidR="00A04BCD" w:rsidRDefault="00A04BCD">
      <w:pPr>
        <w:pStyle w:val="Heading2"/>
        <w:ind w:left="149" w:right="1262"/>
      </w:pPr>
      <w:bookmarkStart w:id="30" w:name="_Toc422396887"/>
      <w:r>
        <w:t>30.Dokumenti koji će se nakon završetka postupka javne nabave vratiti ponuditeljima:</w:t>
      </w:r>
      <w:bookmarkEnd w:id="30"/>
    </w:p>
    <w:p w:rsidR="00A04BCD" w:rsidRDefault="00A04BCD">
      <w:pPr>
        <w:spacing w:after="165" w:line="259" w:lineRule="auto"/>
        <w:ind w:left="154" w:firstLine="0"/>
        <w:jc w:val="left"/>
      </w:pPr>
    </w:p>
    <w:p w:rsidR="00A04BCD" w:rsidRDefault="00A04BCD">
      <w:pPr>
        <w:spacing w:after="119"/>
        <w:ind w:left="139" w:right="1266"/>
      </w:pPr>
      <w:r>
        <w:t xml:space="preserve">Ponuda i dokumenti priloženi uz ponudu, osim jamstva za ozbiljnost ponude, ne vraćaju se ponuditeljima, osim u slučaju zakašnjele ponude, odustajanja ponuditelja od dostavljene ponude, te u slučaju poništenja postupka javne nabave iz članka 100. stavka 1. Zakona o javnoj nabavi, kada će naručitelj vratiti ponuditelju neotvorenu ponudu. </w:t>
      </w:r>
    </w:p>
    <w:p w:rsidR="00A04BCD" w:rsidRDefault="00A04BCD">
      <w:pPr>
        <w:spacing w:after="128" w:line="259" w:lineRule="auto"/>
        <w:ind w:left="154" w:firstLine="0"/>
        <w:jc w:val="left"/>
      </w:pPr>
    </w:p>
    <w:p w:rsidR="00A04BCD" w:rsidRDefault="00A04BCD">
      <w:pPr>
        <w:spacing w:after="81"/>
        <w:ind w:left="139" w:right="1266"/>
      </w:pPr>
      <w:r>
        <w:t xml:space="preserve">Nakon završetka postupka javne nabave naručitelj će bez odgađanja ponuditelju čija ponuda nije odabrana vratiti jamstvo za ozbiljnost ponude. </w:t>
      </w:r>
    </w:p>
    <w:p w:rsidR="00A04BCD" w:rsidRDefault="00A04BCD">
      <w:pPr>
        <w:spacing w:after="201" w:line="259" w:lineRule="auto"/>
        <w:ind w:left="154" w:firstLine="0"/>
        <w:jc w:val="left"/>
      </w:pPr>
    </w:p>
    <w:p w:rsidR="00A04BCD" w:rsidRDefault="00A04BCD">
      <w:pPr>
        <w:pStyle w:val="Heading2"/>
        <w:ind w:left="149" w:right="1262"/>
      </w:pPr>
      <w:bookmarkStart w:id="31" w:name="_Toc422396888"/>
      <w:r>
        <w:t>31.Rok za donošenje odluke o odabiru:</w:t>
      </w:r>
      <w:bookmarkEnd w:id="31"/>
    </w:p>
    <w:p w:rsidR="00A04BCD" w:rsidRDefault="00A04BCD">
      <w:pPr>
        <w:spacing w:after="125" w:line="259" w:lineRule="auto"/>
        <w:ind w:left="154" w:firstLine="0"/>
        <w:jc w:val="left"/>
      </w:pPr>
    </w:p>
    <w:p w:rsidR="00A04BCD" w:rsidRDefault="00A04BCD">
      <w:pPr>
        <w:spacing w:after="119"/>
        <w:ind w:left="139" w:right="1266"/>
      </w:pPr>
      <w:r>
        <w:t xml:space="preserve">Rok za donošenje odluke o odabiru ili odluke o poništenju postupka javne nabave iznosi najduže 45 (četrdesetpet) dana od isteka roka za dostavu ponuda. </w:t>
      </w:r>
    </w:p>
    <w:p w:rsidR="00A04BCD" w:rsidRDefault="00A04BCD">
      <w:pPr>
        <w:spacing w:after="83"/>
        <w:ind w:left="139" w:right="1266"/>
      </w:pPr>
      <w:r>
        <w:t xml:space="preserve">Odluku o odabiru ili odluku o poništenju postupka javne nabave s preslikom zapisnika o pregledu i ocjeni ponuda, Naručitelj će bez odgode dostaviti svakom ponuditelju. </w:t>
      </w:r>
    </w:p>
    <w:p w:rsidR="00A04BCD" w:rsidRDefault="00A04BCD">
      <w:pPr>
        <w:spacing w:after="124" w:line="259" w:lineRule="auto"/>
        <w:ind w:left="154" w:firstLine="0"/>
        <w:jc w:val="left"/>
      </w:pPr>
    </w:p>
    <w:p w:rsidR="00A04BCD" w:rsidRDefault="00A04BCD">
      <w:pPr>
        <w:spacing w:after="201" w:line="259" w:lineRule="auto"/>
        <w:ind w:left="154" w:firstLine="0"/>
        <w:jc w:val="left"/>
      </w:pPr>
    </w:p>
    <w:p w:rsidR="00A04BCD" w:rsidRDefault="00A04BCD">
      <w:pPr>
        <w:pStyle w:val="Heading2"/>
        <w:ind w:left="149" w:right="1262"/>
      </w:pPr>
      <w:bookmarkStart w:id="32" w:name="_Toc422396889"/>
      <w:r>
        <w:t>32.Rok, način i uvjeti plaćanja:</w:t>
      </w:r>
      <w:bookmarkEnd w:id="32"/>
    </w:p>
    <w:p w:rsidR="00A04BCD" w:rsidRDefault="00A04BCD">
      <w:pPr>
        <w:spacing w:after="128" w:line="259" w:lineRule="auto"/>
        <w:ind w:left="154" w:firstLine="0"/>
        <w:jc w:val="left"/>
      </w:pPr>
    </w:p>
    <w:p w:rsidR="00A04BCD" w:rsidRDefault="00A04BCD">
      <w:pPr>
        <w:spacing w:after="81"/>
        <w:ind w:left="139" w:right="1266"/>
      </w:pPr>
      <w:r>
        <w:t xml:space="preserve">Tehnička škola Sisak će uslugu platiti po ispostavljenim računima u roku od 30 (trideset) dana od dana zaprimanja računa. Računi se ispostavljaju po obavljenoj usluzi. </w:t>
      </w:r>
    </w:p>
    <w:p w:rsidR="00A04BCD" w:rsidRDefault="00A04BCD">
      <w:pPr>
        <w:spacing w:after="201" w:line="259" w:lineRule="auto"/>
        <w:ind w:left="154" w:firstLine="0"/>
        <w:jc w:val="left"/>
      </w:pPr>
    </w:p>
    <w:p w:rsidR="00A04BCD" w:rsidRDefault="00A04BCD">
      <w:pPr>
        <w:pStyle w:val="Heading2"/>
        <w:ind w:left="149" w:right="1262"/>
      </w:pPr>
      <w:bookmarkStart w:id="33" w:name="_Toc422396890"/>
      <w:r>
        <w:t>33.Dodatne informacije i objašnjenja, te izmjena dokumentacije za nadmetanje:</w:t>
      </w:r>
      <w:bookmarkEnd w:id="33"/>
    </w:p>
    <w:p w:rsidR="00A04BCD" w:rsidRDefault="00A04BCD">
      <w:pPr>
        <w:spacing w:after="165" w:line="259" w:lineRule="auto"/>
        <w:ind w:left="154" w:firstLine="0"/>
        <w:jc w:val="left"/>
      </w:pPr>
    </w:p>
    <w:p w:rsidR="00A04BCD" w:rsidRDefault="00A04BCD">
      <w:pPr>
        <w:spacing w:after="119"/>
        <w:ind w:left="139" w:right="1266"/>
      </w:pPr>
      <w:r>
        <w:t xml:space="preserve">Naručitelj može u svako doba, a prije isteka roka za podnošenje ponuda, iz bilo kojeg razloga, bilo na vlastitu inicijativu, bilo kao odgovor na zahtjev gospodarskog subjekta za dodatnim informacijama i objašnjenjima, bilo prema nalogu Državne komisije za kontrolu postupaka javne nabave, izmijeniti dokumentaciju za nadmetanje. </w:t>
      </w:r>
    </w:p>
    <w:p w:rsidR="00A04BCD" w:rsidRDefault="00A04BCD">
      <w:pPr>
        <w:spacing w:after="120"/>
        <w:ind w:left="139" w:right="1266"/>
      </w:pPr>
      <w:r>
        <w:t xml:space="preserve">Za vrijeme roka za dostavu ponuda gospodarski subjekti mogu zahtijevati objašnjenja i izmjene vezane za dokumentaciju za nadmetanje, a javni naručitelj dužan je odgovor staviti na raspolaganje na istim internetskim stranicama na kojima je dostupna i osnovna dokumentacija bez navođenja podataka o podnositelju zahtjeva. Pod uvjetom da je zahtjev dostavljen pravodobno, javni naručitelj obvezan je odgovor staviti na raspolaganje najkasnije tijekom </w:t>
      </w:r>
      <w:r>
        <w:rPr>
          <w:b/>
          <w:bCs/>
        </w:rPr>
        <w:t>4. (četvrtog) dana</w:t>
      </w:r>
      <w:r>
        <w:t xml:space="preserve"> prije dana u kojem ističe rok za dostavu ponuda u postupku javne nabave male vrijednosti. Zahtjev je pravodoban ako je dostavljen naručitelju najkasnije </w:t>
      </w:r>
      <w:r>
        <w:rPr>
          <w:b/>
          <w:bCs/>
        </w:rPr>
        <w:t>tijekom 6. (šestog) dana prije dana u kojem ističe rok za dostavu ponuda</w:t>
      </w:r>
      <w:r>
        <w:t xml:space="preserve"> u postupku javne nabave male vrijednosti. </w:t>
      </w:r>
    </w:p>
    <w:p w:rsidR="00A04BCD" w:rsidRDefault="00A04BCD">
      <w:pPr>
        <w:spacing w:after="81"/>
        <w:ind w:left="139" w:right="1266"/>
      </w:pPr>
      <w:r>
        <w:t xml:space="preserve">Ako naručitelj za vrijeme roka za dostavu ponuda mijenja dokumentaciju za nadmetanje, osigurat će dostupnost izmjena svim zainteresiranim gospodarskim subjektima na isti način i na istim internetskim stranicama kao i osnovnu dokumentaciju te će osigurati </w:t>
      </w:r>
      <w:r w:rsidRPr="003B73E9">
        <w:t xml:space="preserve">da gospodarski subjekti od izmjene </w:t>
      </w:r>
      <w:r w:rsidRPr="003B73E9">
        <w:rPr>
          <w:b/>
          <w:bCs/>
        </w:rPr>
        <w:t>imaju najmanje 10 (deset) dana za dostavu ponude</w:t>
      </w:r>
      <w:r w:rsidRPr="003B73E9">
        <w:t>. Ako je potrebno, naručitelj će izmijeniti ili ispraviti poziv na nadmetanje.</w:t>
      </w:r>
    </w:p>
    <w:p w:rsidR="00A04BCD" w:rsidRDefault="00A04BCD">
      <w:pPr>
        <w:spacing w:after="201" w:line="259" w:lineRule="auto"/>
        <w:ind w:left="154" w:firstLine="0"/>
        <w:jc w:val="left"/>
      </w:pPr>
    </w:p>
    <w:p w:rsidR="00A04BCD" w:rsidRDefault="00A04BCD">
      <w:pPr>
        <w:pStyle w:val="Heading2"/>
        <w:ind w:left="149" w:right="1262"/>
      </w:pPr>
      <w:bookmarkStart w:id="34" w:name="_Toc422396891"/>
      <w:r>
        <w:t>34.Trošak ponude i preuzimanje dokumentacije za nadmetanje:</w:t>
      </w:r>
      <w:bookmarkEnd w:id="34"/>
    </w:p>
    <w:p w:rsidR="00A04BCD" w:rsidRDefault="00A04BCD">
      <w:pPr>
        <w:spacing w:after="165" w:line="259" w:lineRule="auto"/>
        <w:ind w:left="154" w:firstLine="0"/>
        <w:jc w:val="left"/>
      </w:pPr>
    </w:p>
    <w:p w:rsidR="00A04BCD" w:rsidRDefault="00A04BCD">
      <w:pPr>
        <w:spacing w:after="120"/>
        <w:ind w:left="139" w:right="1266"/>
      </w:pPr>
      <w:r>
        <w:t xml:space="preserve">Trošak izrade i podnošenja ponude u cijelosti snosi ponuditelj.  </w:t>
      </w:r>
    </w:p>
    <w:p w:rsidR="00A04BCD" w:rsidRDefault="00A04BCD">
      <w:pPr>
        <w:ind w:left="139" w:right="1266"/>
      </w:pPr>
      <w:r>
        <w:t xml:space="preserve">Dokumentacija za nadmetanje se ne naplaćuje, te se može preuzeti neograničeno i u cijelosti u elektroničkom obliku na internetskoj stranici Elektroničkog oglasnika javne nabave Republike Hrvatske: </w:t>
      </w:r>
      <w:hyperlink r:id="rId9" w:history="1">
        <w:r w:rsidRPr="00EA1431">
          <w:rPr>
            <w:rStyle w:val="Hyperlink"/>
          </w:rPr>
          <w:t>https://eojn.nn.hr/Oglasnik/</w:t>
        </w:r>
      </w:hyperlink>
      <w:hyperlink r:id="rId10">
        <w:r w:rsidRPr="00554318">
          <w:rPr>
            <w:rStyle w:val="Hyperlink"/>
          </w:rPr>
          <w:t>https://eojn.nn.hr/Oglasnik/</w:t>
        </w:r>
      </w:hyperlink>
      <w:r>
        <w:t xml:space="preserve">te na mrežnim stranicama Naručitelja: </w:t>
      </w:r>
    </w:p>
    <w:p w:rsidR="00A04BCD" w:rsidRDefault="00A04BCD">
      <w:pPr>
        <w:ind w:left="139" w:right="1266"/>
      </w:pPr>
      <w:hyperlink r:id="rId11" w:history="1">
        <w:r w:rsidRPr="00E2422F">
          <w:rPr>
            <w:rStyle w:val="Hyperlink"/>
          </w:rPr>
          <w:t>http://www.ss-tehnicka-sk.skole.hr/</w:t>
        </w:r>
      </w:hyperlink>
    </w:p>
    <w:p w:rsidR="00A04BCD" w:rsidRDefault="00A04BCD">
      <w:pPr>
        <w:ind w:left="139" w:right="1266"/>
      </w:pPr>
    </w:p>
    <w:p w:rsidR="00A04BCD" w:rsidRDefault="00A04BCD">
      <w:pPr>
        <w:pStyle w:val="Heading2"/>
        <w:ind w:left="149" w:right="1262"/>
      </w:pPr>
    </w:p>
    <w:p w:rsidR="00A04BCD" w:rsidRDefault="00A04BCD">
      <w:pPr>
        <w:pStyle w:val="Heading2"/>
        <w:ind w:left="149" w:right="1262"/>
      </w:pPr>
      <w:bookmarkStart w:id="35" w:name="_Toc422396892"/>
      <w:r>
        <w:t>35.Tajnost dokumentacije gospodarskih subjekata:</w:t>
      </w:r>
      <w:bookmarkEnd w:id="35"/>
    </w:p>
    <w:p w:rsidR="00A04BCD" w:rsidRDefault="00A04BCD">
      <w:pPr>
        <w:spacing w:after="162" w:line="259" w:lineRule="auto"/>
        <w:ind w:left="154" w:firstLine="0"/>
        <w:jc w:val="left"/>
      </w:pPr>
    </w:p>
    <w:p w:rsidR="00A04BCD" w:rsidRDefault="00A04BCD">
      <w:pPr>
        <w:spacing w:after="121"/>
        <w:ind w:left="139" w:right="1266"/>
      </w:pPr>
      <w:r>
        <w:t xml:space="preserve">Ako gospodarski subjekt označava određene podatke iz ponude poslovnom tajnom, obvezan je u ponudi navesti pravnu osnovu na temelju kojih su ti podaci tajni, sukladno članku 16. Zakona o javnoj nabavi. Gospodarski subjekti ne smiju označiti tajnim podatke o jediničnim cijenama, iznosima pojedine stavke te cijeni ponude. </w:t>
      </w:r>
    </w:p>
    <w:p w:rsidR="00A04BCD" w:rsidRDefault="00A04BCD" w:rsidP="00DB14AD">
      <w:pPr>
        <w:spacing w:after="87" w:line="259" w:lineRule="auto"/>
        <w:ind w:left="154" w:firstLine="0"/>
        <w:jc w:val="left"/>
      </w:pPr>
    </w:p>
    <w:p w:rsidR="00A04BCD" w:rsidRDefault="00A04BCD">
      <w:pPr>
        <w:pStyle w:val="Heading2"/>
        <w:ind w:left="149" w:right="1262"/>
      </w:pPr>
      <w:bookmarkStart w:id="36" w:name="_Toc422396893"/>
      <w:r>
        <w:t>36.Neuobičajeno niska cijena:</w:t>
      </w:r>
      <w:bookmarkEnd w:id="36"/>
    </w:p>
    <w:p w:rsidR="00A04BCD" w:rsidRDefault="00A04BCD">
      <w:pPr>
        <w:spacing w:after="165" w:line="259" w:lineRule="auto"/>
        <w:ind w:left="154" w:firstLine="0"/>
        <w:jc w:val="left"/>
      </w:pPr>
    </w:p>
    <w:p w:rsidR="00A04BCD" w:rsidRDefault="00A04BCD">
      <w:pPr>
        <w:spacing w:after="119"/>
        <w:ind w:left="139" w:right="1266"/>
      </w:pPr>
      <w:r>
        <w:t xml:space="preserve">Ako je u ponudi iskazana neuobičajeno niska cijena ponude ili neuobičajeno niska pojedina jedinična cijena što dovodi u sumnju mogućnost izvođenja usluge koje su predmet nabave, naručitelj može odbiti takvu ponudu. Prije odbijanja ponude naručitelj će pisanim putem od ponuditelja zatražiti objašnjenje s podacima o sastavnim elementima ponude koje smatra bitnima za izvršenje ugovora.  </w:t>
      </w:r>
    </w:p>
    <w:p w:rsidR="00A04BCD" w:rsidRDefault="00A04BCD">
      <w:pPr>
        <w:spacing w:after="83"/>
        <w:ind w:left="139" w:right="1266"/>
      </w:pPr>
      <w:r>
        <w:t xml:space="preserve">Naručitelj će provjeriti podatke o sastavnim elementima ponude iz objašnjenja ponuditelja, uzimajući u obzir dostavljene dokaze. </w:t>
      </w:r>
    </w:p>
    <w:p w:rsidR="00A04BCD" w:rsidRDefault="00A04BCD">
      <w:pPr>
        <w:spacing w:after="201" w:line="259" w:lineRule="auto"/>
        <w:ind w:left="154" w:firstLine="0"/>
        <w:jc w:val="left"/>
      </w:pPr>
    </w:p>
    <w:p w:rsidR="00A04BCD" w:rsidRDefault="00A04BCD">
      <w:pPr>
        <w:pStyle w:val="Heading2"/>
        <w:ind w:left="149" w:right="1262"/>
      </w:pPr>
      <w:bookmarkStart w:id="37" w:name="_Toc422396894"/>
      <w:r>
        <w:t>37.Pouka o pravnom lijeku:</w:t>
      </w:r>
      <w:bookmarkEnd w:id="37"/>
    </w:p>
    <w:p w:rsidR="00A04BCD" w:rsidRDefault="00A04BCD">
      <w:pPr>
        <w:spacing w:after="0" w:line="259" w:lineRule="auto"/>
        <w:ind w:left="154" w:firstLine="0"/>
        <w:jc w:val="left"/>
      </w:pPr>
    </w:p>
    <w:p w:rsidR="00A04BCD" w:rsidRDefault="00A04BCD">
      <w:pPr>
        <w:spacing w:after="119"/>
        <w:ind w:left="139" w:right="1266"/>
      </w:pPr>
      <w:r>
        <w:t xml:space="preserve">Pravo na žalbu ima svaka fizička osoba, pravna osoba i zajednica fizičkih i/ili pravnih osoba koja ima ili je imala pravni interes za dobivanje ugovora o javnoj nabavi i koja je pretrpjela ili bi mogla pretrpjeti štetu od navodnoga kršenja subjektivnih prava. Pravo na žalbu ima i središnje tijelo državne uprave nadležno za sustav javne nabave i nadležno državno odvjetništvo. </w:t>
      </w:r>
    </w:p>
    <w:p w:rsidR="00A04BCD" w:rsidRDefault="00A04BCD">
      <w:pPr>
        <w:spacing w:after="134" w:line="252" w:lineRule="auto"/>
        <w:ind w:left="149" w:right="1262" w:hanging="10"/>
      </w:pPr>
      <w:r>
        <w:rPr>
          <w:b/>
          <w:bCs/>
        </w:rPr>
        <w:t xml:space="preserve">Žalba se izjavljuje Državnoj komisiji za kontrolu postupaka javne nabave, Koturaška cesta 43/IV, 10000 Zagreb, u pisanom obliku.  </w:t>
      </w:r>
    </w:p>
    <w:p w:rsidR="00A04BCD" w:rsidRDefault="00A04BCD">
      <w:pPr>
        <w:spacing w:after="119"/>
        <w:ind w:left="139" w:right="1266"/>
      </w:pPr>
      <w:r>
        <w:t xml:space="preserve">Žalba se dostavlja neposredno, poštom, kao i elektroničkim putem ako su za to ostvareni obostrani uvjeti dostavljanja elektroničkih isprava u skladu s propisom o elektroničkom potpisu, u roku 5 (pet) dana od dana: </w:t>
      </w:r>
    </w:p>
    <w:p w:rsidR="00A04BCD" w:rsidRDefault="00A04BCD">
      <w:pPr>
        <w:spacing w:after="119"/>
        <w:ind w:left="139" w:right="1266"/>
      </w:pPr>
      <w:r>
        <w:t xml:space="preserve">objave poziva na nadmetanje u odnosu na sadržaj poziva na nadmetanje i dokumentacije za nadmetanje, te dodatne dokumentacije ako postoji, </w:t>
      </w:r>
    </w:p>
    <w:p w:rsidR="00A04BCD" w:rsidRDefault="00A04BCD">
      <w:pPr>
        <w:spacing w:after="112"/>
        <w:ind w:left="139" w:right="1266"/>
      </w:pPr>
      <w:r>
        <w:t xml:space="preserve">objave izmjene dokumentacije za nadmetanje u odnosu na sadržaj izmjene dokumentacije, otvaranja ponuda u odnosu na propuštanje naručitelja da odgovori na pravodobno dostavljen zahtjev za objašnjenjem ili izmjenom vezanom za dokumentaciju za nadmetanje te na postupak otvaranja ponuda i </w:t>
      </w:r>
    </w:p>
    <w:p w:rsidR="00A04BCD" w:rsidRDefault="00A04BCD">
      <w:pPr>
        <w:spacing w:after="122"/>
        <w:ind w:left="139" w:right="1266"/>
      </w:pPr>
      <w:r>
        <w:t xml:space="preserve">primitka odluke o odabiru ili odluke o poništenju u odnosu na postupak pregleda, ocjene i odabira ponuda odnosno razloge poništenja. </w:t>
      </w:r>
    </w:p>
    <w:p w:rsidR="00A04BCD" w:rsidRDefault="00A04BCD">
      <w:pPr>
        <w:spacing w:after="125" w:line="259" w:lineRule="auto"/>
        <w:ind w:left="154" w:firstLine="0"/>
        <w:jc w:val="left"/>
      </w:pPr>
    </w:p>
    <w:p w:rsidR="00A04BCD" w:rsidRDefault="00A04BCD">
      <w:pPr>
        <w:ind w:left="139" w:right="1266"/>
      </w:pPr>
      <w:r>
        <w:t xml:space="preserve">Žalba mora sadržavati najmanje podatke navedene u članku 159. Zakona o javnoj nabavi. </w:t>
      </w:r>
    </w:p>
    <w:p w:rsidR="00A04BCD" w:rsidRDefault="00A04BCD">
      <w:pPr>
        <w:spacing w:after="119"/>
        <w:ind w:left="139" w:right="1266"/>
      </w:pPr>
      <w:r>
        <w:t xml:space="preserve">Istodobno s dostavljanjem žalbe Državnoj komisiji, žalitelj je obvezan primjerak žalbe dostaviti i naručitelju na dokaziv način. </w:t>
      </w:r>
    </w:p>
    <w:p w:rsidR="00A04BCD" w:rsidRDefault="00A04BCD">
      <w:pPr>
        <w:spacing w:after="139" w:line="259" w:lineRule="auto"/>
        <w:ind w:left="154" w:firstLine="0"/>
        <w:jc w:val="left"/>
      </w:pPr>
    </w:p>
    <w:p w:rsidR="00A04BCD" w:rsidRDefault="00A04BCD">
      <w:pPr>
        <w:spacing w:after="0" w:line="259" w:lineRule="auto"/>
        <w:ind w:left="154" w:firstLine="0"/>
        <w:jc w:val="left"/>
      </w:pPr>
      <w:r>
        <w:rPr>
          <w:i/>
          <w:iCs/>
          <w:sz w:val="20"/>
          <w:szCs w:val="20"/>
        </w:rPr>
        <w:tab/>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firstLine="0"/>
        <w:jc w:val="left"/>
      </w:pPr>
    </w:p>
    <w:p w:rsidR="00A04BCD" w:rsidRDefault="00A04BCD">
      <w:pPr>
        <w:spacing w:after="0" w:line="259" w:lineRule="auto"/>
        <w:ind w:firstLine="0"/>
        <w:jc w:val="left"/>
      </w:pPr>
    </w:p>
    <w:p w:rsidR="00A04BCD" w:rsidRDefault="00A04BCD">
      <w:pPr>
        <w:spacing w:after="0" w:line="259" w:lineRule="auto"/>
        <w:ind w:left="154" w:firstLine="0"/>
        <w:jc w:val="left"/>
      </w:pPr>
    </w:p>
    <w:p w:rsidR="00A04BCD" w:rsidRDefault="00A04BCD">
      <w:pPr>
        <w:pStyle w:val="Heading1"/>
        <w:ind w:left="877" w:right="1262"/>
      </w:pPr>
      <w:bookmarkStart w:id="38" w:name="_Toc422396895"/>
      <w:r>
        <w:t>PRILOZI</w:t>
      </w:r>
      <w:bookmarkEnd w:id="38"/>
    </w:p>
    <w:p w:rsidR="00A04BCD" w:rsidRDefault="00A04BCD">
      <w:pPr>
        <w:spacing w:after="0" w:line="259" w:lineRule="auto"/>
        <w:ind w:left="154" w:firstLine="0"/>
        <w:jc w:val="left"/>
      </w:pPr>
    </w:p>
    <w:p w:rsidR="00A04BCD" w:rsidRDefault="00A04BCD">
      <w:pPr>
        <w:ind w:right="1266"/>
      </w:pPr>
      <w:r>
        <w:t xml:space="preserve">Prilog 1 - Ponudbeni list </w:t>
      </w:r>
    </w:p>
    <w:p w:rsidR="00A04BCD" w:rsidRDefault="00A04BCD">
      <w:pPr>
        <w:ind w:right="1266"/>
      </w:pPr>
    </w:p>
    <w:p w:rsidR="00A04BCD" w:rsidRDefault="00A04BCD">
      <w:pPr>
        <w:ind w:right="1266"/>
      </w:pPr>
      <w:r>
        <w:t xml:space="preserve">Prilog 1A- Ponudbeni list zajednice ponuditelja </w:t>
      </w:r>
    </w:p>
    <w:p w:rsidR="00A04BCD" w:rsidRDefault="00A04BCD">
      <w:pPr>
        <w:ind w:right="1266"/>
      </w:pPr>
    </w:p>
    <w:p w:rsidR="00A04BCD" w:rsidRDefault="00A04BCD">
      <w:pPr>
        <w:ind w:right="1266"/>
      </w:pPr>
      <w:r>
        <w:t>Prilog 1B- Ponudbeni list podizvoditelja</w:t>
      </w:r>
    </w:p>
    <w:p w:rsidR="00A04BCD" w:rsidRDefault="00A04BCD">
      <w:pPr>
        <w:ind w:right="1266"/>
      </w:pPr>
    </w:p>
    <w:p w:rsidR="00A04BCD" w:rsidRDefault="00A04BCD">
      <w:pPr>
        <w:ind w:right="1266"/>
      </w:pPr>
      <w:r>
        <w:t xml:space="preserve">Prilog 2 - Troškovnik </w:t>
      </w:r>
    </w:p>
    <w:p w:rsidR="00A04BCD" w:rsidRDefault="00A04BCD">
      <w:pPr>
        <w:ind w:right="1266"/>
      </w:pPr>
    </w:p>
    <w:p w:rsidR="00A04BCD" w:rsidRDefault="00A04BCD">
      <w:pPr>
        <w:ind w:right="1266"/>
      </w:pPr>
      <w:r>
        <w:t xml:space="preserve">Prilog 3 - Izjava o nekažnjavanju </w:t>
      </w:r>
    </w:p>
    <w:p w:rsidR="00A04BCD" w:rsidRDefault="00A04BCD">
      <w:pPr>
        <w:ind w:right="1266"/>
      </w:pPr>
    </w:p>
    <w:p w:rsidR="00A04BCD" w:rsidRDefault="00A04BCD">
      <w:pPr>
        <w:ind w:right="1266"/>
      </w:pPr>
      <w:r>
        <w:t xml:space="preserve">Prilog 4 - Popis ugovora o izvršenim uslugama </w:t>
      </w:r>
    </w:p>
    <w:p w:rsidR="00A04BCD" w:rsidRDefault="00A04BCD">
      <w:pPr>
        <w:ind w:right="1266"/>
      </w:pPr>
    </w:p>
    <w:p w:rsidR="00A04BCD" w:rsidRDefault="00A04BCD">
      <w:pPr>
        <w:ind w:right="1266"/>
      </w:pPr>
      <w:r>
        <w:t xml:space="preserve">Prilog 5 - Ovlast za zastupanje i sudjelovanje u postupku javnog otvaranja ponuda </w:t>
      </w:r>
    </w:p>
    <w:p w:rsidR="00A04BCD" w:rsidRDefault="00A04BCD">
      <w:pPr>
        <w:ind w:right="1266"/>
      </w:pPr>
    </w:p>
    <w:p w:rsidR="00A04BCD" w:rsidRDefault="00A04BCD">
      <w:pPr>
        <w:ind w:right="1266"/>
      </w:pPr>
      <w:r>
        <w:t xml:space="preserve">Prilog 6 – Prijedlog ugovora </w:t>
      </w:r>
    </w:p>
    <w:p w:rsidR="00A04BCD" w:rsidRDefault="00A04BCD">
      <w:pPr>
        <w:spacing w:after="0" w:line="259" w:lineRule="auto"/>
        <w:ind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0" w:right="1227" w:firstLine="0"/>
        <w:jc w:val="right"/>
      </w:pPr>
      <w:r>
        <w:br w:type="page"/>
      </w:r>
    </w:p>
    <w:p w:rsidR="00A04BCD" w:rsidRPr="009148BA" w:rsidRDefault="00A04BCD" w:rsidP="009148BA">
      <w:pPr>
        <w:spacing w:after="5" w:line="259" w:lineRule="auto"/>
        <w:ind w:left="10" w:right="1276" w:firstLine="698"/>
        <w:jc w:val="center"/>
        <w:rPr>
          <w:sz w:val="20"/>
          <w:szCs w:val="20"/>
        </w:rPr>
      </w:pPr>
      <w:r w:rsidRPr="009148BA">
        <w:rPr>
          <w:b/>
          <w:bCs/>
          <w:sz w:val="20"/>
          <w:szCs w:val="20"/>
        </w:rPr>
        <w:t>Dokumentacija za nadmetanje</w:t>
      </w:r>
    </w:p>
    <w:p w:rsidR="00A04BCD" w:rsidRPr="009148BA" w:rsidRDefault="00A04BCD" w:rsidP="009148BA">
      <w:pPr>
        <w:spacing w:after="14" w:line="232" w:lineRule="auto"/>
        <w:ind w:left="5110" w:right="91" w:firstLine="554"/>
        <w:jc w:val="left"/>
        <w:rPr>
          <w:sz w:val="20"/>
          <w:szCs w:val="20"/>
        </w:rPr>
      </w:pPr>
      <w:r w:rsidRPr="009148BA">
        <w:rPr>
          <w:b/>
          <w:bCs/>
          <w:sz w:val="20"/>
          <w:szCs w:val="20"/>
        </w:rPr>
        <w:t>Prilog 1 - Ponudbeni list Ev.br.nabave: 01/15 JN</w:t>
      </w:r>
    </w:p>
    <w:p w:rsidR="00A04BCD" w:rsidRDefault="00A04BCD">
      <w:pPr>
        <w:spacing w:line="252" w:lineRule="auto"/>
        <w:ind w:left="3930" w:right="1262" w:hanging="10"/>
      </w:pPr>
      <w:r>
        <w:rPr>
          <w:b/>
          <w:bCs/>
        </w:rPr>
        <w:t xml:space="preserve">PONUDBENI LIST </w:t>
      </w:r>
    </w:p>
    <w:p w:rsidR="00A04BCD" w:rsidRDefault="00A04BCD">
      <w:pPr>
        <w:spacing w:after="0" w:line="259" w:lineRule="auto"/>
        <w:ind w:left="0" w:right="1218" w:firstLine="0"/>
        <w:jc w:val="right"/>
      </w:pPr>
    </w:p>
    <w:p w:rsidR="00A04BCD" w:rsidRDefault="00A04BCD">
      <w:pPr>
        <w:tabs>
          <w:tab w:val="center" w:pos="4403"/>
          <w:tab w:val="center" w:pos="7054"/>
        </w:tabs>
        <w:spacing w:line="252" w:lineRule="auto"/>
        <w:ind w:left="0" w:firstLine="0"/>
        <w:jc w:val="left"/>
      </w:pPr>
      <w:r>
        <w:rPr>
          <w:b/>
          <w:bCs/>
        </w:rPr>
        <w:t xml:space="preserve">Broj ponude:___________________ </w:t>
      </w:r>
      <w:r>
        <w:rPr>
          <w:b/>
          <w:bCs/>
        </w:rPr>
        <w:tab/>
      </w:r>
      <w:r>
        <w:rPr>
          <w:b/>
          <w:bCs/>
        </w:rPr>
        <w:tab/>
        <w:t xml:space="preserve">Datum ponude: ___________________ </w:t>
      </w:r>
    </w:p>
    <w:p w:rsidR="00A04BCD" w:rsidRDefault="00A04BCD" w:rsidP="00F42AC3">
      <w:pPr>
        <w:spacing w:after="0" w:line="251" w:lineRule="auto"/>
        <w:ind w:left="509" w:right="1245" w:hanging="10"/>
      </w:pPr>
      <w:r>
        <w:rPr>
          <w:b/>
          <w:bCs/>
        </w:rPr>
        <w:t xml:space="preserve">1.Naziv i sjedište naručitelja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Naručitelj: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r w:rsidRPr="00CE5954">
              <w:rPr>
                <w:sz w:val="20"/>
                <w:szCs w:val="20"/>
              </w:rPr>
              <w:t>Tehnička škola Sisak</w:t>
            </w: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r w:rsidRPr="00CE5954">
              <w:rPr>
                <w:sz w:val="20"/>
                <w:szCs w:val="20"/>
              </w:rPr>
              <w:t>Marijana Cvetkovića 2, Sisak</w:t>
            </w:r>
          </w:p>
        </w:tc>
      </w:tr>
      <w:tr w:rsidR="00A04BCD">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bl>
    <w:p w:rsidR="00A04BCD" w:rsidRDefault="00A04BCD">
      <w:pPr>
        <w:spacing w:after="57" w:line="259" w:lineRule="auto"/>
        <w:ind w:left="154" w:firstLine="0"/>
        <w:jc w:val="left"/>
      </w:pPr>
    </w:p>
    <w:p w:rsidR="00A04BCD" w:rsidRDefault="00A04BCD">
      <w:pPr>
        <w:numPr>
          <w:ilvl w:val="0"/>
          <w:numId w:val="7"/>
        </w:numPr>
        <w:spacing w:line="252" w:lineRule="auto"/>
        <w:ind w:right="1262" w:hanging="360"/>
      </w:pPr>
      <w:r>
        <w:rPr>
          <w:b/>
          <w:bCs/>
        </w:rPr>
        <w:t xml:space="preserve">Naziv i sjedište ponuditelja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Zajednica ponuditelja (zaokružiti)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9" w:firstLine="0"/>
              <w:jc w:val="center"/>
              <w:rPr>
                <w:sz w:val="22"/>
                <w:szCs w:val="22"/>
              </w:rPr>
            </w:pPr>
            <w:r w:rsidRPr="00CE5954">
              <w:rPr>
                <w:sz w:val="20"/>
                <w:szCs w:val="20"/>
              </w:rPr>
              <w:t xml:space="preserve">DA                    NE </w:t>
            </w: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Ponuditelj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5"/>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9" w:firstLine="0"/>
              <w:jc w:val="center"/>
              <w:rPr>
                <w:sz w:val="22"/>
                <w:szCs w:val="22"/>
              </w:rPr>
            </w:pPr>
            <w:r w:rsidRPr="00CE5954">
              <w:rPr>
                <w:sz w:val="20"/>
                <w:szCs w:val="20"/>
              </w:rPr>
              <w:t xml:space="preserve">DA                    NE </w:t>
            </w: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bl>
    <w:p w:rsidR="00A04BCD" w:rsidRDefault="00A04BCD">
      <w:pPr>
        <w:spacing w:after="12" w:line="259" w:lineRule="auto"/>
        <w:ind w:left="154" w:firstLine="0"/>
        <w:jc w:val="left"/>
      </w:pPr>
    </w:p>
    <w:p w:rsidR="00A04BCD" w:rsidRDefault="00A04BCD">
      <w:pPr>
        <w:numPr>
          <w:ilvl w:val="0"/>
          <w:numId w:val="7"/>
        </w:numPr>
        <w:spacing w:line="252" w:lineRule="auto"/>
        <w:ind w:right="1262" w:hanging="360"/>
      </w:pPr>
      <w:r>
        <w:rPr>
          <w:b/>
          <w:bCs/>
        </w:rPr>
        <w:t xml:space="preserve">Predmet nabave </w:t>
      </w:r>
    </w:p>
    <w:p w:rsidR="00A04BCD" w:rsidRDefault="00A04BCD">
      <w:pPr>
        <w:spacing w:after="0" w:line="259" w:lineRule="auto"/>
        <w:ind w:left="154" w:firstLine="0"/>
        <w:jc w:val="left"/>
      </w:pPr>
    </w:p>
    <w:tbl>
      <w:tblPr>
        <w:tblW w:w="9322" w:type="dxa"/>
        <w:tblInd w:w="-109" w:type="dxa"/>
        <w:tblCellMar>
          <w:top w:w="45" w:type="dxa"/>
          <w:left w:w="107" w:type="dxa"/>
          <w:right w:w="115" w:type="dxa"/>
        </w:tblCellMar>
        <w:tblLook w:val="00A0"/>
      </w:tblPr>
      <w:tblGrid>
        <w:gridCol w:w="4076"/>
        <w:gridCol w:w="5246"/>
      </w:tblGrid>
      <w:tr w:rsidR="00A04BCD">
        <w:trPr>
          <w:trHeight w:val="251"/>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Predmet nabave: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r w:rsidRPr="00CE5954">
              <w:rPr>
                <w:b/>
                <w:bCs/>
                <w:sz w:val="20"/>
                <w:szCs w:val="20"/>
              </w:rPr>
              <w:t>Nabava usluga turističke agencije - prijevoz i smještaj</w:t>
            </w:r>
          </w:p>
        </w:tc>
      </w:tr>
    </w:tbl>
    <w:p w:rsidR="00A04BCD" w:rsidRDefault="00A04BCD">
      <w:pPr>
        <w:spacing w:after="15" w:line="259" w:lineRule="auto"/>
        <w:ind w:left="154" w:firstLine="0"/>
        <w:jc w:val="left"/>
      </w:pPr>
    </w:p>
    <w:p w:rsidR="00A04BCD" w:rsidRDefault="00A04BCD">
      <w:pPr>
        <w:numPr>
          <w:ilvl w:val="0"/>
          <w:numId w:val="7"/>
        </w:numPr>
        <w:spacing w:line="252" w:lineRule="auto"/>
        <w:ind w:right="1262" w:hanging="360"/>
      </w:pPr>
      <w:r>
        <w:rPr>
          <w:b/>
          <w:bCs/>
        </w:rPr>
        <w:t xml:space="preserve">Cijena ponude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Cijena ponude u kunama bez PDV-a: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Iznos PDV-a (ostaviti prazno)*: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Cijena ponude u kunama s PDV-om: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bl>
    <w:p w:rsidR="00A04BCD" w:rsidRDefault="00A04BCD">
      <w:pPr>
        <w:spacing w:after="13" w:line="259" w:lineRule="auto"/>
        <w:ind w:left="154" w:firstLine="0"/>
        <w:jc w:val="left"/>
      </w:pPr>
    </w:p>
    <w:p w:rsidR="00A04BCD" w:rsidRDefault="00A04BCD">
      <w:pPr>
        <w:numPr>
          <w:ilvl w:val="0"/>
          <w:numId w:val="7"/>
        </w:numPr>
        <w:spacing w:line="252" w:lineRule="auto"/>
        <w:ind w:right="1262" w:hanging="360"/>
      </w:pPr>
      <w:r>
        <w:rPr>
          <w:b/>
          <w:bCs/>
        </w:rPr>
        <w:t xml:space="preserve">Rok valjanosti ponude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2"/>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Rok valjanosti ponude: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r w:rsidRPr="00CE5954">
              <w:rPr>
                <w:sz w:val="20"/>
                <w:szCs w:val="20"/>
              </w:rPr>
              <w:t xml:space="preserve">90 dana od dana otvaranja ponuda </w:t>
            </w:r>
          </w:p>
        </w:tc>
      </w:tr>
    </w:tbl>
    <w:p w:rsidR="00A04BCD" w:rsidRPr="00F42AC3" w:rsidRDefault="00A04BCD" w:rsidP="00F42AC3">
      <w:pPr>
        <w:spacing w:line="252" w:lineRule="auto"/>
        <w:ind w:left="874" w:right="1262" w:firstLine="0"/>
      </w:pPr>
    </w:p>
    <w:p w:rsidR="00A04BCD" w:rsidRDefault="00A04BCD">
      <w:pPr>
        <w:numPr>
          <w:ilvl w:val="0"/>
          <w:numId w:val="7"/>
        </w:numPr>
        <w:spacing w:line="252" w:lineRule="auto"/>
        <w:ind w:right="1262" w:hanging="360"/>
      </w:pPr>
      <w:r>
        <w:rPr>
          <w:b/>
          <w:bCs/>
        </w:rPr>
        <w:t xml:space="preserve">Datum i potpis ponuditelja </w:t>
      </w:r>
    </w:p>
    <w:p w:rsidR="00A04BCD" w:rsidRDefault="00A04BCD" w:rsidP="009148BA">
      <w:pPr>
        <w:spacing w:after="180" w:line="259" w:lineRule="auto"/>
        <w:ind w:left="154" w:firstLine="0"/>
        <w:jc w:val="left"/>
      </w:pPr>
      <w:r>
        <w:t xml:space="preserve">U ______________  __/__/20__. </w:t>
      </w:r>
      <w:r>
        <w:tab/>
        <w:t xml:space="preserve">                   MP  </w:t>
      </w:r>
      <w:r>
        <w:tab/>
        <w:t xml:space="preserve">                       ZA PONUDITELJA: </w:t>
      </w:r>
      <w:r>
        <w:tab/>
      </w:r>
      <w:r>
        <w:tab/>
      </w:r>
      <w:r>
        <w:tab/>
      </w:r>
      <w:r>
        <w:tab/>
      </w:r>
      <w:r>
        <w:tab/>
      </w:r>
      <w:r>
        <w:tab/>
      </w:r>
      <w:r>
        <w:tab/>
      </w:r>
      <w:r>
        <w:tab/>
        <w:t xml:space="preserve">_______________________________                        </w:t>
      </w:r>
    </w:p>
    <w:p w:rsidR="00A04BCD" w:rsidRDefault="00A04BCD">
      <w:pPr>
        <w:ind w:left="139" w:right="1266"/>
      </w:pPr>
      <w:r>
        <w:t xml:space="preserve">(ime, prezime i potpis ovlaštene osobe) </w:t>
      </w:r>
    </w:p>
    <w:p w:rsidR="00A04BCD" w:rsidRDefault="00A04BCD" w:rsidP="00F42AC3">
      <w:pPr>
        <w:spacing w:after="0" w:line="259" w:lineRule="auto"/>
        <w:ind w:left="154" w:firstLine="0"/>
        <w:jc w:val="left"/>
      </w:pPr>
    </w:p>
    <w:p w:rsidR="00A04BCD" w:rsidRDefault="00A04BCD">
      <w:pPr>
        <w:spacing w:after="5" w:line="259" w:lineRule="auto"/>
        <w:ind w:left="10" w:right="1276" w:hanging="10"/>
        <w:jc w:val="right"/>
      </w:pPr>
      <w:r>
        <w:rPr>
          <w:b/>
          <w:bCs/>
          <w:sz w:val="20"/>
          <w:szCs w:val="20"/>
        </w:rPr>
        <w:t xml:space="preserve">Dokumentacija za nadmetanje </w:t>
      </w:r>
    </w:p>
    <w:p w:rsidR="00A04BCD" w:rsidRDefault="00A04BCD" w:rsidP="009148BA">
      <w:pPr>
        <w:spacing w:after="14" w:line="232" w:lineRule="auto"/>
        <w:ind w:left="6379" w:right="91" w:hanging="283"/>
        <w:jc w:val="left"/>
        <w:rPr>
          <w:b/>
          <w:bCs/>
          <w:sz w:val="20"/>
          <w:szCs w:val="20"/>
        </w:rPr>
      </w:pPr>
      <w:r>
        <w:rPr>
          <w:b/>
          <w:bCs/>
          <w:sz w:val="20"/>
          <w:szCs w:val="20"/>
        </w:rPr>
        <w:t xml:space="preserve">Prilog 1A - Ponudbeni list </w:t>
      </w:r>
    </w:p>
    <w:p w:rsidR="00A04BCD" w:rsidRDefault="00A04BCD" w:rsidP="009148BA">
      <w:pPr>
        <w:spacing w:after="14" w:line="232" w:lineRule="auto"/>
        <w:ind w:left="6379" w:right="91" w:hanging="283"/>
        <w:jc w:val="left"/>
      </w:pPr>
      <w:r w:rsidRPr="00DB14AD">
        <w:rPr>
          <w:b/>
          <w:bCs/>
          <w:sz w:val="20"/>
          <w:szCs w:val="20"/>
        </w:rPr>
        <w:t>Ev.br.nabave: 01/15</w:t>
      </w:r>
      <w:r w:rsidRPr="00DB14AD">
        <w:rPr>
          <w:b/>
          <w:bCs/>
        </w:rPr>
        <w:t>JN</w:t>
      </w:r>
    </w:p>
    <w:p w:rsidR="00A04BCD" w:rsidRDefault="00A04BCD">
      <w:pPr>
        <w:spacing w:after="0" w:line="259" w:lineRule="auto"/>
        <w:ind w:left="0" w:right="1218" w:firstLine="0"/>
        <w:jc w:val="right"/>
      </w:pPr>
    </w:p>
    <w:p w:rsidR="00A04BCD" w:rsidRDefault="00A04BCD">
      <w:pPr>
        <w:spacing w:line="252" w:lineRule="auto"/>
        <w:ind w:left="3930" w:right="1262" w:hanging="10"/>
      </w:pPr>
      <w:r>
        <w:rPr>
          <w:b/>
          <w:bCs/>
        </w:rPr>
        <w:t xml:space="preserve">PONUDBENI LIST </w:t>
      </w:r>
    </w:p>
    <w:p w:rsidR="00A04BCD" w:rsidRDefault="00A04BCD">
      <w:pPr>
        <w:spacing w:line="252" w:lineRule="auto"/>
        <w:ind w:left="1654" w:right="1262" w:hanging="10"/>
      </w:pPr>
      <w:r>
        <w:rPr>
          <w:b/>
          <w:bCs/>
        </w:rPr>
        <w:t xml:space="preserve">DODATAK 1 - PODACI O ČLANOVIMA ZAJEDNICE PONUDITELJA </w:t>
      </w:r>
    </w:p>
    <w:p w:rsidR="00A04BCD" w:rsidRDefault="00A04BCD">
      <w:pPr>
        <w:ind w:left="2634" w:right="1266"/>
      </w:pPr>
      <w:r>
        <w:t xml:space="preserve">(priložiti </w:t>
      </w:r>
      <w:r w:rsidRPr="00F42AC3">
        <w:rPr>
          <w:u w:val="single"/>
        </w:rPr>
        <w:t xml:space="preserve">samo </w:t>
      </w:r>
      <w:r>
        <w:t xml:space="preserve">u slučaju zajedničke ponude) </w:t>
      </w:r>
    </w:p>
    <w:p w:rsidR="00A04BCD" w:rsidRDefault="00A04BCD">
      <w:pPr>
        <w:spacing w:after="0" w:line="259" w:lineRule="auto"/>
        <w:ind w:left="0" w:right="1067" w:firstLine="0"/>
        <w:jc w:val="center"/>
      </w:pPr>
    </w:p>
    <w:p w:rsidR="00A04BCD" w:rsidRDefault="00A04BCD" w:rsidP="00F42AC3">
      <w:pPr>
        <w:spacing w:after="0" w:line="259" w:lineRule="auto"/>
        <w:ind w:left="0" w:right="1067" w:firstLine="0"/>
      </w:pPr>
    </w:p>
    <w:p w:rsidR="00A04BCD" w:rsidRDefault="00A04BCD" w:rsidP="00F42AC3">
      <w:pPr>
        <w:spacing w:after="121"/>
        <w:ind w:left="164" w:right="1042" w:hanging="10"/>
      </w:pPr>
      <w:r>
        <w:t>Izjavljujemo da u postupku javne nabave</w:t>
      </w:r>
      <w:r w:rsidRPr="00DB14AD">
        <w:t>, evidencijski broj nabave 01/15 JN, nastupamo kao zajednica ponuditelja, te dostavljamo zajedničku ponudu.  U slučaju odabira, zajednica</w:t>
      </w:r>
      <w:r>
        <w:t xml:space="preserve"> ponuditelja će zajednički izvršiti obveze iz ugovora. Odgovornost članova zajednice ponuditelja je solidarna. </w:t>
      </w:r>
    </w:p>
    <w:p w:rsidR="00A04BCD" w:rsidRDefault="00A04BCD">
      <w:pPr>
        <w:spacing w:after="123"/>
        <w:ind w:left="139" w:right="1266"/>
      </w:pPr>
    </w:p>
    <w:p w:rsidR="00A04BCD" w:rsidRDefault="00A04BCD">
      <w:pPr>
        <w:spacing w:after="123"/>
        <w:ind w:left="139" w:right="1266"/>
      </w:pPr>
      <w:r>
        <w:t xml:space="preserve">Nositelj ponude je: </w:t>
      </w:r>
    </w:p>
    <w:p w:rsidR="00A04BCD" w:rsidRDefault="00A04BCD">
      <w:pPr>
        <w:spacing w:line="362" w:lineRule="auto"/>
        <w:ind w:left="139" w:right="1266"/>
      </w:pPr>
      <w:r>
        <w:t xml:space="preserve">____________________________________________________________________ Odgovorna osoba zajedničkih ponuditelja je: </w:t>
      </w:r>
    </w:p>
    <w:p w:rsidR="00A04BCD" w:rsidRDefault="00A04BCD">
      <w:pPr>
        <w:spacing w:after="120"/>
        <w:ind w:left="139" w:right="1266"/>
      </w:pPr>
      <w:r>
        <w:t xml:space="preserve">_____________________________________________________ </w:t>
      </w:r>
    </w:p>
    <w:p w:rsidR="00A04BCD" w:rsidRDefault="00A04BCD">
      <w:pPr>
        <w:spacing w:after="57" w:line="259" w:lineRule="auto"/>
        <w:ind w:left="0" w:right="1076" w:firstLine="0"/>
        <w:jc w:val="center"/>
      </w:pPr>
    </w:p>
    <w:p w:rsidR="00A04BCD" w:rsidRDefault="00A04BCD">
      <w:pPr>
        <w:spacing w:line="252" w:lineRule="auto"/>
        <w:ind w:left="524" w:right="1262" w:hanging="10"/>
      </w:pPr>
      <w:r>
        <w:rPr>
          <w:b/>
          <w:bCs/>
        </w:rPr>
        <w:t xml:space="preserve">1.Naziv i sjedište člana zajednice ponuditelja </w:t>
      </w:r>
    </w:p>
    <w:p w:rsidR="00A04BCD" w:rsidRDefault="00A04BCD">
      <w:pPr>
        <w:spacing w:after="21" w:line="259" w:lineRule="auto"/>
        <w:ind w:left="154" w:firstLine="0"/>
        <w:jc w:val="left"/>
      </w:pPr>
    </w:p>
    <w:p w:rsidR="00A04BCD" w:rsidRDefault="00A04BCD">
      <w:pPr>
        <w:spacing w:line="252" w:lineRule="auto"/>
        <w:ind w:left="149" w:right="1262" w:hanging="10"/>
      </w:pPr>
      <w:r>
        <w:rPr>
          <w:b/>
          <w:bCs/>
        </w:rPr>
        <w:t xml:space="preserve">1)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Član zajednice ponuditelja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9" w:firstLine="0"/>
              <w:jc w:val="center"/>
              <w:rPr>
                <w:sz w:val="22"/>
                <w:szCs w:val="22"/>
              </w:rPr>
            </w:pPr>
            <w:r w:rsidRPr="00CE5954">
              <w:rPr>
                <w:sz w:val="20"/>
                <w:szCs w:val="20"/>
              </w:rPr>
              <w:t xml:space="preserve">DA                    NE </w:t>
            </w:r>
          </w:p>
        </w:tc>
      </w:tr>
      <w:tr w:rsidR="00A04BCD">
        <w:trPr>
          <w:trHeight w:val="255"/>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740"/>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Dio ugovora koji će izvršavati član zajednice ponuditelja (navesti predmet, količinu, vrijednost i postotni dio) : </w:t>
            </w:r>
          </w:p>
        </w:tc>
        <w:tc>
          <w:tcPr>
            <w:tcW w:w="524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2" w:firstLine="0"/>
              <w:jc w:val="left"/>
              <w:rPr>
                <w:sz w:val="22"/>
                <w:szCs w:val="22"/>
              </w:rPr>
            </w:pPr>
          </w:p>
        </w:tc>
      </w:tr>
    </w:tbl>
    <w:p w:rsidR="00A04BCD" w:rsidRDefault="00A04BCD">
      <w:pPr>
        <w:spacing w:after="77" w:line="259" w:lineRule="auto"/>
        <w:ind w:left="154" w:firstLine="0"/>
        <w:jc w:val="left"/>
      </w:pPr>
    </w:p>
    <w:p w:rsidR="00A04BCD" w:rsidRDefault="00A04BCD">
      <w:pPr>
        <w:tabs>
          <w:tab w:val="center" w:pos="6474"/>
        </w:tabs>
        <w:ind w:left="0" w:firstLine="0"/>
        <w:jc w:val="left"/>
      </w:pPr>
      <w:r>
        <w:t xml:space="preserve">U ______________  __/__/20__. </w:t>
      </w:r>
      <w:r>
        <w:tab/>
        <w:t xml:space="preserve">             MP                  ZA ČLANA ZAJEDNICE PONUDITELJA: </w:t>
      </w:r>
    </w:p>
    <w:p w:rsidR="00A04BCD" w:rsidRDefault="00A04BCD">
      <w:pPr>
        <w:spacing w:after="0" w:line="259" w:lineRule="auto"/>
        <w:ind w:left="154" w:firstLine="0"/>
        <w:jc w:val="left"/>
      </w:pPr>
    </w:p>
    <w:p w:rsidR="00A04BCD" w:rsidRDefault="00A04BCD">
      <w:pPr>
        <w:spacing w:after="0" w:line="259" w:lineRule="auto"/>
        <w:ind w:left="0" w:right="-29" w:firstLine="0"/>
        <w:jc w:val="right"/>
      </w:pPr>
      <w:r>
        <w:tab/>
      </w:r>
      <w:r>
        <w:tab/>
      </w:r>
      <w:r>
        <w:tab/>
      </w:r>
      <w:r>
        <w:tab/>
      </w:r>
      <w:r>
        <w:tab/>
      </w:r>
      <w:r>
        <w:tab/>
      </w:r>
    </w:p>
    <w:p w:rsidR="00A04BCD" w:rsidRDefault="00A04BCD" w:rsidP="009148BA">
      <w:pPr>
        <w:ind w:left="139" w:right="1266" w:firstLine="10"/>
        <w:jc w:val="right"/>
      </w:pPr>
      <w:r>
        <w:t xml:space="preserve">________________________________  </w:t>
      </w:r>
      <w:r>
        <w:tab/>
      </w:r>
      <w:r>
        <w:tab/>
      </w:r>
      <w:r>
        <w:tab/>
      </w:r>
      <w:r>
        <w:tab/>
      </w:r>
      <w:r>
        <w:tab/>
      </w:r>
      <w:r>
        <w:tab/>
        <w:t xml:space="preserve">                    (ime, prezime i potpis ovlaštene osobe) </w:t>
      </w:r>
    </w:p>
    <w:p w:rsidR="00A04BCD" w:rsidRDefault="00A04BCD" w:rsidP="009148BA">
      <w:pPr>
        <w:spacing w:line="252" w:lineRule="auto"/>
        <w:ind w:left="149" w:right="1262" w:hanging="10"/>
        <w:jc w:val="right"/>
        <w:rPr>
          <w:b/>
          <w:bCs/>
        </w:rPr>
      </w:pPr>
    </w:p>
    <w:p w:rsidR="00A04BCD" w:rsidRDefault="00A04BCD">
      <w:pPr>
        <w:spacing w:line="252" w:lineRule="auto"/>
        <w:ind w:left="149" w:right="1262" w:hanging="10"/>
      </w:pPr>
      <w:r>
        <w:rPr>
          <w:b/>
          <w:bCs/>
        </w:rPr>
        <w:t xml:space="preserve">2) </w:t>
      </w:r>
    </w:p>
    <w:p w:rsidR="00A04BCD" w:rsidRDefault="00A04BCD">
      <w:pPr>
        <w:spacing w:after="0" w:line="259" w:lineRule="auto"/>
        <w:ind w:left="154" w:firstLine="0"/>
        <w:jc w:val="left"/>
      </w:pPr>
    </w:p>
    <w:tbl>
      <w:tblPr>
        <w:tblW w:w="9322" w:type="dxa"/>
        <w:tblInd w:w="-109" w:type="dxa"/>
        <w:tblCellMar>
          <w:top w:w="44" w:type="dxa"/>
          <w:left w:w="107" w:type="dxa"/>
          <w:right w:w="115" w:type="dxa"/>
        </w:tblCellMar>
        <w:tblLook w:val="00A0"/>
      </w:tblPr>
      <w:tblGrid>
        <w:gridCol w:w="4076"/>
        <w:gridCol w:w="5246"/>
      </w:tblGrid>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Član zajednice ponuditelja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OIB: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IBAN: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Ponuditelj u sustavu PDV-a (zaokružiti):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9" w:firstLine="0"/>
              <w:jc w:val="center"/>
              <w:rPr>
                <w:sz w:val="22"/>
                <w:szCs w:val="22"/>
              </w:rPr>
            </w:pPr>
            <w:r w:rsidRPr="00CE5954">
              <w:rPr>
                <w:sz w:val="20"/>
                <w:szCs w:val="20"/>
              </w:rPr>
              <w:t xml:space="preserve">DA                    NE </w:t>
            </w: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Adresa za dostavu pošte: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Kontakt osoba ponuditelja: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Telefon: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3"/>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Faks: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254"/>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E-pošta: </w:t>
            </w:r>
          </w:p>
        </w:tc>
        <w:tc>
          <w:tcPr>
            <w:tcW w:w="524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r>
      <w:tr w:rsidR="00A04BCD">
        <w:trPr>
          <w:trHeight w:val="741"/>
        </w:trPr>
        <w:tc>
          <w:tcPr>
            <w:tcW w:w="407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left"/>
              <w:rPr>
                <w:sz w:val="22"/>
                <w:szCs w:val="22"/>
              </w:rPr>
            </w:pPr>
            <w:r w:rsidRPr="00CE5954">
              <w:rPr>
                <w:b/>
                <w:bCs/>
                <w:sz w:val="20"/>
                <w:szCs w:val="20"/>
              </w:rPr>
              <w:t xml:space="preserve">Dio ugovora koji će izvršavati član zajednice ponuditelja (navesti predmet, količinu, vrijednost i postotni dio): </w:t>
            </w:r>
          </w:p>
        </w:tc>
        <w:tc>
          <w:tcPr>
            <w:tcW w:w="524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2" w:firstLine="0"/>
              <w:jc w:val="left"/>
              <w:rPr>
                <w:sz w:val="22"/>
                <w:szCs w:val="22"/>
              </w:rPr>
            </w:pPr>
          </w:p>
        </w:tc>
      </w:tr>
    </w:tbl>
    <w:p w:rsidR="00A04BCD" w:rsidRDefault="00A04BCD">
      <w:pPr>
        <w:spacing w:after="57" w:line="259" w:lineRule="auto"/>
        <w:ind w:left="154" w:firstLine="0"/>
        <w:jc w:val="left"/>
      </w:pPr>
    </w:p>
    <w:p w:rsidR="00A04BCD" w:rsidRDefault="00A04BCD">
      <w:pPr>
        <w:tabs>
          <w:tab w:val="center" w:pos="4240"/>
          <w:tab w:val="center" w:pos="7208"/>
        </w:tabs>
        <w:ind w:left="0" w:firstLine="0"/>
        <w:jc w:val="left"/>
      </w:pPr>
    </w:p>
    <w:p w:rsidR="00A04BCD" w:rsidRDefault="00A04BCD">
      <w:pPr>
        <w:tabs>
          <w:tab w:val="center" w:pos="4240"/>
          <w:tab w:val="center" w:pos="7208"/>
        </w:tabs>
        <w:ind w:left="0" w:firstLine="0"/>
        <w:jc w:val="left"/>
      </w:pPr>
    </w:p>
    <w:p w:rsidR="00A04BCD" w:rsidRDefault="00A04BCD">
      <w:pPr>
        <w:tabs>
          <w:tab w:val="center" w:pos="4240"/>
          <w:tab w:val="center" w:pos="7208"/>
        </w:tabs>
        <w:ind w:left="0" w:firstLine="0"/>
        <w:jc w:val="left"/>
      </w:pPr>
      <w:r>
        <w:t xml:space="preserve">U ______________  __/__/20__. </w:t>
      </w:r>
      <w:r>
        <w:tab/>
        <w:t xml:space="preserve">              MP </w:t>
      </w:r>
      <w:r>
        <w:tab/>
        <w:t xml:space="preserve">            ZA ČLANA ZAJEDNICE PONUDITELJA: </w:t>
      </w:r>
    </w:p>
    <w:p w:rsidR="00A04BCD" w:rsidRDefault="00A04BCD">
      <w:pPr>
        <w:spacing w:after="0" w:line="259" w:lineRule="auto"/>
        <w:ind w:left="154" w:firstLine="0"/>
        <w:jc w:val="left"/>
      </w:pPr>
    </w:p>
    <w:p w:rsidR="00A04BCD" w:rsidRDefault="00A04BCD">
      <w:pPr>
        <w:spacing w:after="0" w:line="259" w:lineRule="auto"/>
        <w:ind w:left="0" w:right="-29" w:firstLine="0"/>
        <w:jc w:val="right"/>
      </w:pPr>
      <w:r>
        <w:tab/>
      </w:r>
      <w:r>
        <w:tab/>
      </w:r>
      <w:r>
        <w:tab/>
      </w:r>
      <w:r>
        <w:tab/>
      </w:r>
      <w:r>
        <w:tab/>
      </w:r>
      <w:r>
        <w:tab/>
      </w:r>
    </w:p>
    <w:p w:rsidR="00A04BCD" w:rsidRDefault="00A04BCD" w:rsidP="009148BA">
      <w:pPr>
        <w:ind w:left="4248" w:right="1266" w:firstLine="0"/>
      </w:pPr>
      <w:r>
        <w:t xml:space="preserve">________________________________  </w:t>
      </w:r>
      <w:r>
        <w:tab/>
        <w:t xml:space="preserve"> (ime, prezime i potpis ovlaštene osobe) </w:t>
      </w:r>
    </w:p>
    <w:p w:rsidR="00A04BCD" w:rsidRDefault="00A04BCD">
      <w:pPr>
        <w:spacing w:after="0" w:line="259" w:lineRule="auto"/>
        <w:ind w:left="154" w:firstLine="0"/>
        <w:jc w:val="left"/>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rPr>
          <w:b/>
          <w:bCs/>
          <w:sz w:val="20"/>
          <w:szCs w:val="20"/>
        </w:rPr>
      </w:pPr>
    </w:p>
    <w:p w:rsidR="00A04BCD" w:rsidRDefault="00A04BCD">
      <w:pPr>
        <w:spacing w:after="0" w:line="259" w:lineRule="auto"/>
        <w:ind w:left="154" w:firstLine="0"/>
        <w:jc w:val="left"/>
      </w:pPr>
    </w:p>
    <w:p w:rsidR="00A04BCD" w:rsidRDefault="00A04BCD">
      <w:pPr>
        <w:spacing w:after="134" w:line="249" w:lineRule="auto"/>
        <w:ind w:left="149" w:right="1268" w:hanging="10"/>
      </w:pPr>
      <w:r>
        <w:rPr>
          <w:sz w:val="20"/>
          <w:szCs w:val="20"/>
        </w:rPr>
        <w:t xml:space="preserve">______________________________________________ </w:t>
      </w:r>
    </w:p>
    <w:p w:rsidR="00A04BCD" w:rsidRDefault="00A04BCD">
      <w:pPr>
        <w:spacing w:after="132" w:line="249" w:lineRule="auto"/>
        <w:ind w:left="149" w:right="1268" w:hanging="10"/>
      </w:pPr>
      <w:r>
        <w:rPr>
          <w:sz w:val="20"/>
          <w:szCs w:val="20"/>
        </w:rPr>
        <w:t>NAPOMENA: ponudi se može priložiti više obrazaca, ovisno o broju članova zajednice ponuditelja.</w:t>
      </w: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rPr>
          <w:b/>
          <w:bCs/>
          <w:sz w:val="20"/>
          <w:szCs w:val="20"/>
        </w:rPr>
      </w:pPr>
    </w:p>
    <w:p w:rsidR="00A04BCD" w:rsidRDefault="00A04BCD">
      <w:pPr>
        <w:spacing w:after="0" w:line="259" w:lineRule="auto"/>
        <w:ind w:left="0" w:right="1227" w:firstLine="0"/>
        <w:jc w:val="right"/>
        <w:rPr>
          <w:b/>
          <w:bCs/>
          <w:sz w:val="20"/>
          <w:szCs w:val="20"/>
        </w:rPr>
      </w:pPr>
    </w:p>
    <w:p w:rsidR="00A04BCD" w:rsidRDefault="00A04BCD">
      <w:pPr>
        <w:spacing w:after="0" w:line="259" w:lineRule="auto"/>
        <w:ind w:left="0" w:right="1227" w:firstLine="0"/>
        <w:jc w:val="right"/>
        <w:rPr>
          <w:b/>
          <w:bCs/>
          <w:sz w:val="20"/>
          <w:szCs w:val="20"/>
        </w:rPr>
      </w:pPr>
    </w:p>
    <w:p w:rsidR="00A04BCD" w:rsidRDefault="00A04BCD">
      <w:pPr>
        <w:spacing w:after="0" w:line="259" w:lineRule="auto"/>
        <w:ind w:left="0" w:right="1227" w:firstLine="0"/>
        <w:jc w:val="right"/>
      </w:pPr>
    </w:p>
    <w:p w:rsidR="00A04BCD" w:rsidRDefault="00A04BCD">
      <w:pPr>
        <w:spacing w:after="0" w:line="259" w:lineRule="auto"/>
        <w:ind w:left="0" w:right="1227" w:firstLine="0"/>
        <w:jc w:val="right"/>
      </w:pPr>
    </w:p>
    <w:p w:rsidR="00A04BCD" w:rsidRDefault="00A04BCD" w:rsidP="009148BA">
      <w:pPr>
        <w:spacing w:after="5" w:line="259" w:lineRule="auto"/>
        <w:ind w:left="5398" w:right="1276" w:firstLine="698"/>
        <w:jc w:val="center"/>
      </w:pPr>
      <w:r>
        <w:rPr>
          <w:b/>
          <w:bCs/>
          <w:sz w:val="20"/>
          <w:szCs w:val="20"/>
        </w:rPr>
        <w:t xml:space="preserve">Dokumentacija za nadmetanje </w:t>
      </w:r>
    </w:p>
    <w:p w:rsidR="00A04BCD" w:rsidRDefault="00A04BCD" w:rsidP="009148BA">
      <w:pPr>
        <w:spacing w:after="14" w:line="232" w:lineRule="auto"/>
        <w:ind w:left="7682" w:right="91" w:hanging="1586"/>
        <w:jc w:val="left"/>
        <w:rPr>
          <w:b/>
          <w:bCs/>
          <w:sz w:val="20"/>
          <w:szCs w:val="20"/>
        </w:rPr>
      </w:pPr>
      <w:r>
        <w:rPr>
          <w:b/>
          <w:bCs/>
          <w:sz w:val="20"/>
          <w:szCs w:val="20"/>
        </w:rPr>
        <w:t xml:space="preserve">Prilog 1B - Ponudbeni list </w:t>
      </w:r>
    </w:p>
    <w:p w:rsidR="00A04BCD" w:rsidRDefault="00A04BCD" w:rsidP="009148BA">
      <w:pPr>
        <w:spacing w:after="14" w:line="232" w:lineRule="auto"/>
        <w:ind w:left="7682" w:right="91" w:hanging="1586"/>
        <w:jc w:val="left"/>
      </w:pPr>
      <w:r w:rsidRPr="00DB14AD">
        <w:rPr>
          <w:b/>
          <w:bCs/>
          <w:sz w:val="20"/>
          <w:szCs w:val="20"/>
        </w:rPr>
        <w:t>Ev.br.nabave: 01/15</w:t>
      </w:r>
      <w:r w:rsidRPr="00DB14AD">
        <w:rPr>
          <w:b/>
          <w:bCs/>
        </w:rPr>
        <w:t>JN</w:t>
      </w:r>
    </w:p>
    <w:p w:rsidR="00A04BCD" w:rsidRDefault="00A04BCD">
      <w:pPr>
        <w:spacing w:after="0" w:line="259" w:lineRule="auto"/>
        <w:ind w:left="0" w:right="1067" w:firstLine="0"/>
        <w:jc w:val="center"/>
      </w:pPr>
    </w:p>
    <w:p w:rsidR="00A04BCD" w:rsidRDefault="00A04BCD">
      <w:pPr>
        <w:spacing w:after="0" w:line="259" w:lineRule="auto"/>
        <w:ind w:left="96" w:right="1204" w:hanging="10"/>
        <w:jc w:val="center"/>
      </w:pPr>
      <w:r>
        <w:rPr>
          <w:b/>
          <w:bCs/>
        </w:rPr>
        <w:t xml:space="preserve">PONUDBENI LIST </w:t>
      </w:r>
    </w:p>
    <w:p w:rsidR="00A04BCD" w:rsidRDefault="00A04BCD">
      <w:pPr>
        <w:spacing w:after="0" w:line="259" w:lineRule="auto"/>
        <w:ind w:left="0" w:right="1067" w:firstLine="0"/>
        <w:jc w:val="center"/>
      </w:pPr>
    </w:p>
    <w:p w:rsidR="00A04BCD" w:rsidRDefault="00A04BCD">
      <w:pPr>
        <w:pStyle w:val="Heading3"/>
        <w:ind w:left="96" w:right="1207"/>
      </w:pPr>
      <w:r>
        <w:t xml:space="preserve">DODATAK 2 - PODACI O PODIZVODITELJIMA </w:t>
      </w:r>
    </w:p>
    <w:p w:rsidR="00A04BCD" w:rsidRDefault="00A04BCD">
      <w:pPr>
        <w:spacing w:after="3" w:line="259" w:lineRule="auto"/>
        <w:ind w:left="1229" w:right="2337" w:hanging="10"/>
        <w:jc w:val="center"/>
      </w:pPr>
      <w:r>
        <w:t xml:space="preserve">(priložiti </w:t>
      </w:r>
      <w:r w:rsidRPr="00F42AC3">
        <w:rPr>
          <w:u w:val="single"/>
        </w:rPr>
        <w:t>samo</w:t>
      </w:r>
      <w:r>
        <w:t xml:space="preserve"> u slučaju ako se dio ugovora ustupa podizvoditeljima) </w:t>
      </w:r>
    </w:p>
    <w:p w:rsidR="00A04BCD" w:rsidRDefault="00A04BCD">
      <w:pPr>
        <w:spacing w:after="13" w:line="259" w:lineRule="auto"/>
        <w:ind w:left="154" w:firstLine="0"/>
        <w:jc w:val="left"/>
      </w:pPr>
    </w:p>
    <w:p w:rsidR="00A04BCD" w:rsidRDefault="00A04BCD">
      <w:pPr>
        <w:spacing w:line="252" w:lineRule="auto"/>
        <w:ind w:left="524" w:right="1262" w:hanging="10"/>
      </w:pPr>
      <w:r>
        <w:rPr>
          <w:b/>
          <w:bCs/>
        </w:rPr>
        <w:t>1.Naziv i sjedište podizvoditelja</w:t>
      </w:r>
    </w:p>
    <w:p w:rsidR="00A04BCD" w:rsidRDefault="00A04BCD">
      <w:pPr>
        <w:spacing w:after="0" w:line="259" w:lineRule="auto"/>
        <w:ind w:left="154" w:firstLine="0"/>
        <w:jc w:val="left"/>
      </w:pPr>
    </w:p>
    <w:tbl>
      <w:tblPr>
        <w:tblW w:w="9920" w:type="dxa"/>
        <w:tblInd w:w="-100" w:type="dxa"/>
        <w:tblCellMar>
          <w:left w:w="107" w:type="dxa"/>
          <w:right w:w="97" w:type="dxa"/>
        </w:tblCellMar>
        <w:tblLook w:val="00A0"/>
      </w:tblPr>
      <w:tblGrid>
        <w:gridCol w:w="4644"/>
        <w:gridCol w:w="5276"/>
      </w:tblGrid>
      <w:tr w:rsidR="00A04BCD" w:rsidRPr="00F42AC3">
        <w:trPr>
          <w:trHeight w:val="523"/>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0" w:firstLine="0"/>
              <w:jc w:val="left"/>
              <w:rPr>
                <w:sz w:val="22"/>
                <w:szCs w:val="22"/>
              </w:rPr>
            </w:pPr>
            <w:r w:rsidRPr="00CE5954">
              <w:rPr>
                <w:b/>
                <w:bCs/>
                <w:sz w:val="20"/>
                <w:szCs w:val="20"/>
              </w:rPr>
              <w:t>Naziv podizvoditelja</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1" w:firstLine="0"/>
              <w:jc w:val="left"/>
              <w:rPr>
                <w:sz w:val="22"/>
                <w:szCs w:val="22"/>
              </w:rPr>
            </w:pPr>
          </w:p>
        </w:tc>
      </w:tr>
      <w:tr w:rsidR="00A04BCD" w:rsidRPr="00F42AC3">
        <w:trPr>
          <w:trHeight w:val="542"/>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0" w:firstLine="0"/>
              <w:jc w:val="left"/>
              <w:rPr>
                <w:sz w:val="22"/>
                <w:szCs w:val="22"/>
              </w:rPr>
            </w:pPr>
          </w:p>
          <w:p w:rsidR="00A04BCD" w:rsidRPr="00CE5954" w:rsidRDefault="00A04BCD" w:rsidP="00CE5954">
            <w:pPr>
              <w:spacing w:after="126" w:line="259" w:lineRule="auto"/>
              <w:ind w:left="0" w:firstLine="0"/>
              <w:jc w:val="left"/>
              <w:rPr>
                <w:sz w:val="22"/>
                <w:szCs w:val="22"/>
              </w:rPr>
            </w:pPr>
            <w:r w:rsidRPr="00CE5954">
              <w:rPr>
                <w:sz w:val="20"/>
                <w:szCs w:val="20"/>
              </w:rPr>
              <w:t>Sjedište podizvoditelja</w:t>
            </w:r>
          </w:p>
          <w:p w:rsidR="00A04BCD" w:rsidRPr="00CE5954" w:rsidRDefault="00A04BCD" w:rsidP="00CE5954">
            <w:pPr>
              <w:spacing w:after="0" w:line="259" w:lineRule="auto"/>
              <w:ind w:left="0" w:firstLine="0"/>
              <w:jc w:val="left"/>
              <w:rPr>
                <w:sz w:val="22"/>
                <w:szCs w:val="22"/>
              </w:rPr>
            </w:pP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1" w:firstLine="0"/>
              <w:jc w:val="left"/>
              <w:rPr>
                <w:sz w:val="22"/>
                <w:szCs w:val="22"/>
              </w:rPr>
            </w:pPr>
          </w:p>
        </w:tc>
      </w:tr>
      <w:tr w:rsidR="00A04BCD" w:rsidRPr="00F42AC3">
        <w:trPr>
          <w:trHeight w:val="887"/>
        </w:trPr>
        <w:tc>
          <w:tcPr>
            <w:tcW w:w="4644"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126" w:line="259" w:lineRule="auto"/>
              <w:ind w:left="0" w:firstLine="0"/>
              <w:jc w:val="left"/>
              <w:rPr>
                <w:sz w:val="22"/>
                <w:szCs w:val="22"/>
              </w:rPr>
            </w:pPr>
            <w:r w:rsidRPr="00CE5954">
              <w:rPr>
                <w:sz w:val="20"/>
                <w:szCs w:val="20"/>
              </w:rPr>
              <w:t xml:space="preserve">OIB </w:t>
            </w:r>
          </w:p>
          <w:p w:rsidR="00A04BCD" w:rsidRPr="00CE5954" w:rsidRDefault="00A04BCD" w:rsidP="00CE5954">
            <w:pPr>
              <w:spacing w:after="0" w:line="259" w:lineRule="auto"/>
              <w:ind w:left="0" w:firstLine="0"/>
              <w:jc w:val="left"/>
              <w:rPr>
                <w:sz w:val="22"/>
                <w:szCs w:val="22"/>
              </w:rPr>
            </w:pPr>
            <w:r w:rsidRPr="00CE5954">
              <w:rPr>
                <w:sz w:val="20"/>
                <w:szCs w:val="20"/>
              </w:rPr>
              <w:t xml:space="preserve">(ili nacionalni identifikacijski broj prema zemlji sjedišta gospodarskog subjekta) </w:t>
            </w:r>
          </w:p>
        </w:tc>
        <w:tc>
          <w:tcPr>
            <w:tcW w:w="5276"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1" w:firstLine="0"/>
              <w:jc w:val="left"/>
              <w:rPr>
                <w:sz w:val="22"/>
                <w:szCs w:val="22"/>
              </w:rPr>
            </w:pPr>
          </w:p>
        </w:tc>
      </w:tr>
      <w:tr w:rsidR="00A04BCD" w:rsidRPr="00F42AC3">
        <w:trPr>
          <w:trHeight w:val="282"/>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0" w:firstLine="0"/>
              <w:jc w:val="left"/>
              <w:rPr>
                <w:sz w:val="22"/>
                <w:szCs w:val="22"/>
              </w:rPr>
            </w:pPr>
            <w:r w:rsidRPr="00CE5954">
              <w:rPr>
                <w:sz w:val="20"/>
                <w:szCs w:val="20"/>
              </w:rPr>
              <w:t xml:space="preserve">broj računa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1" w:firstLine="0"/>
              <w:jc w:val="left"/>
              <w:rPr>
                <w:sz w:val="22"/>
                <w:szCs w:val="22"/>
              </w:rPr>
            </w:pPr>
          </w:p>
        </w:tc>
      </w:tr>
      <w:tr w:rsidR="00A04BCD" w:rsidRPr="00F42AC3">
        <w:trPr>
          <w:trHeight w:val="643"/>
        </w:trPr>
        <w:tc>
          <w:tcPr>
            <w:tcW w:w="4644"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6" w:line="259" w:lineRule="auto"/>
              <w:ind w:left="0" w:firstLine="0"/>
              <w:jc w:val="left"/>
              <w:rPr>
                <w:sz w:val="22"/>
                <w:szCs w:val="22"/>
              </w:rPr>
            </w:pPr>
            <w:r w:rsidRPr="00CE5954">
              <w:rPr>
                <w:sz w:val="20"/>
                <w:szCs w:val="20"/>
              </w:rPr>
              <w:t xml:space="preserve">navod o tome je li ponuditelj u sustavu PDV-a </w:t>
            </w:r>
          </w:p>
          <w:p w:rsidR="00A04BCD" w:rsidRPr="00CE5954" w:rsidRDefault="00A04BCD" w:rsidP="00CE5954">
            <w:pPr>
              <w:spacing w:after="0" w:line="259" w:lineRule="auto"/>
              <w:ind w:left="0" w:firstLine="0"/>
              <w:jc w:val="left"/>
              <w:rPr>
                <w:sz w:val="22"/>
                <w:szCs w:val="22"/>
              </w:rPr>
            </w:pPr>
            <w:r w:rsidRPr="00CE5954">
              <w:rPr>
                <w:sz w:val="20"/>
                <w:szCs w:val="20"/>
              </w:rPr>
              <w:t xml:space="preserve">(zaokružiti) </w:t>
            </w:r>
          </w:p>
        </w:tc>
        <w:tc>
          <w:tcPr>
            <w:tcW w:w="5276"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11" w:firstLine="0"/>
              <w:jc w:val="center"/>
              <w:rPr>
                <w:sz w:val="22"/>
                <w:szCs w:val="22"/>
              </w:rPr>
            </w:pPr>
            <w:r w:rsidRPr="00CE5954">
              <w:rPr>
                <w:sz w:val="20"/>
                <w:szCs w:val="20"/>
              </w:rPr>
              <w:t xml:space="preserve">da                           ne </w:t>
            </w:r>
          </w:p>
        </w:tc>
      </w:tr>
      <w:tr w:rsidR="00A04BCD" w:rsidRPr="00F42AC3">
        <w:trPr>
          <w:trHeight w:val="283"/>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0" w:firstLine="0"/>
              <w:jc w:val="left"/>
              <w:rPr>
                <w:sz w:val="22"/>
                <w:szCs w:val="22"/>
              </w:rPr>
            </w:pPr>
            <w:r w:rsidRPr="00CE5954">
              <w:rPr>
                <w:sz w:val="20"/>
                <w:szCs w:val="20"/>
              </w:rPr>
              <w:t xml:space="preserve">adresa e-pošte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1" w:firstLine="0"/>
              <w:jc w:val="left"/>
              <w:rPr>
                <w:sz w:val="22"/>
                <w:szCs w:val="22"/>
              </w:rPr>
            </w:pPr>
          </w:p>
        </w:tc>
      </w:tr>
      <w:tr w:rsidR="00A04BCD" w:rsidRPr="00F42AC3">
        <w:trPr>
          <w:trHeight w:val="284"/>
        </w:trPr>
        <w:tc>
          <w:tcPr>
            <w:tcW w:w="4644"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firstLine="0"/>
              <w:jc w:val="left"/>
              <w:rPr>
                <w:sz w:val="22"/>
                <w:szCs w:val="22"/>
              </w:rPr>
            </w:pPr>
            <w:r w:rsidRPr="00CE5954">
              <w:rPr>
                <w:sz w:val="20"/>
                <w:szCs w:val="20"/>
              </w:rPr>
              <w:t>kontakt osoba podizvoditelja</w:t>
            </w:r>
          </w:p>
        </w:tc>
        <w:tc>
          <w:tcPr>
            <w:tcW w:w="5276"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1" w:firstLine="0"/>
              <w:jc w:val="left"/>
              <w:rPr>
                <w:sz w:val="22"/>
                <w:szCs w:val="22"/>
              </w:rPr>
            </w:pPr>
          </w:p>
        </w:tc>
      </w:tr>
      <w:tr w:rsidR="00A04BCD" w:rsidRPr="00F42AC3">
        <w:trPr>
          <w:trHeight w:val="335"/>
        </w:trPr>
        <w:tc>
          <w:tcPr>
            <w:tcW w:w="4644"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0" w:firstLine="0"/>
              <w:jc w:val="left"/>
              <w:rPr>
                <w:sz w:val="22"/>
                <w:szCs w:val="22"/>
              </w:rPr>
            </w:pPr>
            <w:r w:rsidRPr="00CE5954">
              <w:rPr>
                <w:sz w:val="20"/>
                <w:szCs w:val="20"/>
              </w:rPr>
              <w:t xml:space="preserve">broj telefona </w:t>
            </w:r>
          </w:p>
        </w:tc>
        <w:tc>
          <w:tcPr>
            <w:tcW w:w="5276" w:type="dxa"/>
            <w:tcBorders>
              <w:top w:val="single" w:sz="2" w:space="0" w:color="000000"/>
              <w:left w:val="single" w:sz="2" w:space="0" w:color="000000"/>
              <w:bottom w:val="single" w:sz="2" w:space="0" w:color="000000"/>
              <w:right w:val="single" w:sz="2" w:space="0" w:color="000000"/>
            </w:tcBorders>
            <w:shd w:val="clear" w:color="auto" w:fill="C0C0C0"/>
          </w:tcPr>
          <w:p w:rsidR="00A04BCD" w:rsidRPr="00CE5954" w:rsidRDefault="00A04BCD" w:rsidP="00CE5954">
            <w:pPr>
              <w:spacing w:after="0" w:line="259" w:lineRule="auto"/>
              <w:ind w:left="1" w:firstLine="0"/>
              <w:jc w:val="left"/>
              <w:rPr>
                <w:sz w:val="22"/>
                <w:szCs w:val="22"/>
              </w:rPr>
            </w:pPr>
          </w:p>
        </w:tc>
      </w:tr>
      <w:tr w:rsidR="00A04BCD" w:rsidRPr="00F42AC3">
        <w:trPr>
          <w:trHeight w:val="284"/>
        </w:trPr>
        <w:tc>
          <w:tcPr>
            <w:tcW w:w="4644"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firstLine="0"/>
              <w:jc w:val="left"/>
              <w:rPr>
                <w:sz w:val="22"/>
                <w:szCs w:val="22"/>
              </w:rPr>
            </w:pPr>
            <w:r w:rsidRPr="00CE5954">
              <w:rPr>
                <w:sz w:val="20"/>
                <w:szCs w:val="20"/>
              </w:rPr>
              <w:t xml:space="preserve">broj telefaksa </w:t>
            </w:r>
          </w:p>
        </w:tc>
        <w:tc>
          <w:tcPr>
            <w:tcW w:w="5276"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1" w:firstLine="0"/>
              <w:jc w:val="left"/>
              <w:rPr>
                <w:sz w:val="22"/>
                <w:szCs w:val="22"/>
              </w:rPr>
            </w:pPr>
          </w:p>
        </w:tc>
      </w:tr>
    </w:tbl>
    <w:p w:rsidR="00A04BCD" w:rsidRDefault="00A04BCD">
      <w:pPr>
        <w:spacing w:after="0" w:line="259" w:lineRule="auto"/>
        <w:ind w:left="154" w:firstLine="0"/>
        <w:jc w:val="left"/>
      </w:pPr>
    </w:p>
    <w:tbl>
      <w:tblPr>
        <w:tblW w:w="10159" w:type="dxa"/>
        <w:tblInd w:w="-101" w:type="dxa"/>
        <w:tblCellMar>
          <w:top w:w="40" w:type="dxa"/>
          <w:left w:w="106" w:type="dxa"/>
          <w:right w:w="100" w:type="dxa"/>
        </w:tblCellMar>
        <w:tblLook w:val="00A0"/>
      </w:tblPr>
      <w:tblGrid>
        <w:gridCol w:w="523"/>
        <w:gridCol w:w="1565"/>
        <w:gridCol w:w="1431"/>
        <w:gridCol w:w="991"/>
        <w:gridCol w:w="1335"/>
        <w:gridCol w:w="1320"/>
        <w:gridCol w:w="1652"/>
        <w:gridCol w:w="1342"/>
      </w:tblGrid>
      <w:tr w:rsidR="00A04BCD">
        <w:trPr>
          <w:trHeight w:val="612"/>
        </w:trPr>
        <w:tc>
          <w:tcPr>
            <w:tcW w:w="7165" w:type="dxa"/>
            <w:gridSpan w:val="6"/>
            <w:tcBorders>
              <w:top w:val="single" w:sz="2" w:space="0" w:color="000000"/>
              <w:left w:val="single" w:sz="2" w:space="0" w:color="000000"/>
              <w:bottom w:val="single" w:sz="2" w:space="0" w:color="000000"/>
              <w:right w:val="nil"/>
            </w:tcBorders>
          </w:tcPr>
          <w:p w:rsidR="00A04BCD" w:rsidRPr="00CE5954" w:rsidRDefault="00A04BCD" w:rsidP="00CE5954">
            <w:pPr>
              <w:spacing w:after="0" w:line="259" w:lineRule="auto"/>
              <w:ind w:left="2" w:firstLine="0"/>
              <w:jc w:val="left"/>
              <w:rPr>
                <w:sz w:val="22"/>
                <w:szCs w:val="22"/>
              </w:rPr>
            </w:pPr>
            <w:r w:rsidRPr="00CE5954">
              <w:rPr>
                <w:i/>
                <w:iCs/>
                <w:sz w:val="20"/>
                <w:szCs w:val="20"/>
              </w:rPr>
              <w:t xml:space="preserve">Usluge koje će izvesti podizvoditelj (opisno prema vrsti  navedenoj u troškovniku): </w:t>
            </w:r>
          </w:p>
        </w:tc>
        <w:tc>
          <w:tcPr>
            <w:tcW w:w="1652" w:type="dxa"/>
            <w:tcBorders>
              <w:top w:val="single" w:sz="2" w:space="0" w:color="000000"/>
              <w:left w:val="nil"/>
              <w:bottom w:val="single" w:sz="2" w:space="0" w:color="000000"/>
              <w:right w:val="nil"/>
            </w:tcBorders>
          </w:tcPr>
          <w:p w:rsidR="00A04BCD" w:rsidRPr="00CE5954" w:rsidRDefault="00A04BCD" w:rsidP="00CE5954">
            <w:pPr>
              <w:spacing w:after="160" w:line="259" w:lineRule="auto"/>
              <w:ind w:left="0" w:firstLine="0"/>
              <w:jc w:val="left"/>
              <w:rPr>
                <w:sz w:val="22"/>
                <w:szCs w:val="22"/>
              </w:rPr>
            </w:pPr>
          </w:p>
        </w:tc>
        <w:tc>
          <w:tcPr>
            <w:tcW w:w="1342" w:type="dxa"/>
            <w:tcBorders>
              <w:top w:val="single" w:sz="2" w:space="0" w:color="000000"/>
              <w:left w:val="nil"/>
              <w:bottom w:val="single" w:sz="2" w:space="0" w:color="000000"/>
              <w:right w:val="single" w:sz="2" w:space="0" w:color="000000"/>
            </w:tcBorders>
          </w:tcPr>
          <w:p w:rsidR="00A04BCD" w:rsidRPr="00CE5954" w:rsidRDefault="00A04BCD" w:rsidP="00CE5954">
            <w:pPr>
              <w:spacing w:after="160" w:line="259" w:lineRule="auto"/>
              <w:ind w:left="0" w:firstLine="0"/>
              <w:jc w:val="left"/>
              <w:rPr>
                <w:sz w:val="22"/>
                <w:szCs w:val="22"/>
              </w:rPr>
            </w:pPr>
          </w:p>
        </w:tc>
      </w:tr>
      <w:tr w:rsidR="00A04BCD">
        <w:trPr>
          <w:trHeight w:val="1073"/>
        </w:trPr>
        <w:tc>
          <w:tcPr>
            <w:tcW w:w="523"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0" w:line="259" w:lineRule="auto"/>
              <w:ind w:left="0" w:firstLine="0"/>
              <w:jc w:val="center"/>
              <w:rPr>
                <w:sz w:val="22"/>
                <w:szCs w:val="22"/>
              </w:rPr>
            </w:pPr>
            <w:r w:rsidRPr="00CE5954">
              <w:rPr>
                <w:b/>
                <w:bCs/>
                <w:sz w:val="18"/>
                <w:szCs w:val="18"/>
              </w:rPr>
              <w:t xml:space="preserve">r. br. </w:t>
            </w:r>
          </w:p>
        </w:tc>
        <w:tc>
          <w:tcPr>
            <w:tcW w:w="1565"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6" w:line="275" w:lineRule="auto"/>
              <w:ind w:left="0" w:firstLine="0"/>
              <w:jc w:val="center"/>
              <w:rPr>
                <w:sz w:val="22"/>
                <w:szCs w:val="22"/>
              </w:rPr>
            </w:pPr>
            <w:r w:rsidRPr="00CE5954">
              <w:rPr>
                <w:b/>
                <w:bCs/>
                <w:sz w:val="18"/>
                <w:szCs w:val="18"/>
              </w:rPr>
              <w:t xml:space="preserve">broj stranice troškovnika, </w:t>
            </w:r>
          </w:p>
          <w:p w:rsidR="00A04BCD" w:rsidRPr="00CE5954" w:rsidRDefault="00A04BCD" w:rsidP="00CE5954">
            <w:pPr>
              <w:spacing w:after="60" w:line="259" w:lineRule="auto"/>
              <w:ind w:left="0" w:right="12" w:firstLine="0"/>
              <w:jc w:val="center"/>
              <w:rPr>
                <w:sz w:val="22"/>
                <w:szCs w:val="22"/>
              </w:rPr>
            </w:pPr>
            <w:r w:rsidRPr="00CE5954">
              <w:rPr>
                <w:b/>
                <w:bCs/>
                <w:sz w:val="18"/>
                <w:szCs w:val="18"/>
              </w:rPr>
              <w:t>poglavlja i sl.</w:t>
            </w:r>
            <w:r w:rsidRPr="00CE5954">
              <w:rPr>
                <w:b/>
                <w:bCs/>
                <w:sz w:val="18"/>
                <w:szCs w:val="18"/>
                <w:vertAlign w:val="superscript"/>
              </w:rPr>
              <w:t xml:space="preserve">1 </w:t>
            </w:r>
          </w:p>
          <w:p w:rsidR="00A04BCD" w:rsidRPr="00CE5954" w:rsidRDefault="00A04BCD" w:rsidP="00CE5954">
            <w:pPr>
              <w:spacing w:after="0" w:line="259" w:lineRule="auto"/>
              <w:ind w:left="30" w:firstLine="0"/>
              <w:jc w:val="center"/>
              <w:rPr>
                <w:sz w:val="22"/>
                <w:szCs w:val="22"/>
              </w:rPr>
            </w:pPr>
          </w:p>
        </w:tc>
        <w:tc>
          <w:tcPr>
            <w:tcW w:w="1431"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15" w:line="259" w:lineRule="auto"/>
              <w:ind w:left="36" w:firstLine="0"/>
              <w:jc w:val="center"/>
              <w:rPr>
                <w:sz w:val="22"/>
                <w:szCs w:val="22"/>
              </w:rPr>
            </w:pPr>
          </w:p>
          <w:p w:rsidR="00A04BCD" w:rsidRPr="00CE5954" w:rsidRDefault="00A04BCD" w:rsidP="00CE5954">
            <w:pPr>
              <w:spacing w:after="28" w:line="259" w:lineRule="auto"/>
              <w:ind w:left="0" w:right="10" w:firstLine="0"/>
              <w:jc w:val="center"/>
              <w:rPr>
                <w:sz w:val="22"/>
                <w:szCs w:val="22"/>
              </w:rPr>
            </w:pPr>
            <w:r w:rsidRPr="00CE5954">
              <w:rPr>
                <w:b/>
                <w:bCs/>
                <w:sz w:val="18"/>
                <w:szCs w:val="18"/>
              </w:rPr>
              <w:t xml:space="preserve">r.br. stavke </w:t>
            </w:r>
          </w:p>
          <w:p w:rsidR="00A04BCD" w:rsidRPr="00CE5954" w:rsidRDefault="00A04BCD" w:rsidP="00CE5954">
            <w:pPr>
              <w:spacing w:after="52" w:line="259" w:lineRule="auto"/>
              <w:ind w:left="0" w:right="9" w:firstLine="0"/>
              <w:jc w:val="center"/>
              <w:rPr>
                <w:sz w:val="22"/>
                <w:szCs w:val="22"/>
              </w:rPr>
            </w:pPr>
            <w:r w:rsidRPr="00CE5954">
              <w:rPr>
                <w:b/>
                <w:bCs/>
                <w:sz w:val="18"/>
                <w:szCs w:val="18"/>
              </w:rPr>
              <w:t xml:space="preserve">troškovnika </w:t>
            </w:r>
            <w:r w:rsidRPr="00CE5954">
              <w:rPr>
                <w:b/>
                <w:bCs/>
                <w:sz w:val="18"/>
                <w:szCs w:val="18"/>
                <w:vertAlign w:val="superscript"/>
              </w:rPr>
              <w:t>2</w:t>
            </w:r>
          </w:p>
          <w:p w:rsidR="00A04BCD" w:rsidRPr="00CE5954" w:rsidRDefault="00A04BCD" w:rsidP="00CE5954">
            <w:pPr>
              <w:spacing w:after="0" w:line="259" w:lineRule="auto"/>
              <w:ind w:left="36" w:firstLine="0"/>
              <w:jc w:val="center"/>
              <w:rPr>
                <w:sz w:val="22"/>
                <w:szCs w:val="22"/>
              </w:rPr>
            </w:pPr>
          </w:p>
        </w:tc>
        <w:tc>
          <w:tcPr>
            <w:tcW w:w="991"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15" w:line="259" w:lineRule="auto"/>
              <w:ind w:left="33" w:firstLine="0"/>
              <w:jc w:val="center"/>
              <w:rPr>
                <w:sz w:val="22"/>
                <w:szCs w:val="22"/>
              </w:rPr>
            </w:pPr>
          </w:p>
          <w:p w:rsidR="00A04BCD" w:rsidRPr="00CE5954" w:rsidRDefault="00A04BCD" w:rsidP="00CE5954">
            <w:pPr>
              <w:spacing w:after="99" w:line="252" w:lineRule="auto"/>
              <w:ind w:left="0" w:firstLine="0"/>
              <w:jc w:val="center"/>
              <w:rPr>
                <w:sz w:val="22"/>
                <w:szCs w:val="22"/>
              </w:rPr>
            </w:pPr>
            <w:r w:rsidRPr="00CE5954">
              <w:rPr>
                <w:b/>
                <w:bCs/>
                <w:sz w:val="18"/>
                <w:szCs w:val="18"/>
              </w:rPr>
              <w:t xml:space="preserve">jedinica  mjere </w:t>
            </w:r>
            <w:r w:rsidRPr="00CE5954">
              <w:rPr>
                <w:b/>
                <w:bCs/>
                <w:sz w:val="18"/>
                <w:szCs w:val="18"/>
                <w:vertAlign w:val="superscript"/>
              </w:rPr>
              <w:t xml:space="preserve">3 </w:t>
            </w:r>
          </w:p>
          <w:p w:rsidR="00A04BCD" w:rsidRPr="00CE5954" w:rsidRDefault="00A04BCD" w:rsidP="00CE5954">
            <w:pPr>
              <w:spacing w:after="0" w:line="259" w:lineRule="auto"/>
              <w:ind w:left="33" w:firstLine="0"/>
              <w:jc w:val="center"/>
              <w:rPr>
                <w:sz w:val="22"/>
                <w:szCs w:val="22"/>
              </w:rPr>
            </w:pPr>
          </w:p>
        </w:tc>
        <w:tc>
          <w:tcPr>
            <w:tcW w:w="1335"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15" w:line="259" w:lineRule="auto"/>
              <w:ind w:left="36" w:firstLine="0"/>
              <w:jc w:val="center"/>
              <w:rPr>
                <w:sz w:val="22"/>
                <w:szCs w:val="22"/>
              </w:rPr>
            </w:pPr>
          </w:p>
          <w:p w:rsidR="00A04BCD" w:rsidRPr="00CE5954" w:rsidRDefault="00A04BCD" w:rsidP="00CE5954">
            <w:pPr>
              <w:spacing w:after="97" w:line="253" w:lineRule="auto"/>
              <w:ind w:left="32" w:firstLine="0"/>
              <w:jc w:val="center"/>
              <w:rPr>
                <w:sz w:val="22"/>
                <w:szCs w:val="22"/>
              </w:rPr>
            </w:pPr>
            <w:r w:rsidRPr="00CE5954">
              <w:rPr>
                <w:b/>
                <w:bCs/>
                <w:sz w:val="18"/>
                <w:szCs w:val="18"/>
              </w:rPr>
              <w:t xml:space="preserve">količina stavke </w:t>
            </w:r>
            <w:r w:rsidRPr="00CE5954">
              <w:rPr>
                <w:b/>
                <w:bCs/>
                <w:sz w:val="18"/>
                <w:szCs w:val="18"/>
                <w:vertAlign w:val="superscript"/>
              </w:rPr>
              <w:t xml:space="preserve">4 </w:t>
            </w:r>
          </w:p>
          <w:p w:rsidR="00A04BCD" w:rsidRPr="00CE5954" w:rsidRDefault="00A04BCD" w:rsidP="00CE5954">
            <w:pPr>
              <w:spacing w:after="0" w:line="259" w:lineRule="auto"/>
              <w:ind w:left="36" w:firstLine="0"/>
              <w:jc w:val="center"/>
              <w:rPr>
                <w:sz w:val="22"/>
                <w:szCs w:val="22"/>
              </w:rPr>
            </w:pPr>
          </w:p>
        </w:tc>
        <w:tc>
          <w:tcPr>
            <w:tcW w:w="1320"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p w:rsidR="00A04BCD" w:rsidRPr="00CE5954" w:rsidRDefault="00A04BCD" w:rsidP="00CE5954">
            <w:pPr>
              <w:spacing w:after="85" w:line="259" w:lineRule="auto"/>
              <w:ind w:left="19" w:firstLine="0"/>
              <w:jc w:val="left"/>
              <w:rPr>
                <w:sz w:val="22"/>
                <w:szCs w:val="22"/>
              </w:rPr>
            </w:pPr>
            <w:r w:rsidRPr="00CE5954">
              <w:rPr>
                <w:b/>
                <w:bCs/>
                <w:sz w:val="18"/>
                <w:szCs w:val="18"/>
              </w:rPr>
              <w:t xml:space="preserve">cijena stavke </w:t>
            </w:r>
            <w:r w:rsidRPr="00CE5954">
              <w:rPr>
                <w:b/>
                <w:bCs/>
                <w:sz w:val="18"/>
                <w:szCs w:val="18"/>
                <w:vertAlign w:val="superscript"/>
              </w:rPr>
              <w:t xml:space="preserve">5 </w:t>
            </w:r>
          </w:p>
          <w:p w:rsidR="00A04BCD" w:rsidRPr="00CE5954" w:rsidRDefault="00A04BCD" w:rsidP="00CE5954">
            <w:pPr>
              <w:spacing w:after="15" w:line="259" w:lineRule="auto"/>
              <w:ind w:left="35" w:firstLine="0"/>
              <w:jc w:val="center"/>
              <w:rPr>
                <w:sz w:val="22"/>
                <w:szCs w:val="22"/>
              </w:rPr>
            </w:pPr>
          </w:p>
          <w:p w:rsidR="00A04BCD" w:rsidRPr="00CE5954" w:rsidRDefault="00A04BCD" w:rsidP="00CE5954">
            <w:pPr>
              <w:spacing w:after="0" w:line="259" w:lineRule="auto"/>
              <w:ind w:left="35" w:firstLine="0"/>
              <w:jc w:val="center"/>
              <w:rPr>
                <w:sz w:val="22"/>
                <w:szCs w:val="22"/>
              </w:rPr>
            </w:pPr>
          </w:p>
        </w:tc>
        <w:tc>
          <w:tcPr>
            <w:tcW w:w="1652" w:type="dxa"/>
            <w:tcBorders>
              <w:top w:val="single" w:sz="2" w:space="0" w:color="000000"/>
              <w:left w:val="single" w:sz="2" w:space="0" w:color="000000"/>
              <w:bottom w:val="double" w:sz="2" w:space="0" w:color="000000"/>
              <w:right w:val="single" w:sz="2" w:space="0" w:color="000000"/>
            </w:tcBorders>
          </w:tcPr>
          <w:p w:rsidR="00A04BCD" w:rsidRPr="00CE5954" w:rsidRDefault="00A04BCD" w:rsidP="00CE5954">
            <w:pPr>
              <w:spacing w:after="15" w:line="259" w:lineRule="auto"/>
              <w:ind w:left="0" w:right="11" w:firstLine="0"/>
              <w:jc w:val="center"/>
              <w:rPr>
                <w:sz w:val="22"/>
                <w:szCs w:val="22"/>
              </w:rPr>
            </w:pPr>
            <w:r w:rsidRPr="00CE5954">
              <w:rPr>
                <w:b/>
                <w:bCs/>
                <w:sz w:val="18"/>
                <w:szCs w:val="18"/>
              </w:rPr>
              <w:t xml:space="preserve">ukupna cijena </w:t>
            </w:r>
          </w:p>
          <w:p w:rsidR="00A04BCD" w:rsidRPr="00CE5954" w:rsidRDefault="00A04BCD" w:rsidP="00CE5954">
            <w:pPr>
              <w:spacing w:after="88" w:line="255" w:lineRule="auto"/>
              <w:ind w:left="38" w:firstLine="0"/>
              <w:jc w:val="center"/>
              <w:rPr>
                <w:sz w:val="22"/>
                <w:szCs w:val="22"/>
              </w:rPr>
            </w:pPr>
            <w:r w:rsidRPr="00CE5954">
              <w:rPr>
                <w:b/>
                <w:bCs/>
                <w:sz w:val="18"/>
                <w:szCs w:val="18"/>
              </w:rPr>
              <w:t xml:space="preserve">stavke       troškovnika </w:t>
            </w:r>
            <w:r w:rsidRPr="00CE5954">
              <w:rPr>
                <w:b/>
                <w:bCs/>
                <w:sz w:val="18"/>
                <w:szCs w:val="18"/>
                <w:vertAlign w:val="superscript"/>
              </w:rPr>
              <w:t xml:space="preserve">6 </w:t>
            </w:r>
          </w:p>
          <w:p w:rsidR="00A04BCD" w:rsidRPr="00CE5954" w:rsidRDefault="00A04BCD" w:rsidP="00CE5954">
            <w:pPr>
              <w:spacing w:after="0" w:line="259" w:lineRule="auto"/>
              <w:ind w:left="31" w:firstLine="0"/>
              <w:jc w:val="center"/>
              <w:rPr>
                <w:sz w:val="22"/>
                <w:szCs w:val="22"/>
              </w:rPr>
            </w:pPr>
          </w:p>
        </w:tc>
        <w:tc>
          <w:tcPr>
            <w:tcW w:w="1342" w:type="dxa"/>
            <w:tcBorders>
              <w:top w:val="single" w:sz="2" w:space="0" w:color="000000"/>
              <w:left w:val="single" w:sz="2" w:space="0" w:color="000000"/>
              <w:bottom w:val="double" w:sz="2" w:space="0" w:color="000000"/>
              <w:right w:val="single" w:sz="2" w:space="0" w:color="000000"/>
            </w:tcBorders>
            <w:vAlign w:val="center"/>
          </w:tcPr>
          <w:p w:rsidR="00A04BCD" w:rsidRPr="00CE5954" w:rsidRDefault="00A04BCD" w:rsidP="00CE5954">
            <w:pPr>
              <w:spacing w:after="0" w:line="259" w:lineRule="auto"/>
              <w:ind w:left="0" w:firstLine="0"/>
              <w:jc w:val="center"/>
              <w:rPr>
                <w:sz w:val="22"/>
                <w:szCs w:val="22"/>
              </w:rPr>
            </w:pPr>
            <w:r w:rsidRPr="00CE5954">
              <w:rPr>
                <w:b/>
                <w:bCs/>
                <w:sz w:val="18"/>
                <w:szCs w:val="18"/>
              </w:rPr>
              <w:t xml:space="preserve">postotni dio ugovora </w:t>
            </w:r>
          </w:p>
        </w:tc>
      </w:tr>
      <w:tr w:rsidR="00A04BCD">
        <w:trPr>
          <w:trHeight w:val="439"/>
        </w:trPr>
        <w:tc>
          <w:tcPr>
            <w:tcW w:w="523"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1.</w:t>
            </w:r>
          </w:p>
        </w:tc>
        <w:tc>
          <w:tcPr>
            <w:tcW w:w="1565"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doub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r w:rsidR="00A04BCD">
        <w:trPr>
          <w:trHeight w:val="406"/>
        </w:trPr>
        <w:tc>
          <w:tcPr>
            <w:tcW w:w="523"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 xml:space="preserve">2. </w:t>
            </w:r>
          </w:p>
        </w:tc>
        <w:tc>
          <w:tcPr>
            <w:tcW w:w="156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r w:rsidR="00A04BCD">
        <w:trPr>
          <w:trHeight w:val="406"/>
        </w:trPr>
        <w:tc>
          <w:tcPr>
            <w:tcW w:w="523"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 xml:space="preserve">3. </w:t>
            </w:r>
          </w:p>
        </w:tc>
        <w:tc>
          <w:tcPr>
            <w:tcW w:w="156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r w:rsidR="00A04BCD">
        <w:trPr>
          <w:trHeight w:val="406"/>
        </w:trPr>
        <w:tc>
          <w:tcPr>
            <w:tcW w:w="523"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 xml:space="preserve">4. </w:t>
            </w:r>
          </w:p>
        </w:tc>
        <w:tc>
          <w:tcPr>
            <w:tcW w:w="156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2" w:firstLine="0"/>
              <w:jc w:val="left"/>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firstLine="0"/>
              <w:jc w:val="left"/>
              <w:rPr>
                <w:sz w:val="22"/>
                <w:szCs w:val="22"/>
              </w:rPr>
            </w:pPr>
          </w:p>
        </w:tc>
      </w:tr>
      <w:tr w:rsidR="00A04BCD">
        <w:trPr>
          <w:trHeight w:val="406"/>
        </w:trPr>
        <w:tc>
          <w:tcPr>
            <w:tcW w:w="523"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 xml:space="preserve">5. </w:t>
            </w:r>
          </w:p>
        </w:tc>
        <w:tc>
          <w:tcPr>
            <w:tcW w:w="156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r w:rsidR="00A04BCD">
        <w:trPr>
          <w:trHeight w:val="406"/>
        </w:trPr>
        <w:tc>
          <w:tcPr>
            <w:tcW w:w="523"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8" w:firstLine="0"/>
              <w:jc w:val="center"/>
              <w:rPr>
                <w:sz w:val="22"/>
                <w:szCs w:val="22"/>
              </w:rPr>
            </w:pPr>
            <w:r w:rsidRPr="00CE5954">
              <w:rPr>
                <w:sz w:val="20"/>
                <w:szCs w:val="20"/>
              </w:rPr>
              <w:t xml:space="preserve">6. </w:t>
            </w:r>
          </w:p>
        </w:tc>
        <w:tc>
          <w:tcPr>
            <w:tcW w:w="156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43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991"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7" w:firstLine="0"/>
              <w:jc w:val="center"/>
              <w:rPr>
                <w:sz w:val="22"/>
                <w:szCs w:val="22"/>
              </w:rPr>
            </w:pPr>
          </w:p>
        </w:tc>
        <w:tc>
          <w:tcPr>
            <w:tcW w:w="1335"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40" w:firstLine="0"/>
              <w:jc w:val="center"/>
              <w:rPr>
                <w:sz w:val="22"/>
                <w:szCs w:val="22"/>
              </w:rPr>
            </w:pP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r w:rsidR="00A04BCD">
        <w:trPr>
          <w:trHeight w:val="406"/>
        </w:trPr>
        <w:tc>
          <w:tcPr>
            <w:tcW w:w="5845" w:type="dxa"/>
            <w:gridSpan w:val="5"/>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0" w:right="7" w:firstLine="0"/>
              <w:jc w:val="center"/>
              <w:rPr>
                <w:sz w:val="22"/>
                <w:szCs w:val="22"/>
              </w:rPr>
            </w:pPr>
            <w:r w:rsidRPr="00CE5954">
              <w:rPr>
                <w:b/>
                <w:bCs/>
                <w:sz w:val="20"/>
                <w:szCs w:val="20"/>
              </w:rPr>
              <w:t>UKUPNA VRIJEDNOST (bez PDV-a):</w:t>
            </w:r>
            <w:r w:rsidRPr="00CE5954">
              <w:rPr>
                <w:sz w:val="20"/>
                <w:szCs w:val="20"/>
                <w:vertAlign w:val="superscript"/>
              </w:rPr>
              <w:t xml:space="preserve"> 7</w:t>
            </w:r>
          </w:p>
        </w:tc>
        <w:tc>
          <w:tcPr>
            <w:tcW w:w="1320"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9" w:firstLine="0"/>
              <w:jc w:val="center"/>
              <w:rPr>
                <w:sz w:val="22"/>
                <w:szCs w:val="22"/>
              </w:rPr>
            </w:pPr>
          </w:p>
        </w:tc>
        <w:tc>
          <w:tcPr>
            <w:tcW w:w="165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5" w:firstLine="0"/>
              <w:jc w:val="center"/>
              <w:rPr>
                <w:sz w:val="22"/>
                <w:szCs w:val="22"/>
              </w:rPr>
            </w:pPr>
          </w:p>
        </w:tc>
        <w:tc>
          <w:tcPr>
            <w:tcW w:w="1342" w:type="dxa"/>
            <w:tcBorders>
              <w:top w:val="single" w:sz="2" w:space="0" w:color="000000"/>
              <w:left w:val="single" w:sz="2" w:space="0" w:color="000000"/>
              <w:bottom w:val="single" w:sz="2" w:space="0" w:color="000000"/>
              <w:right w:val="single" w:sz="2" w:space="0" w:color="000000"/>
            </w:tcBorders>
          </w:tcPr>
          <w:p w:rsidR="00A04BCD" w:rsidRPr="00CE5954" w:rsidRDefault="00A04BCD" w:rsidP="00CE5954">
            <w:pPr>
              <w:spacing w:after="0" w:line="259" w:lineRule="auto"/>
              <w:ind w:left="32" w:firstLine="0"/>
              <w:jc w:val="center"/>
              <w:rPr>
                <w:sz w:val="22"/>
                <w:szCs w:val="22"/>
              </w:rPr>
            </w:pPr>
          </w:p>
        </w:tc>
      </w:tr>
    </w:tbl>
    <w:p w:rsidR="00A04BCD" w:rsidRDefault="00A04BCD" w:rsidP="005537D9">
      <w:pPr>
        <w:spacing w:after="26" w:line="240" w:lineRule="auto"/>
        <w:ind w:left="154" w:firstLine="0"/>
        <w:jc w:val="left"/>
      </w:pPr>
    </w:p>
    <w:p w:rsidR="00A04BCD" w:rsidRDefault="00A04BCD" w:rsidP="005537D9">
      <w:pPr>
        <w:spacing w:after="0" w:line="240" w:lineRule="auto"/>
        <w:ind w:left="0" w:right="1684" w:firstLine="0"/>
      </w:pPr>
      <w:r>
        <w:rPr>
          <w:sz w:val="13"/>
          <w:szCs w:val="13"/>
        </w:rPr>
        <w:t>1</w:t>
      </w:r>
    </w:p>
    <w:p w:rsidR="00A04BCD" w:rsidRDefault="00A04BCD" w:rsidP="005537D9">
      <w:pPr>
        <w:spacing w:after="0" w:line="240" w:lineRule="auto"/>
        <w:ind w:left="0" w:right="1280" w:firstLine="0"/>
      </w:pPr>
      <w:r>
        <w:rPr>
          <w:sz w:val="20"/>
          <w:szCs w:val="20"/>
        </w:rPr>
        <w:t xml:space="preserve">  Popunjava se točan broj stranice troškovnika, poglavlja i sl. </w:t>
      </w:r>
    </w:p>
    <w:p w:rsidR="00A04BCD" w:rsidRDefault="00A04BCD" w:rsidP="005537D9">
      <w:pPr>
        <w:spacing w:after="0" w:line="240" w:lineRule="auto"/>
        <w:ind w:left="149" w:hanging="10"/>
        <w:jc w:val="left"/>
      </w:pPr>
      <w:r>
        <w:rPr>
          <w:sz w:val="13"/>
          <w:szCs w:val="13"/>
        </w:rPr>
        <w:t xml:space="preserve">2   </w:t>
      </w:r>
    </w:p>
    <w:p w:rsidR="00A04BCD" w:rsidRDefault="00A04BCD" w:rsidP="005537D9">
      <w:pPr>
        <w:spacing w:line="240" w:lineRule="auto"/>
        <w:ind w:left="315" w:right="1268" w:hanging="10"/>
      </w:pPr>
      <w:r>
        <w:rPr>
          <w:sz w:val="20"/>
          <w:szCs w:val="20"/>
        </w:rPr>
        <w:t xml:space="preserve">Popunjava se točan broj stavke troškovnika  </w:t>
      </w:r>
    </w:p>
    <w:p w:rsidR="00A04BCD" w:rsidRDefault="00A04BCD" w:rsidP="005537D9">
      <w:pPr>
        <w:spacing w:after="0" w:line="240" w:lineRule="auto"/>
        <w:ind w:left="149" w:hanging="10"/>
        <w:jc w:val="left"/>
      </w:pPr>
      <w:r>
        <w:rPr>
          <w:sz w:val="13"/>
          <w:szCs w:val="13"/>
        </w:rPr>
        <w:t xml:space="preserve">3 </w:t>
      </w:r>
    </w:p>
    <w:p w:rsidR="00A04BCD" w:rsidRDefault="00A04BCD" w:rsidP="005537D9">
      <w:pPr>
        <w:spacing w:line="240" w:lineRule="auto"/>
        <w:ind w:left="139" w:right="2758" w:firstLine="94"/>
        <w:rPr>
          <w:sz w:val="20"/>
          <w:szCs w:val="20"/>
        </w:rPr>
      </w:pPr>
      <w:r>
        <w:rPr>
          <w:sz w:val="20"/>
          <w:szCs w:val="20"/>
        </w:rPr>
        <w:t xml:space="preserve"> Popunjava se jedinica mjere po kojoj se stavka obračunava (komad ili druga mjerna jedinica) </w:t>
      </w:r>
    </w:p>
    <w:p w:rsidR="00A04BCD" w:rsidRDefault="00A04BCD" w:rsidP="005537D9">
      <w:pPr>
        <w:spacing w:line="240" w:lineRule="auto"/>
        <w:ind w:left="0" w:right="2758" w:firstLine="0"/>
      </w:pPr>
      <w:r>
        <w:rPr>
          <w:sz w:val="13"/>
          <w:szCs w:val="13"/>
        </w:rPr>
        <w:t>4</w:t>
      </w:r>
    </w:p>
    <w:p w:rsidR="00A04BCD" w:rsidRDefault="00A04BCD" w:rsidP="005537D9">
      <w:pPr>
        <w:spacing w:line="240" w:lineRule="auto"/>
        <w:ind w:left="139" w:right="4405" w:firstLine="65"/>
        <w:rPr>
          <w:sz w:val="20"/>
          <w:szCs w:val="20"/>
        </w:rPr>
      </w:pPr>
      <w:r>
        <w:rPr>
          <w:sz w:val="20"/>
          <w:szCs w:val="20"/>
        </w:rPr>
        <w:t xml:space="preserve">  Popunjava se količina stavke koju podizvoditelj isporučuje/izvodi/pruža </w:t>
      </w:r>
    </w:p>
    <w:p w:rsidR="00A04BCD" w:rsidRDefault="00A04BCD" w:rsidP="005537D9">
      <w:pPr>
        <w:spacing w:line="240" w:lineRule="auto"/>
        <w:ind w:left="0" w:right="4405" w:firstLine="0"/>
      </w:pPr>
      <w:r>
        <w:rPr>
          <w:sz w:val="13"/>
          <w:szCs w:val="13"/>
        </w:rPr>
        <w:t>5</w:t>
      </w:r>
    </w:p>
    <w:p w:rsidR="00A04BCD" w:rsidRDefault="00A04BCD" w:rsidP="005537D9">
      <w:pPr>
        <w:spacing w:line="240" w:lineRule="auto"/>
        <w:ind w:left="149" w:right="1268" w:hanging="10"/>
        <w:rPr>
          <w:sz w:val="20"/>
          <w:szCs w:val="20"/>
        </w:rPr>
      </w:pPr>
      <w:r>
        <w:rPr>
          <w:sz w:val="20"/>
          <w:szCs w:val="20"/>
        </w:rPr>
        <w:t xml:space="preserve">  Popunjava se cijena stavke po jedinici mjere </w:t>
      </w:r>
    </w:p>
    <w:p w:rsidR="00A04BCD" w:rsidRDefault="00A04BCD" w:rsidP="005537D9">
      <w:pPr>
        <w:spacing w:after="0" w:line="240" w:lineRule="auto"/>
        <w:ind w:left="149" w:hanging="10"/>
        <w:jc w:val="left"/>
      </w:pPr>
      <w:r>
        <w:rPr>
          <w:sz w:val="13"/>
          <w:szCs w:val="13"/>
        </w:rPr>
        <w:t xml:space="preserve">6  </w:t>
      </w:r>
    </w:p>
    <w:p w:rsidR="00A04BCD" w:rsidRDefault="00A04BCD" w:rsidP="005537D9">
      <w:pPr>
        <w:spacing w:line="240" w:lineRule="auto"/>
        <w:ind w:left="286" w:right="1268" w:hanging="10"/>
      </w:pPr>
      <w:r>
        <w:rPr>
          <w:sz w:val="20"/>
          <w:szCs w:val="20"/>
        </w:rPr>
        <w:t xml:space="preserve">Popunjava se ukupna cijena stavke troškovnika(umnožak količine stavke i cijene stavke) </w:t>
      </w:r>
    </w:p>
    <w:p w:rsidR="00A04BCD" w:rsidRDefault="00A04BCD" w:rsidP="005537D9">
      <w:pPr>
        <w:spacing w:after="0" w:line="240" w:lineRule="auto"/>
        <w:ind w:left="149" w:hanging="10"/>
        <w:jc w:val="left"/>
      </w:pPr>
      <w:r>
        <w:rPr>
          <w:sz w:val="13"/>
          <w:szCs w:val="13"/>
        </w:rPr>
        <w:t xml:space="preserve">7  </w:t>
      </w:r>
    </w:p>
    <w:p w:rsidR="00A04BCD" w:rsidRDefault="00A04BCD" w:rsidP="005537D9">
      <w:pPr>
        <w:spacing w:line="240" w:lineRule="auto"/>
        <w:ind w:left="286" w:right="1268" w:hanging="10"/>
      </w:pPr>
      <w:r>
        <w:rPr>
          <w:sz w:val="20"/>
          <w:szCs w:val="20"/>
        </w:rPr>
        <w:t xml:space="preserve">Navodi se </w:t>
      </w:r>
      <w:r>
        <w:rPr>
          <w:b/>
          <w:bCs/>
          <w:sz w:val="20"/>
          <w:szCs w:val="20"/>
        </w:rPr>
        <w:t>ukupna vrijednost</w:t>
      </w:r>
      <w:r>
        <w:rPr>
          <w:sz w:val="20"/>
          <w:szCs w:val="20"/>
        </w:rPr>
        <w:t xml:space="preserve">  robe/radova/usluga nakon upisa svih stavki troškovnika - </w:t>
      </w:r>
      <w:r>
        <w:rPr>
          <w:b/>
          <w:bCs/>
          <w:sz w:val="20"/>
          <w:szCs w:val="20"/>
        </w:rPr>
        <w:t xml:space="preserve">zbroj svih  ukupnih </w:t>
      </w:r>
    </w:p>
    <w:p w:rsidR="00A04BCD" w:rsidRDefault="00A04BCD" w:rsidP="005537D9">
      <w:pPr>
        <w:spacing w:after="103" w:line="240" w:lineRule="auto"/>
        <w:ind w:left="296" w:right="91" w:firstLine="0"/>
        <w:jc w:val="left"/>
      </w:pPr>
      <w:r>
        <w:rPr>
          <w:b/>
          <w:bCs/>
          <w:sz w:val="20"/>
          <w:szCs w:val="20"/>
        </w:rPr>
        <w:t xml:space="preserve">cijena  stavki  troškovnika bez PDV-a. </w:t>
      </w:r>
    </w:p>
    <w:p w:rsidR="00A04BCD" w:rsidRDefault="00A04BCD">
      <w:pPr>
        <w:spacing w:after="83" w:line="259" w:lineRule="auto"/>
        <w:ind w:left="154" w:firstLine="0"/>
        <w:jc w:val="left"/>
      </w:pPr>
    </w:p>
    <w:p w:rsidR="00A04BCD" w:rsidRDefault="00A04BCD">
      <w:pPr>
        <w:spacing w:after="134" w:line="249" w:lineRule="auto"/>
        <w:ind w:left="149" w:right="1268" w:hanging="10"/>
      </w:pPr>
      <w:r>
        <w:rPr>
          <w:sz w:val="20"/>
          <w:szCs w:val="20"/>
        </w:rPr>
        <w:t xml:space="preserve">Za  izvođenje usluga za koje nije navedeno da će biti izvedeni od strane podizvođača, </w:t>
      </w:r>
      <w:r>
        <w:rPr>
          <w:sz w:val="20"/>
          <w:szCs w:val="20"/>
          <w:u w:val="single" w:color="000000"/>
        </w:rPr>
        <w:t>izjavljujemo da ćemo isteizvesti vlastitim kapacitetima.</w:t>
      </w:r>
    </w:p>
    <w:p w:rsidR="00A04BCD" w:rsidRDefault="00A04BCD">
      <w:pPr>
        <w:spacing w:line="249" w:lineRule="auto"/>
        <w:ind w:left="149" w:right="1268" w:hanging="10"/>
      </w:pPr>
      <w:r>
        <w:rPr>
          <w:sz w:val="20"/>
          <w:szCs w:val="20"/>
        </w:rPr>
        <w:t xml:space="preserve">Naručitelj će neposredno plaćati podizvoditelju za izvedene usluge. </w:t>
      </w:r>
    </w:p>
    <w:p w:rsidR="00A04BCD" w:rsidRDefault="00A04BCD">
      <w:pPr>
        <w:spacing w:line="249" w:lineRule="auto"/>
        <w:ind w:left="149" w:right="1268" w:hanging="10"/>
      </w:pPr>
      <w:r>
        <w:rPr>
          <w:sz w:val="20"/>
          <w:szCs w:val="20"/>
        </w:rPr>
        <w:t xml:space="preserve">Odabrani ponuditelj mora svom računu, priložiti račune svojih podizvoditelja koje je prethodno potvrdio. </w:t>
      </w:r>
    </w:p>
    <w:p w:rsidR="00A04BCD" w:rsidRDefault="00A04BCD">
      <w:pPr>
        <w:spacing w:after="33" w:line="249" w:lineRule="auto"/>
        <w:ind w:left="149" w:right="1268" w:hanging="10"/>
      </w:pPr>
      <w:r>
        <w:rPr>
          <w:sz w:val="20"/>
          <w:szCs w:val="20"/>
        </w:rPr>
        <w:t xml:space="preserve">Odabrani ponuditelj može tijekom izvršenja ugovora o javnoj nabavi od javnog naručitelja zahtijevati: </w:t>
      </w:r>
    </w:p>
    <w:p w:rsidR="00A04BCD" w:rsidRDefault="00A04BCD">
      <w:pPr>
        <w:spacing w:line="249" w:lineRule="auto"/>
        <w:ind w:left="524" w:right="1268" w:hanging="10"/>
      </w:pPr>
      <w:r>
        <w:rPr>
          <w:rFonts w:ascii="Century Gothic" w:hAnsi="Century Gothic" w:cs="Century Gothic"/>
          <w:sz w:val="20"/>
          <w:szCs w:val="20"/>
        </w:rPr>
        <w:t></w:t>
      </w:r>
      <w:r>
        <w:rPr>
          <w:sz w:val="20"/>
          <w:szCs w:val="20"/>
        </w:rPr>
        <w:t xml:space="preserve">promjenu podizvoditelja za onaj dio ugovora o javnoj nabavi koji je prethodno dao u podugovor, </w:t>
      </w:r>
    </w:p>
    <w:p w:rsidR="00A04BCD" w:rsidRDefault="00A04BCD">
      <w:pPr>
        <w:spacing w:line="249" w:lineRule="auto"/>
        <w:ind w:left="524" w:right="1268" w:hanging="10"/>
      </w:pPr>
      <w:r>
        <w:rPr>
          <w:rFonts w:ascii="Century Gothic" w:hAnsi="Century Gothic" w:cs="Century Gothic"/>
          <w:sz w:val="20"/>
          <w:szCs w:val="20"/>
        </w:rPr>
        <w:t></w:t>
      </w:r>
      <w:r>
        <w:rPr>
          <w:sz w:val="20"/>
          <w:szCs w:val="20"/>
        </w:rPr>
        <w:t xml:space="preserve">preuzimanje izvršenja dijela ugovora o javnoj nabavi koji je prethodno dao u podugovor, </w:t>
      </w:r>
    </w:p>
    <w:p w:rsidR="00A04BCD" w:rsidRDefault="00A04BCD">
      <w:pPr>
        <w:spacing w:line="249" w:lineRule="auto"/>
        <w:ind w:left="874" w:right="1268" w:hanging="360"/>
      </w:pPr>
      <w:r>
        <w:rPr>
          <w:rFonts w:ascii="Century Gothic" w:hAnsi="Century Gothic" w:cs="Century Gothic"/>
          <w:sz w:val="20"/>
          <w:szCs w:val="20"/>
        </w:rPr>
        <w:t></w:t>
      </w:r>
      <w:r>
        <w:rPr>
          <w:sz w:val="20"/>
          <w:szCs w:val="20"/>
        </w:rPr>
        <w:t xml:space="preserve">uvođenje jednog ili više novih podizvoditelja čiji ukupni udio ne smije prijeći 30% vrijednosti ugovora o javnoj nabavi neovisno o tome je li prethodno dao dio ugovora o javnoj nabavi u podugovor ili ne. </w:t>
      </w:r>
    </w:p>
    <w:p w:rsidR="00A04BCD" w:rsidRDefault="00A04BCD">
      <w:pPr>
        <w:spacing w:line="249" w:lineRule="auto"/>
        <w:ind w:left="149" w:right="1268" w:hanging="10"/>
      </w:pPr>
      <w:r>
        <w:rPr>
          <w:sz w:val="20"/>
          <w:szCs w:val="20"/>
        </w:rPr>
        <w:t xml:space="preserve">Uz zahtjev odabrani ponuditelj mora naručitelju dostaviti podatke za novog podizvoditelja. </w:t>
      </w:r>
    </w:p>
    <w:p w:rsidR="00A04BCD" w:rsidRDefault="00A04BCD">
      <w:pPr>
        <w:spacing w:after="37" w:line="249" w:lineRule="auto"/>
        <w:ind w:left="149" w:right="1268" w:hanging="10"/>
      </w:pPr>
      <w:r>
        <w:rPr>
          <w:sz w:val="20"/>
          <w:szCs w:val="20"/>
        </w:rPr>
        <w:t xml:space="preserve">Naručitelj može, prije odobravanja zahtjeva, od odabranog ponuditelja zatražiti važeće dokumente kojima se dokazuje da novi podizvoditelj ispunjava: </w:t>
      </w:r>
    </w:p>
    <w:p w:rsidR="00A04BCD" w:rsidRDefault="00A04BCD">
      <w:pPr>
        <w:spacing w:after="37" w:line="249" w:lineRule="auto"/>
        <w:ind w:left="874" w:right="1268" w:hanging="360"/>
      </w:pPr>
      <w:r>
        <w:rPr>
          <w:rFonts w:ascii="Century Gothic" w:hAnsi="Century Gothic" w:cs="Century Gothic"/>
          <w:sz w:val="20"/>
          <w:szCs w:val="20"/>
        </w:rPr>
        <w:t></w:t>
      </w:r>
      <w:r>
        <w:rPr>
          <w:sz w:val="20"/>
          <w:szCs w:val="20"/>
        </w:rPr>
        <w:t xml:space="preserve">uvjete iz članka 67. i članka 68.  Zakona o javnoj nabavi ako su u postupku javne nabave oni bili određeni i u odnosu na podizvoditelje, </w:t>
      </w:r>
    </w:p>
    <w:p w:rsidR="00A04BCD" w:rsidRDefault="00A04BCD">
      <w:pPr>
        <w:spacing w:after="37" w:line="249" w:lineRule="auto"/>
        <w:ind w:left="874" w:right="1268" w:hanging="360"/>
      </w:pPr>
      <w:r>
        <w:rPr>
          <w:rFonts w:ascii="Century Gothic" w:hAnsi="Century Gothic" w:cs="Century Gothic"/>
          <w:sz w:val="20"/>
          <w:szCs w:val="20"/>
        </w:rPr>
        <w:t></w:t>
      </w:r>
      <w:r>
        <w:rPr>
          <w:sz w:val="20"/>
          <w:szCs w:val="20"/>
        </w:rPr>
        <w:t xml:space="preserve">uvjete iz članka 71. i članka 72. Zakona o javnoj nabavi ako se odabrani ponuditelj u postupku javne nabave za potrebe dokazivanja financijske te tehničke i stručne sposobnosti oslonio na sposobnost podizvoditelja kojeg mijenja, </w:t>
      </w:r>
    </w:p>
    <w:p w:rsidR="00A04BCD" w:rsidRDefault="00A04BCD">
      <w:pPr>
        <w:spacing w:line="249" w:lineRule="auto"/>
        <w:ind w:left="874" w:right="1268" w:hanging="360"/>
      </w:pPr>
      <w:r>
        <w:rPr>
          <w:rFonts w:ascii="Century Gothic" w:hAnsi="Century Gothic" w:cs="Century Gothic"/>
          <w:sz w:val="20"/>
          <w:szCs w:val="20"/>
        </w:rPr>
        <w:t></w:t>
      </w:r>
      <w:r>
        <w:rPr>
          <w:sz w:val="20"/>
          <w:szCs w:val="20"/>
        </w:rPr>
        <w:t xml:space="preserve">posjedovanje važećeg ovlaštenja ili članstva sukladno članku 70. stavku 4. Zakona o javnoj nabavi, ako je primjenjivo. </w:t>
      </w:r>
    </w:p>
    <w:p w:rsidR="00A04BCD" w:rsidRDefault="00A04BCD">
      <w:pPr>
        <w:spacing w:after="33" w:line="249" w:lineRule="auto"/>
        <w:ind w:left="149" w:right="1268" w:hanging="10"/>
      </w:pPr>
      <w:r>
        <w:rPr>
          <w:sz w:val="20"/>
          <w:szCs w:val="20"/>
        </w:rPr>
        <w:t xml:space="preserve"> Sudjelovanje podizvoditelja ne utječe na odgovornost odabranog ponuditelja za izvršenje ugovora o javnoj nabavi. </w:t>
      </w: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spacing w:after="0" w:line="259" w:lineRule="auto"/>
        <w:ind w:left="154" w:firstLine="0"/>
        <w:jc w:val="left"/>
      </w:pPr>
    </w:p>
    <w:p w:rsidR="00A04BCD" w:rsidRDefault="00A04BCD">
      <w:pPr>
        <w:tabs>
          <w:tab w:val="center" w:pos="4294"/>
          <w:tab w:val="center" w:pos="6949"/>
        </w:tabs>
        <w:ind w:left="0" w:firstLine="0"/>
        <w:jc w:val="left"/>
      </w:pPr>
      <w:r>
        <w:t xml:space="preserve">U ______________  __/__/20__. </w:t>
      </w:r>
      <w:r>
        <w:tab/>
        <w:t xml:space="preserve">                MP </w:t>
      </w:r>
      <w:r>
        <w:tab/>
        <w:t xml:space="preserve">                                    ZA PONUDITELJA: </w:t>
      </w:r>
    </w:p>
    <w:p w:rsidR="00A04BCD" w:rsidRDefault="00A04BCD">
      <w:pPr>
        <w:spacing w:after="0" w:line="259" w:lineRule="auto"/>
        <w:ind w:left="154" w:firstLine="0"/>
        <w:jc w:val="left"/>
      </w:pPr>
    </w:p>
    <w:p w:rsidR="00A04BCD" w:rsidRDefault="00A04BCD">
      <w:pPr>
        <w:spacing w:after="0" w:line="259" w:lineRule="auto"/>
        <w:ind w:left="0" w:right="-29" w:firstLine="0"/>
        <w:jc w:val="right"/>
      </w:pPr>
      <w:r>
        <w:tab/>
      </w:r>
      <w:r>
        <w:tab/>
      </w:r>
      <w:r>
        <w:tab/>
      </w:r>
      <w:r>
        <w:tab/>
      </w:r>
      <w:r>
        <w:tab/>
      </w:r>
      <w:r>
        <w:tab/>
      </w:r>
    </w:p>
    <w:p w:rsidR="00A04BCD" w:rsidRDefault="00A04BCD" w:rsidP="009148BA">
      <w:pPr>
        <w:ind w:left="4248" w:right="1266" w:firstLine="0"/>
      </w:pPr>
      <w:r>
        <w:t xml:space="preserve">________________________________  </w:t>
      </w:r>
      <w:r>
        <w:tab/>
      </w:r>
      <w:r>
        <w:tab/>
      </w:r>
      <w:r>
        <w:tab/>
      </w:r>
      <w:r>
        <w:tab/>
      </w:r>
      <w:r>
        <w:tab/>
      </w:r>
      <w:r>
        <w:tab/>
        <w:t xml:space="preserve">                   (ime, prezime i potpis ovlaštene osobe) </w:t>
      </w:r>
    </w:p>
    <w:p w:rsidR="00A04BCD" w:rsidRDefault="00A04BCD">
      <w:pPr>
        <w:spacing w:after="87" w:line="259" w:lineRule="auto"/>
        <w:ind w:left="154" w:firstLine="0"/>
        <w:jc w:val="left"/>
      </w:pPr>
    </w:p>
    <w:p w:rsidR="00A04BCD" w:rsidRDefault="00A04BCD">
      <w:pPr>
        <w:spacing w:line="249" w:lineRule="auto"/>
        <w:ind w:left="149" w:right="1268" w:hanging="10"/>
        <w:rPr>
          <w:sz w:val="20"/>
          <w:szCs w:val="20"/>
        </w:rPr>
      </w:pPr>
    </w:p>
    <w:p w:rsidR="00A04BCD" w:rsidRDefault="00A04BCD">
      <w:pPr>
        <w:spacing w:line="249" w:lineRule="auto"/>
        <w:ind w:left="149" w:right="1268" w:hanging="10"/>
      </w:pPr>
      <w:r>
        <w:rPr>
          <w:sz w:val="20"/>
          <w:szCs w:val="20"/>
        </w:rPr>
        <w:t>NAPOMENA: ponudi se može priložiti više obrazaca, ovisno o broju podizvoditelja.</w:t>
      </w:r>
    </w:p>
    <w:p w:rsidR="00A04BCD" w:rsidRDefault="00A04BCD">
      <w:pPr>
        <w:sectPr w:rsidR="00A04BCD" w:rsidSect="00030646">
          <w:footerReference w:type="default" r:id="rId12"/>
          <w:footerReference w:type="first" r:id="rId13"/>
          <w:pgSz w:w="11906" w:h="16838"/>
          <w:pgMar w:top="726" w:right="707" w:bottom="738" w:left="1265" w:header="720" w:footer="720" w:gutter="0"/>
          <w:pgNumType w:start="0"/>
          <w:cols w:space="720"/>
          <w:titlePg/>
        </w:sectPr>
      </w:pPr>
    </w:p>
    <w:p w:rsidR="00A04BCD" w:rsidRDefault="00A04BCD">
      <w:pPr>
        <w:spacing w:after="5" w:line="259" w:lineRule="auto"/>
        <w:ind w:left="10" w:right="43" w:hanging="10"/>
        <w:jc w:val="right"/>
      </w:pPr>
      <w:r>
        <w:rPr>
          <w:b/>
          <w:bCs/>
          <w:sz w:val="20"/>
          <w:szCs w:val="20"/>
        </w:rPr>
        <w:t xml:space="preserve">Dokumentacija za nadmetanje </w:t>
      </w:r>
    </w:p>
    <w:p w:rsidR="00A04BCD" w:rsidRDefault="00A04BCD">
      <w:pPr>
        <w:spacing w:after="36" w:line="259" w:lineRule="auto"/>
        <w:ind w:left="10" w:right="43" w:hanging="10"/>
        <w:jc w:val="right"/>
      </w:pPr>
      <w:r>
        <w:rPr>
          <w:b/>
          <w:bCs/>
          <w:sz w:val="20"/>
          <w:szCs w:val="20"/>
        </w:rPr>
        <w:t xml:space="preserve">Prilog 2 – Troškovnik </w:t>
      </w:r>
    </w:p>
    <w:p w:rsidR="00A04BCD" w:rsidRDefault="00A04BCD">
      <w:pPr>
        <w:spacing w:after="5" w:line="259" w:lineRule="auto"/>
        <w:ind w:left="10" w:right="43" w:hanging="10"/>
        <w:jc w:val="right"/>
      </w:pPr>
      <w:r w:rsidRPr="001C60EA">
        <w:rPr>
          <w:b/>
          <w:bCs/>
          <w:sz w:val="20"/>
          <w:szCs w:val="20"/>
        </w:rPr>
        <w:t>Ev.br.nabave: 01/15</w:t>
      </w:r>
      <w:r w:rsidRPr="001C60EA">
        <w:rPr>
          <w:b/>
          <w:bCs/>
        </w:rPr>
        <w:t>JN</w:t>
      </w:r>
    </w:p>
    <w:p w:rsidR="00A04BCD" w:rsidRDefault="00A04BCD">
      <w:pPr>
        <w:spacing w:after="8" w:line="259" w:lineRule="auto"/>
        <w:ind w:left="0" w:firstLine="0"/>
        <w:jc w:val="right"/>
      </w:pPr>
    </w:p>
    <w:p w:rsidR="00A04BCD" w:rsidRDefault="00A04BCD">
      <w:pPr>
        <w:spacing w:after="131" w:line="251" w:lineRule="auto"/>
        <w:ind w:left="509" w:right="38" w:hanging="10"/>
        <w:jc w:val="right"/>
      </w:pPr>
      <w:r>
        <w:rPr>
          <w:b/>
          <w:bCs/>
        </w:rPr>
        <w:t xml:space="preserve">Dodatak II. Ugovoru </w:t>
      </w:r>
    </w:p>
    <w:p w:rsidR="00A04BCD" w:rsidRDefault="00A04BCD">
      <w:pPr>
        <w:pStyle w:val="Heading3"/>
        <w:ind w:left="0" w:right="60" w:firstLine="0"/>
      </w:pPr>
      <w:r>
        <w:rPr>
          <w:sz w:val="36"/>
          <w:szCs w:val="36"/>
        </w:rPr>
        <w:t>TROŠKOVNIK</w:t>
      </w:r>
    </w:p>
    <w:p w:rsidR="00A04BCD" w:rsidRDefault="00A04BCD">
      <w:pPr>
        <w:pStyle w:val="Heading4"/>
        <w:spacing w:after="91"/>
        <w:ind w:left="96" w:right="0"/>
      </w:pPr>
      <w:r>
        <w:rPr>
          <w:sz w:val="22"/>
          <w:szCs w:val="22"/>
        </w:rPr>
        <w:t>organizacija pu</w:t>
      </w:r>
      <w:r>
        <w:t xml:space="preserve">tovanja u  projektu </w:t>
      </w:r>
    </w:p>
    <w:tbl>
      <w:tblPr>
        <w:tblW w:w="9285" w:type="dxa"/>
        <w:tblInd w:w="-83" w:type="dxa"/>
        <w:tblCellMar>
          <w:top w:w="39" w:type="dxa"/>
          <w:bottom w:w="6" w:type="dxa"/>
          <w:right w:w="63" w:type="dxa"/>
        </w:tblCellMar>
        <w:tblLook w:val="00A0"/>
      </w:tblPr>
      <w:tblGrid>
        <w:gridCol w:w="655"/>
        <w:gridCol w:w="4419"/>
        <w:gridCol w:w="1039"/>
        <w:gridCol w:w="899"/>
        <w:gridCol w:w="1126"/>
        <w:gridCol w:w="1147"/>
      </w:tblGrid>
      <w:tr w:rsidR="00A04BCD">
        <w:trPr>
          <w:trHeight w:val="607"/>
        </w:trPr>
        <w:tc>
          <w:tcPr>
            <w:tcW w:w="6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0" w:right="48" w:firstLine="0"/>
              <w:jc w:val="center"/>
              <w:rPr>
                <w:sz w:val="22"/>
                <w:szCs w:val="22"/>
              </w:rPr>
            </w:pPr>
            <w:r w:rsidRPr="00CE5954">
              <w:rPr>
                <w:b/>
                <w:bCs/>
                <w:sz w:val="18"/>
                <w:szCs w:val="18"/>
              </w:rPr>
              <w:t xml:space="preserve">Rb </w:t>
            </w:r>
          </w:p>
        </w:tc>
        <w:tc>
          <w:tcPr>
            <w:tcW w:w="441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0" w:right="45" w:firstLine="0"/>
              <w:jc w:val="center"/>
              <w:rPr>
                <w:sz w:val="22"/>
                <w:szCs w:val="22"/>
              </w:rPr>
            </w:pPr>
            <w:r w:rsidRPr="00CE5954">
              <w:rPr>
                <w:b/>
                <w:bCs/>
                <w:sz w:val="18"/>
                <w:szCs w:val="18"/>
              </w:rPr>
              <w:t xml:space="preserve">Opis </w:t>
            </w:r>
          </w:p>
        </w:tc>
        <w:tc>
          <w:tcPr>
            <w:tcW w:w="103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24" w:firstLine="0"/>
              <w:jc w:val="left"/>
              <w:rPr>
                <w:sz w:val="22"/>
                <w:szCs w:val="22"/>
              </w:rPr>
            </w:pPr>
            <w:r w:rsidRPr="00CE5954">
              <w:rPr>
                <w:b/>
                <w:bCs/>
                <w:sz w:val="18"/>
                <w:szCs w:val="18"/>
              </w:rPr>
              <w:t xml:space="preserve">Jed. mjere </w:t>
            </w:r>
          </w:p>
        </w:tc>
        <w:tc>
          <w:tcPr>
            <w:tcW w:w="899"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0" w:right="47" w:firstLine="0"/>
              <w:jc w:val="center"/>
              <w:rPr>
                <w:sz w:val="22"/>
                <w:szCs w:val="22"/>
              </w:rPr>
            </w:pPr>
            <w:r w:rsidRPr="00CE5954">
              <w:rPr>
                <w:b/>
                <w:bCs/>
                <w:sz w:val="18"/>
                <w:szCs w:val="18"/>
              </w:rPr>
              <w:t xml:space="preserve">Količina </w:t>
            </w:r>
          </w:p>
        </w:tc>
        <w:tc>
          <w:tcPr>
            <w:tcW w:w="1126" w:type="dxa"/>
            <w:tcBorders>
              <w:top w:val="single" w:sz="4" w:space="0" w:color="000000"/>
              <w:left w:val="single" w:sz="4" w:space="0" w:color="000000"/>
              <w:bottom w:val="single" w:sz="4" w:space="0" w:color="000000"/>
              <w:right w:val="single" w:sz="4" w:space="0" w:color="000000"/>
            </w:tcBorders>
            <w:shd w:val="clear" w:color="auto" w:fill="F2F2F2"/>
          </w:tcPr>
          <w:p w:rsidR="00A04BCD" w:rsidRPr="00CE5954" w:rsidRDefault="00A04BCD" w:rsidP="00CE5954">
            <w:pPr>
              <w:spacing w:after="0" w:line="259" w:lineRule="auto"/>
              <w:ind w:left="0" w:firstLine="0"/>
              <w:jc w:val="center"/>
              <w:rPr>
                <w:sz w:val="22"/>
                <w:szCs w:val="22"/>
              </w:rPr>
            </w:pPr>
            <w:r w:rsidRPr="00CE5954">
              <w:rPr>
                <w:b/>
                <w:bCs/>
                <w:sz w:val="18"/>
                <w:szCs w:val="18"/>
              </w:rPr>
              <w:t xml:space="preserve">Jedinična cijena </w:t>
            </w:r>
          </w:p>
        </w:tc>
        <w:tc>
          <w:tcPr>
            <w:tcW w:w="1147" w:type="dxa"/>
            <w:tcBorders>
              <w:top w:val="single" w:sz="4" w:space="0" w:color="000000"/>
              <w:left w:val="single" w:sz="4" w:space="0" w:color="000000"/>
              <w:bottom w:val="single" w:sz="4" w:space="0" w:color="000000"/>
              <w:right w:val="single" w:sz="4" w:space="0" w:color="000000"/>
            </w:tcBorders>
            <w:shd w:val="clear" w:color="auto" w:fill="F2F2F2"/>
          </w:tcPr>
          <w:p w:rsidR="00A04BCD" w:rsidRPr="00CE5954" w:rsidRDefault="00A04BCD" w:rsidP="00CE5954">
            <w:pPr>
              <w:spacing w:after="0" w:line="259" w:lineRule="auto"/>
              <w:ind w:left="0" w:firstLine="0"/>
              <w:jc w:val="center"/>
              <w:rPr>
                <w:sz w:val="22"/>
                <w:szCs w:val="22"/>
              </w:rPr>
            </w:pPr>
            <w:r w:rsidRPr="00CE5954">
              <w:rPr>
                <w:b/>
                <w:bCs/>
                <w:sz w:val="18"/>
                <w:szCs w:val="18"/>
              </w:rPr>
              <w:t xml:space="preserve">Ukupna cijena </w:t>
            </w: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 xml:space="preserve">1. </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Hotelski smještaj u Trogiru, 8 noćenja, puni pansion za 22 osobe u razdoblju 29.8.-6.9.2015. g.</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 xml:space="preserve">noćenje </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176</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2.</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Najam prostorije s internetom i projektorom za održavanje radionica tijekom 8 dana kapaciteta za oko 25 osoba (u sklopu hotela u Trogiru gdje je organiziran i smještaj)u razdoblju 29.8.-6.9.2015. g.</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dan</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8</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3.</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Hotelski smještaj u Splitu, 6 noćenja, puni pansion za 22 osobe u razdoblju 7.1.-13.1.2016. g.</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noćenje</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132</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4.</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Najam prostorije s internetom i projektorom za održavanje radionica tijekom 6 dana kapaciteta za oko 25 osoba (u sklopu hotela u Splitu gdje je organiziran i smještaj) u razdoblju 7.1.-13.1.2016. g.</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dan</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6</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5.</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 xml:space="preserve">Hotelski smještaj u Parizu, 4 noćenja, polupansion za 26 osoba u razdoblju 14.10.-18.10.2015.g. </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noćenje</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104</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 xml:space="preserve">6. </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Transportni troškovi uključujući povratne avionske karte za 26 osoba do Pariza u razdoblju 14.10.-18.10.2015.g.,te sve transfere (detaljnije u specifikaciji putovanja)</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ugovor</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1</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7.</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 xml:space="preserve">Ulaznice za sajam „3D Show Pariz“ za sve dane trajanja za 26 osoba </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osoba</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26</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8.</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rPr>
            </w:pPr>
            <w:r w:rsidRPr="00CE5954">
              <w:rPr>
                <w:sz w:val="20"/>
                <w:szCs w:val="20"/>
              </w:rPr>
              <w:t>Hotelski smještaj u Korčuli, 12 noćenja, puni pansion za 35 osoba u razdoblju 7.8.-19.8.2015. g.</w:t>
            </w:r>
          </w:p>
          <w:p w:rsidR="00A04BCD" w:rsidRPr="00CE5954" w:rsidRDefault="00A04BCD" w:rsidP="00CE5954">
            <w:pPr>
              <w:spacing w:after="0" w:line="259" w:lineRule="auto"/>
              <w:ind w:left="0" w:firstLine="0"/>
              <w:rPr>
                <w:sz w:val="20"/>
                <w:szCs w:val="20"/>
                <w:highlight w:val="magenta"/>
              </w:rPr>
            </w:pP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osoba</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35</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b/>
                <w:bCs/>
                <w:sz w:val="18"/>
                <w:szCs w:val="18"/>
              </w:rPr>
            </w:pPr>
            <w:r w:rsidRPr="00CE5954">
              <w:rPr>
                <w:b/>
                <w:bCs/>
                <w:sz w:val="18"/>
                <w:szCs w:val="18"/>
              </w:rPr>
              <w:t>9.</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0"/>
                <w:szCs w:val="20"/>
                <w:highlight w:val="magenta"/>
              </w:rPr>
            </w:pPr>
            <w:r w:rsidRPr="00CE5954">
              <w:rPr>
                <w:sz w:val="20"/>
                <w:szCs w:val="20"/>
              </w:rPr>
              <w:t>Najam 3 prostorije s internetom i projektorom za održavanje radionica tijekom 12 dana kapaciteta za oko 15 osoba (u sklopu hotela u Korčuli gdje je organiziran i smještaj) u razdoblju 7.8.-19.8.2015. g.</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0"/>
                <w:szCs w:val="20"/>
              </w:rPr>
            </w:pPr>
            <w:r w:rsidRPr="00CE5954">
              <w:rPr>
                <w:sz w:val="20"/>
                <w:szCs w:val="20"/>
              </w:rPr>
              <w:t>dan</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0"/>
                <w:szCs w:val="20"/>
              </w:rPr>
            </w:pPr>
            <w:r w:rsidRPr="00CE5954">
              <w:rPr>
                <w:sz w:val="20"/>
                <w:szCs w:val="20"/>
              </w:rPr>
              <w:t>12</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b/>
                <w:bCs/>
                <w:sz w:val="18"/>
                <w:szCs w:val="18"/>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b/>
                <w:bCs/>
                <w:sz w:val="18"/>
                <w:szCs w:val="18"/>
              </w:rPr>
            </w:pPr>
          </w:p>
        </w:tc>
      </w:tr>
      <w:tr w:rsidR="00A04BCD">
        <w:trPr>
          <w:trHeight w:val="613"/>
        </w:trPr>
        <w:tc>
          <w:tcPr>
            <w:tcW w:w="655"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9" w:firstLine="0"/>
              <w:jc w:val="center"/>
              <w:rPr>
                <w:sz w:val="22"/>
                <w:szCs w:val="22"/>
              </w:rPr>
            </w:pPr>
            <w:r w:rsidRPr="00CE5954">
              <w:rPr>
                <w:b/>
                <w:bCs/>
                <w:sz w:val="18"/>
                <w:szCs w:val="18"/>
              </w:rPr>
              <w:t xml:space="preserve">10. </w:t>
            </w:r>
          </w:p>
        </w:tc>
        <w:tc>
          <w:tcPr>
            <w:tcW w:w="441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rPr>
                <w:sz w:val="22"/>
                <w:szCs w:val="22"/>
              </w:rPr>
            </w:pPr>
            <w:r w:rsidRPr="00CE5954">
              <w:rPr>
                <w:sz w:val="20"/>
                <w:szCs w:val="20"/>
              </w:rPr>
              <w:t>Prijevoz autobusom za 35 osoba na relaciji Osijek-Korčula-Osijek (preko Kutine, Siska, Velike Gorice i Zadra)u danima 7.8 i 19.8.2015. godine</w:t>
            </w:r>
          </w:p>
        </w:tc>
        <w:tc>
          <w:tcPr>
            <w:tcW w:w="103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8" w:firstLine="0"/>
              <w:jc w:val="center"/>
              <w:rPr>
                <w:sz w:val="22"/>
                <w:szCs w:val="22"/>
              </w:rPr>
            </w:pPr>
            <w:r w:rsidRPr="00CE5954">
              <w:rPr>
                <w:sz w:val="20"/>
                <w:szCs w:val="20"/>
              </w:rPr>
              <w:t>ugovor</w:t>
            </w:r>
          </w:p>
        </w:tc>
        <w:tc>
          <w:tcPr>
            <w:tcW w:w="899"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6" w:firstLine="0"/>
              <w:jc w:val="center"/>
              <w:rPr>
                <w:sz w:val="22"/>
                <w:szCs w:val="22"/>
              </w:rPr>
            </w:pPr>
            <w:r w:rsidRPr="00CE5954">
              <w:rPr>
                <w:sz w:val="20"/>
                <w:szCs w:val="20"/>
              </w:rPr>
              <w:t xml:space="preserve">1 </w:t>
            </w:r>
          </w:p>
        </w:tc>
        <w:tc>
          <w:tcPr>
            <w:tcW w:w="1126"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4" w:firstLine="0"/>
              <w:jc w:val="center"/>
              <w:rPr>
                <w:sz w:val="22"/>
                <w:szCs w:val="22"/>
              </w:rPr>
            </w:pPr>
          </w:p>
        </w:tc>
        <w:tc>
          <w:tcPr>
            <w:tcW w:w="1147" w:type="dxa"/>
            <w:tcBorders>
              <w:top w:val="single" w:sz="4" w:space="0" w:color="000000"/>
              <w:left w:val="single" w:sz="4" w:space="0" w:color="000000"/>
              <w:bottom w:val="single" w:sz="4" w:space="0" w:color="000000"/>
              <w:right w:val="single" w:sz="4" w:space="0" w:color="000000"/>
            </w:tcBorders>
            <w:vAlign w:val="center"/>
          </w:tcPr>
          <w:p w:rsidR="00A04BCD" w:rsidRPr="00CE5954" w:rsidRDefault="00A04BCD" w:rsidP="00CE5954">
            <w:pPr>
              <w:spacing w:after="0" w:line="259" w:lineRule="auto"/>
              <w:ind w:left="0" w:right="2" w:firstLine="0"/>
              <w:jc w:val="center"/>
              <w:rPr>
                <w:sz w:val="22"/>
                <w:szCs w:val="22"/>
              </w:rPr>
            </w:pPr>
          </w:p>
        </w:tc>
      </w:tr>
      <w:tr w:rsidR="00A04BCD">
        <w:trPr>
          <w:trHeight w:val="578"/>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A04BCD" w:rsidRPr="00CE5954" w:rsidRDefault="00A04BCD" w:rsidP="00CE5954">
            <w:pPr>
              <w:spacing w:after="0" w:line="259" w:lineRule="auto"/>
              <w:ind w:left="0" w:right="5" w:firstLine="0"/>
              <w:jc w:val="right"/>
              <w:rPr>
                <w:sz w:val="22"/>
                <w:szCs w:val="22"/>
              </w:rPr>
            </w:pPr>
          </w:p>
        </w:tc>
        <w:tc>
          <w:tcPr>
            <w:tcW w:w="4419" w:type="dxa"/>
            <w:tcBorders>
              <w:top w:val="single" w:sz="4" w:space="0" w:color="000000"/>
              <w:left w:val="single" w:sz="4" w:space="0" w:color="000000"/>
              <w:bottom w:val="single" w:sz="4" w:space="0" w:color="000000"/>
              <w:right w:val="nil"/>
            </w:tcBorders>
            <w:shd w:val="clear" w:color="auto" w:fill="F2F2F2"/>
          </w:tcPr>
          <w:p w:rsidR="00A04BCD" w:rsidRPr="00CE5954" w:rsidRDefault="00A04BCD" w:rsidP="00CE5954">
            <w:pPr>
              <w:spacing w:after="160" w:line="259" w:lineRule="auto"/>
              <w:ind w:left="0" w:firstLine="0"/>
              <w:jc w:val="left"/>
              <w:rPr>
                <w:sz w:val="22"/>
                <w:szCs w:val="22"/>
              </w:rPr>
            </w:pPr>
          </w:p>
        </w:tc>
        <w:tc>
          <w:tcPr>
            <w:tcW w:w="3064" w:type="dxa"/>
            <w:gridSpan w:val="3"/>
            <w:tcBorders>
              <w:top w:val="single" w:sz="4" w:space="0" w:color="000000"/>
              <w:left w:val="nil"/>
              <w:bottom w:val="single" w:sz="4" w:space="0" w:color="000000"/>
              <w:right w:val="single" w:sz="4" w:space="0" w:color="000000"/>
            </w:tcBorders>
            <w:shd w:val="clear" w:color="auto" w:fill="F2F2F2"/>
          </w:tcPr>
          <w:p w:rsidR="00A04BCD" w:rsidRPr="00CE5954" w:rsidRDefault="00A04BCD" w:rsidP="00CE5954">
            <w:pPr>
              <w:spacing w:after="0" w:line="259" w:lineRule="auto"/>
              <w:ind w:left="0" w:right="3" w:firstLine="0"/>
              <w:jc w:val="right"/>
              <w:rPr>
                <w:sz w:val="22"/>
                <w:szCs w:val="22"/>
              </w:rPr>
            </w:pPr>
          </w:p>
          <w:p w:rsidR="00A04BCD" w:rsidRPr="00CE5954" w:rsidRDefault="00A04BCD" w:rsidP="00CE5954">
            <w:pPr>
              <w:spacing w:after="0" w:line="259" w:lineRule="auto"/>
              <w:ind w:left="0" w:right="47" w:firstLine="0"/>
              <w:jc w:val="right"/>
              <w:rPr>
                <w:sz w:val="22"/>
                <w:szCs w:val="22"/>
              </w:rPr>
            </w:pPr>
            <w:r w:rsidRPr="00CE5954">
              <w:rPr>
                <w:b/>
                <w:bCs/>
                <w:sz w:val="18"/>
                <w:szCs w:val="18"/>
              </w:rPr>
              <w:t>UKUPNO (KN)</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A04BCD" w:rsidRPr="00CE5954" w:rsidRDefault="00A04BCD" w:rsidP="00CE5954">
            <w:pPr>
              <w:spacing w:after="0" w:line="259" w:lineRule="auto"/>
              <w:ind w:left="1" w:firstLine="0"/>
              <w:jc w:val="left"/>
              <w:rPr>
                <w:sz w:val="22"/>
                <w:szCs w:val="22"/>
              </w:rPr>
            </w:pPr>
          </w:p>
        </w:tc>
      </w:tr>
      <w:tr w:rsidR="00A04BCD">
        <w:trPr>
          <w:trHeight w:val="580"/>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A04BCD" w:rsidRPr="00CE5954" w:rsidRDefault="00A04BCD" w:rsidP="00CE5954">
            <w:pPr>
              <w:spacing w:after="0" w:line="259" w:lineRule="auto"/>
              <w:ind w:left="0" w:right="5" w:firstLine="0"/>
              <w:jc w:val="right"/>
              <w:rPr>
                <w:sz w:val="22"/>
                <w:szCs w:val="22"/>
              </w:rPr>
            </w:pPr>
          </w:p>
        </w:tc>
        <w:tc>
          <w:tcPr>
            <w:tcW w:w="4419" w:type="dxa"/>
            <w:tcBorders>
              <w:top w:val="single" w:sz="4" w:space="0" w:color="000000"/>
              <w:left w:val="single" w:sz="4" w:space="0" w:color="000000"/>
              <w:bottom w:val="single" w:sz="4" w:space="0" w:color="000000"/>
              <w:right w:val="nil"/>
            </w:tcBorders>
            <w:shd w:val="clear" w:color="auto" w:fill="F2F2F2"/>
          </w:tcPr>
          <w:p w:rsidR="00A04BCD" w:rsidRPr="00CE5954" w:rsidRDefault="00A04BCD" w:rsidP="00CE5954">
            <w:pPr>
              <w:spacing w:after="160" w:line="259" w:lineRule="auto"/>
              <w:ind w:left="0" w:firstLine="0"/>
              <w:jc w:val="left"/>
              <w:rPr>
                <w:sz w:val="22"/>
                <w:szCs w:val="22"/>
              </w:rPr>
            </w:pPr>
          </w:p>
        </w:tc>
        <w:tc>
          <w:tcPr>
            <w:tcW w:w="3064" w:type="dxa"/>
            <w:gridSpan w:val="3"/>
            <w:tcBorders>
              <w:top w:val="single" w:sz="4" w:space="0" w:color="000000"/>
              <w:left w:val="nil"/>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0" w:right="46" w:firstLine="0"/>
              <w:jc w:val="right"/>
              <w:rPr>
                <w:sz w:val="22"/>
                <w:szCs w:val="22"/>
              </w:rPr>
            </w:pPr>
            <w:r w:rsidRPr="00CE5954">
              <w:rPr>
                <w:b/>
                <w:bCs/>
                <w:sz w:val="18"/>
                <w:szCs w:val="18"/>
              </w:rPr>
              <w:t>PDV (KN)</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A04BCD" w:rsidRPr="00CE5954" w:rsidRDefault="00A04BCD" w:rsidP="00CE5954">
            <w:pPr>
              <w:spacing w:after="0" w:line="259" w:lineRule="auto"/>
              <w:ind w:left="1" w:firstLine="0"/>
              <w:jc w:val="left"/>
              <w:rPr>
                <w:sz w:val="22"/>
                <w:szCs w:val="22"/>
              </w:rPr>
            </w:pPr>
          </w:p>
        </w:tc>
      </w:tr>
      <w:tr w:rsidR="00A04BCD">
        <w:trPr>
          <w:trHeight w:val="580"/>
        </w:trPr>
        <w:tc>
          <w:tcPr>
            <w:tcW w:w="655" w:type="dxa"/>
            <w:tcBorders>
              <w:top w:val="single" w:sz="4" w:space="0" w:color="000000"/>
              <w:left w:val="single" w:sz="4" w:space="0" w:color="000000"/>
              <w:bottom w:val="single" w:sz="4" w:space="0" w:color="000000"/>
              <w:right w:val="single" w:sz="4" w:space="0" w:color="000000"/>
            </w:tcBorders>
            <w:shd w:val="clear" w:color="auto" w:fill="F2F2F2"/>
          </w:tcPr>
          <w:p w:rsidR="00A04BCD" w:rsidRPr="00CE5954" w:rsidRDefault="00A04BCD" w:rsidP="00CE5954">
            <w:pPr>
              <w:spacing w:after="0" w:line="259" w:lineRule="auto"/>
              <w:ind w:left="0" w:right="5" w:firstLine="0"/>
              <w:jc w:val="right"/>
              <w:rPr>
                <w:sz w:val="22"/>
                <w:szCs w:val="22"/>
              </w:rPr>
            </w:pPr>
          </w:p>
        </w:tc>
        <w:tc>
          <w:tcPr>
            <w:tcW w:w="4419" w:type="dxa"/>
            <w:tcBorders>
              <w:top w:val="single" w:sz="4" w:space="0" w:color="000000"/>
              <w:left w:val="single" w:sz="4" w:space="0" w:color="000000"/>
              <w:bottom w:val="single" w:sz="4" w:space="0" w:color="000000"/>
              <w:right w:val="nil"/>
            </w:tcBorders>
            <w:shd w:val="clear" w:color="auto" w:fill="F2F2F2"/>
          </w:tcPr>
          <w:p w:rsidR="00A04BCD" w:rsidRPr="00CE5954" w:rsidRDefault="00A04BCD" w:rsidP="00CE5954">
            <w:pPr>
              <w:spacing w:after="160" w:line="259" w:lineRule="auto"/>
              <w:ind w:left="0" w:firstLine="0"/>
              <w:jc w:val="left"/>
              <w:rPr>
                <w:sz w:val="22"/>
                <w:szCs w:val="22"/>
              </w:rPr>
            </w:pPr>
          </w:p>
        </w:tc>
        <w:tc>
          <w:tcPr>
            <w:tcW w:w="3064" w:type="dxa"/>
            <w:gridSpan w:val="3"/>
            <w:tcBorders>
              <w:top w:val="single" w:sz="4" w:space="0" w:color="000000"/>
              <w:left w:val="nil"/>
              <w:bottom w:val="single" w:sz="4" w:space="0" w:color="000000"/>
              <w:right w:val="single" w:sz="4" w:space="0" w:color="000000"/>
            </w:tcBorders>
            <w:shd w:val="clear" w:color="auto" w:fill="F2F2F2"/>
            <w:vAlign w:val="center"/>
          </w:tcPr>
          <w:p w:rsidR="00A04BCD" w:rsidRPr="00CE5954" w:rsidRDefault="00A04BCD" w:rsidP="00CE5954">
            <w:pPr>
              <w:spacing w:after="0" w:line="259" w:lineRule="auto"/>
              <w:ind w:left="0" w:right="46" w:firstLine="0"/>
              <w:jc w:val="right"/>
              <w:rPr>
                <w:sz w:val="22"/>
                <w:szCs w:val="22"/>
              </w:rPr>
            </w:pPr>
            <w:r w:rsidRPr="00CE5954">
              <w:rPr>
                <w:b/>
                <w:bCs/>
                <w:sz w:val="18"/>
                <w:szCs w:val="18"/>
              </w:rPr>
              <w:t xml:space="preserve">SVEUKUPNO S PDV-om (KN) </w:t>
            </w:r>
          </w:p>
        </w:tc>
        <w:tc>
          <w:tcPr>
            <w:tcW w:w="1147"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A04BCD" w:rsidRPr="00CE5954" w:rsidRDefault="00A04BCD" w:rsidP="00CE5954">
            <w:pPr>
              <w:spacing w:after="0" w:line="259" w:lineRule="auto"/>
              <w:ind w:left="1" w:firstLine="0"/>
              <w:jc w:val="left"/>
              <w:rPr>
                <w:sz w:val="22"/>
                <w:szCs w:val="22"/>
              </w:rPr>
            </w:pPr>
          </w:p>
        </w:tc>
      </w:tr>
    </w:tbl>
    <w:p w:rsidR="00A04BCD" w:rsidRDefault="00A04BCD" w:rsidP="00FF7EBB">
      <w:pPr>
        <w:spacing w:after="0" w:line="259" w:lineRule="auto"/>
        <w:ind w:left="142" w:firstLine="0"/>
        <w:jc w:val="left"/>
      </w:pPr>
    </w:p>
    <w:p w:rsidR="00A04BCD" w:rsidRDefault="00A04BCD">
      <w:pPr>
        <w:pStyle w:val="Heading5"/>
        <w:spacing w:after="226"/>
        <w:ind w:left="2202" w:right="253"/>
      </w:pPr>
      <w:r>
        <w:t xml:space="preserve">S P E C I F I K A C I J A U S L U G E P U T N I Č K I H A G E N C I J A Z A H O T E L S K I S M J E Š T A J U Z E M L J III N O Z E M S T V U  </w:t>
      </w:r>
    </w:p>
    <w:p w:rsidR="00A04BCD" w:rsidRDefault="00A04BCD">
      <w:pPr>
        <w:spacing w:after="229" w:line="252" w:lineRule="auto"/>
        <w:ind w:left="149" w:right="1262" w:hanging="10"/>
      </w:pPr>
      <w:r>
        <w:rPr>
          <w:b/>
          <w:bCs/>
        </w:rPr>
        <w:t xml:space="preserve">OBVEZE IZVRŠITELJA </w:t>
      </w:r>
    </w:p>
    <w:p w:rsidR="00A04BCD" w:rsidRDefault="00A04BCD">
      <w:pPr>
        <w:spacing w:after="221" w:line="259" w:lineRule="auto"/>
        <w:ind w:left="137" w:hanging="10"/>
        <w:jc w:val="left"/>
      </w:pPr>
      <w:r>
        <w:rPr>
          <w:b/>
          <w:bCs/>
          <w:u w:val="single" w:color="000000"/>
        </w:rPr>
        <w:t>HOTELSKI SMJEŠTAJ</w:t>
      </w:r>
      <w:r>
        <w:rPr>
          <w:b/>
          <w:bCs/>
        </w:rPr>
        <w:t xml:space="preserve">: </w:t>
      </w:r>
    </w:p>
    <w:p w:rsidR="00A04BCD" w:rsidRDefault="00A04BCD">
      <w:pPr>
        <w:spacing w:after="213"/>
        <w:ind w:left="139" w:right="52"/>
      </w:pPr>
      <w:r>
        <w:t xml:space="preserve">Hotelski smještaj u Trogiru, Splitu i Korčuli uključuje puni pansion, agencijsku naknadu te boravišnu pristojbu u smještajem objektu najniže kategorije 3 *** sukladno standardima kategorizacije u RH. </w:t>
      </w:r>
    </w:p>
    <w:p w:rsidR="00A04BCD" w:rsidRDefault="00A04BCD" w:rsidP="00EF6464">
      <w:pPr>
        <w:spacing w:after="213"/>
        <w:ind w:left="139" w:right="52"/>
      </w:pPr>
      <w:r>
        <w:t>Hotelski smještaj u Parizu (Francuska)</w:t>
      </w:r>
      <w:r w:rsidRPr="00046FF9">
        <w:t xml:space="preserve"> uključuje p</w:t>
      </w:r>
      <w:r>
        <w:t>olu</w:t>
      </w:r>
      <w:r w:rsidRPr="00046FF9">
        <w:t xml:space="preserve">pansion, agencijsku naknadu te boravišnu pristojbu u smještajem objektu kategorije </w:t>
      </w:r>
      <w:r>
        <w:t>3</w:t>
      </w:r>
      <w:r w:rsidRPr="00046FF9">
        <w:t xml:space="preserve"> *** </w:t>
      </w:r>
      <w:r>
        <w:t xml:space="preserve"> u blizini muzeja Louvre u Parizu,  </w:t>
      </w:r>
      <w:r w:rsidRPr="00046FF9">
        <w:t>sukladno standardima kategorizacije u RH.</w:t>
      </w:r>
    </w:p>
    <w:p w:rsidR="00A04BCD" w:rsidRDefault="00A04BCD">
      <w:pPr>
        <w:spacing w:after="213"/>
        <w:ind w:left="139" w:right="52"/>
      </w:pPr>
      <w:r>
        <w:t>Izvršitelj će biti obavezan:</w:t>
      </w:r>
    </w:p>
    <w:p w:rsidR="00A04BCD" w:rsidRDefault="00A04BCD" w:rsidP="00046FF9">
      <w:pPr>
        <w:spacing w:after="0" w:line="276" w:lineRule="auto"/>
        <w:ind w:left="425" w:firstLine="0"/>
      </w:pPr>
      <w:r>
        <w:t>-dostaviti točne podatke sa svim specifikacijama o hotelskom smještaju, najmanje 5 radnih dana prije putovanja,</w:t>
      </w:r>
    </w:p>
    <w:p w:rsidR="00A04BCD" w:rsidRDefault="00A04BCD" w:rsidP="00046FF9">
      <w:pPr>
        <w:numPr>
          <w:ilvl w:val="0"/>
          <w:numId w:val="8"/>
        </w:numPr>
        <w:spacing w:after="0" w:line="276" w:lineRule="auto"/>
        <w:ind w:left="425" w:firstLine="0"/>
      </w:pPr>
      <w:r>
        <w:t>u slučaju potrebe promjene napravljenih rezervacija, odmah obavijestiti naručitelja i zatražiti njegovu suglasnost o promjeni,</w:t>
      </w:r>
    </w:p>
    <w:p w:rsidR="00A04BCD" w:rsidRDefault="00A04BCD" w:rsidP="00046FF9">
      <w:pPr>
        <w:spacing w:after="0" w:line="276" w:lineRule="auto"/>
        <w:ind w:left="425" w:firstLine="0"/>
      </w:pPr>
      <w:r>
        <w:t>-prilikom svake izvršene pojedinačne rezervacije hotelskog smještaja odmah obavijestiti naručitelja o roku u kojem je rezervaciju moguće otkazati bez plaćanja naknade za otkaz,</w:t>
      </w:r>
    </w:p>
    <w:p w:rsidR="00A04BCD" w:rsidRDefault="00A04BCD" w:rsidP="00046FF9">
      <w:pPr>
        <w:numPr>
          <w:ilvl w:val="0"/>
          <w:numId w:val="8"/>
        </w:numPr>
        <w:spacing w:after="0" w:line="276" w:lineRule="auto"/>
        <w:ind w:left="425" w:firstLine="0"/>
      </w:pPr>
      <w:r>
        <w:t>prilikom rezervacije hotelskog smještaja naručitelj zadržava pravo izbora hotela ili u dogovoru s odabranim ponuditeljem rezervaciju u hotelima iste ili slične kategorije,</w:t>
      </w:r>
    </w:p>
    <w:p w:rsidR="00A04BCD" w:rsidRDefault="00A04BCD" w:rsidP="00046FF9">
      <w:pPr>
        <w:numPr>
          <w:ilvl w:val="0"/>
          <w:numId w:val="8"/>
        </w:numPr>
        <w:spacing w:after="0" w:line="276" w:lineRule="auto"/>
        <w:ind w:left="425" w:firstLine="0"/>
      </w:pPr>
      <w:r>
        <w:t>omogućiti dostupnost jednog djelatnika i asistenciju od 0-24 sata dnevno (podrška naručitelju u mogućim kritičnim situacijama na putovanjima).</w:t>
      </w:r>
    </w:p>
    <w:p w:rsidR="00A04BCD" w:rsidRDefault="00A04BCD" w:rsidP="00046FF9">
      <w:pPr>
        <w:spacing w:after="0" w:line="276" w:lineRule="auto"/>
        <w:ind w:left="425" w:firstLine="0"/>
      </w:pPr>
    </w:p>
    <w:p w:rsidR="00A04BCD" w:rsidRDefault="00A04BCD">
      <w:pPr>
        <w:spacing w:after="119"/>
        <w:ind w:left="139" w:right="57"/>
      </w:pPr>
      <w:r>
        <w:t xml:space="preserve">Cijena hotelskog smještaja je nakon dostave ponude temeljem pisanog naloga naručitelja fiksna i nepromjenjiva. </w:t>
      </w:r>
    </w:p>
    <w:p w:rsidR="00A04BCD" w:rsidRDefault="00A04BCD">
      <w:pPr>
        <w:spacing w:after="126" w:line="259" w:lineRule="auto"/>
        <w:ind w:left="137" w:hanging="10"/>
        <w:jc w:val="left"/>
        <w:rPr>
          <w:b/>
          <w:bCs/>
          <w:u w:val="single" w:color="000000"/>
        </w:rPr>
      </w:pPr>
    </w:p>
    <w:p w:rsidR="00A04BCD" w:rsidRPr="00F15E0B" w:rsidRDefault="00A04BCD">
      <w:pPr>
        <w:spacing w:after="126" w:line="259" w:lineRule="auto"/>
        <w:ind w:left="137" w:hanging="10"/>
        <w:jc w:val="left"/>
      </w:pPr>
      <w:r w:rsidRPr="00F15E0B">
        <w:rPr>
          <w:b/>
          <w:bCs/>
          <w:u w:val="single" w:color="000000"/>
        </w:rPr>
        <w:t>NAJAM PRIJEVOZNIH SREDSTAVA</w:t>
      </w:r>
    </w:p>
    <w:p w:rsidR="00A04BCD" w:rsidRDefault="00A04BCD">
      <w:pPr>
        <w:spacing w:after="155" w:line="252" w:lineRule="auto"/>
        <w:ind w:left="149" w:right="1262" w:hanging="10"/>
      </w:pPr>
      <w:r w:rsidRPr="00F15E0B">
        <w:rPr>
          <w:b/>
          <w:bCs/>
        </w:rPr>
        <w:t>Izvršitelj se obvezuje:</w:t>
      </w:r>
    </w:p>
    <w:p w:rsidR="00A04BCD" w:rsidRDefault="00A04BCD" w:rsidP="0054270B">
      <w:pPr>
        <w:numPr>
          <w:ilvl w:val="0"/>
          <w:numId w:val="8"/>
        </w:numPr>
        <w:spacing w:after="115" w:line="276" w:lineRule="auto"/>
        <w:ind w:hanging="360"/>
      </w:pPr>
      <w:r>
        <w:t xml:space="preserve">dostaviti odgovor na upit za rezervaciju e-mailom u roku od 5 radnih dana od primitka upita </w:t>
      </w:r>
    </w:p>
    <w:p w:rsidR="00A04BCD" w:rsidRDefault="00A04BCD" w:rsidP="0054270B">
      <w:pPr>
        <w:spacing w:line="276" w:lineRule="auto"/>
        <w:ind w:left="426" w:hanging="284"/>
      </w:pPr>
      <w:r>
        <w:t xml:space="preserve">-    </w:t>
      </w:r>
      <w:r w:rsidRPr="00C72618">
        <w:t>omogućiti asistenciju od 0:00 do 24:00 sata dnevno kaopodršku naručitelju u mogućim kritičnim situacijama na putovanjima</w:t>
      </w:r>
      <w:r>
        <w:t xml:space="preserve">, te po potrebi </w:t>
      </w:r>
      <w:r w:rsidRPr="0054270B">
        <w:t>dostupnost jednog djelatnika</w:t>
      </w:r>
    </w:p>
    <w:p w:rsidR="00A04BCD" w:rsidRDefault="00A04BCD" w:rsidP="0054270B">
      <w:pPr>
        <w:numPr>
          <w:ilvl w:val="0"/>
          <w:numId w:val="8"/>
        </w:numPr>
        <w:spacing w:after="115" w:line="276" w:lineRule="auto"/>
        <w:ind w:hanging="360"/>
      </w:pPr>
      <w:r>
        <w:t>najam autobusa na relaciji Osijek-Korčula-Osijek (preko Kutine, Siska, Velike Gorice i Zadra)</w:t>
      </w:r>
    </w:p>
    <w:p w:rsidR="00A04BCD" w:rsidRDefault="00A04BCD" w:rsidP="0054270B">
      <w:pPr>
        <w:pStyle w:val="ListParagraph"/>
        <w:numPr>
          <w:ilvl w:val="0"/>
          <w:numId w:val="8"/>
        </w:numPr>
        <w:spacing w:after="115" w:line="276" w:lineRule="auto"/>
        <w:ind w:left="501" w:hanging="359"/>
      </w:pPr>
      <w:r>
        <w:t>avionske karte za 26 osoba do Pariza isključivo  direktna linija Zagreb-Pariz-Zagreb (presjedanje ne dolazi u obzir), te transferi:</w:t>
      </w:r>
    </w:p>
    <w:p w:rsidR="00A04BCD" w:rsidRDefault="00A04BCD" w:rsidP="0054270B">
      <w:pPr>
        <w:numPr>
          <w:ilvl w:val="0"/>
          <w:numId w:val="8"/>
        </w:numPr>
        <w:spacing w:after="115" w:line="276" w:lineRule="auto"/>
      </w:pPr>
      <w:r>
        <w:t xml:space="preserve">                Zadar-Zagreb-Zadar (3 osobe)</w:t>
      </w:r>
    </w:p>
    <w:p w:rsidR="00A04BCD" w:rsidRDefault="00A04BCD" w:rsidP="0054270B">
      <w:pPr>
        <w:numPr>
          <w:ilvl w:val="0"/>
          <w:numId w:val="8"/>
        </w:numPr>
        <w:spacing w:after="115" w:line="276" w:lineRule="auto"/>
      </w:pPr>
      <w:r>
        <w:t xml:space="preserve">                Osijek-Zagreb-Osijek (4 osobe)</w:t>
      </w:r>
    </w:p>
    <w:p w:rsidR="00A04BCD" w:rsidRDefault="00A04BCD" w:rsidP="0054270B">
      <w:pPr>
        <w:numPr>
          <w:ilvl w:val="0"/>
          <w:numId w:val="8"/>
        </w:numPr>
        <w:spacing w:after="115" w:line="276" w:lineRule="auto"/>
      </w:pPr>
      <w:r>
        <w:t xml:space="preserve"> Kutina-Zagreb-Kutina (3 osobe)</w:t>
      </w:r>
    </w:p>
    <w:p w:rsidR="00A04BCD" w:rsidRDefault="00A04BCD" w:rsidP="0054270B">
      <w:pPr>
        <w:numPr>
          <w:ilvl w:val="0"/>
          <w:numId w:val="8"/>
        </w:numPr>
        <w:spacing w:after="115" w:line="276" w:lineRule="auto"/>
      </w:pPr>
      <w:r>
        <w:t xml:space="preserve">                Velika gorica-Zagreb-velika gorica (3 osobe)</w:t>
      </w:r>
    </w:p>
    <w:p w:rsidR="00A04BCD" w:rsidRPr="006E6412" w:rsidRDefault="00A04BCD" w:rsidP="0054270B">
      <w:pPr>
        <w:numPr>
          <w:ilvl w:val="0"/>
          <w:numId w:val="8"/>
        </w:numPr>
        <w:spacing w:after="115" w:line="276" w:lineRule="auto"/>
      </w:pPr>
      <w:r w:rsidRPr="006E6412">
        <w:t>Sisak-Zagreb-Sisak  (13 osoba)</w:t>
      </w:r>
    </w:p>
    <w:p w:rsidR="00A04BCD" w:rsidRPr="006E6412" w:rsidRDefault="00A04BCD" w:rsidP="0054270B">
      <w:pPr>
        <w:numPr>
          <w:ilvl w:val="0"/>
          <w:numId w:val="8"/>
        </w:numPr>
        <w:spacing w:after="115" w:line="276" w:lineRule="auto"/>
      </w:pPr>
      <w:r w:rsidRPr="006E6412">
        <w:t>aerodrom u Parizu-hotel-aerodrom u Parizu (26 osoba)</w:t>
      </w:r>
    </w:p>
    <w:p w:rsidR="00A04BCD" w:rsidRPr="00C72618" w:rsidRDefault="00A04BCD" w:rsidP="006E6412">
      <w:pPr>
        <w:spacing w:after="115" w:line="276" w:lineRule="auto"/>
        <w:ind w:left="567" w:firstLine="0"/>
        <w:rPr>
          <w:highlight w:val="yellow"/>
        </w:rPr>
      </w:pPr>
    </w:p>
    <w:p w:rsidR="00A04BCD" w:rsidRDefault="00A04BCD" w:rsidP="0054270B">
      <w:pPr>
        <w:numPr>
          <w:ilvl w:val="0"/>
          <w:numId w:val="8"/>
        </w:numPr>
        <w:spacing w:after="112" w:line="276" w:lineRule="auto"/>
        <w:ind w:hanging="360"/>
      </w:pPr>
      <w:r>
        <w:t xml:space="preserve">dostaviti potvrdu najma najkasnije 15 radnih dana prije putovanja </w:t>
      </w:r>
    </w:p>
    <w:p w:rsidR="00A04BCD" w:rsidRDefault="00A04BCD" w:rsidP="0054270B">
      <w:pPr>
        <w:numPr>
          <w:ilvl w:val="0"/>
          <w:numId w:val="8"/>
        </w:numPr>
        <w:spacing w:after="96" w:line="276" w:lineRule="auto"/>
        <w:ind w:hanging="360"/>
      </w:pPr>
      <w:r>
        <w:t xml:space="preserve">u slučaju potrebe promjene najma, odmah obavijestiti naručitelja i zatražiti njegovu suglasnost </w:t>
      </w:r>
    </w:p>
    <w:p w:rsidR="00A04BCD" w:rsidRDefault="00A04BCD" w:rsidP="006136F0">
      <w:pPr>
        <w:ind w:left="499" w:firstLine="0"/>
      </w:pPr>
    </w:p>
    <w:p w:rsidR="00A04BCD" w:rsidRDefault="00A04BCD">
      <w:pPr>
        <w:spacing w:after="122"/>
        <w:ind w:left="139" w:right="61"/>
      </w:pPr>
      <w:r>
        <w:t xml:space="preserve">Uvjeti najma: obvezno osiguranje u cijenu najma uključeno je puno kasko osiguranje, osiguranje od rizika krađe i osiguranje putnika, također vozila moraju biti osigurana protiv odgovornosti za štetu nanesenu trećoj osobi.  </w:t>
      </w:r>
    </w:p>
    <w:p w:rsidR="00A04BCD" w:rsidRDefault="00A04BCD">
      <w:pPr>
        <w:spacing w:after="119"/>
        <w:ind w:left="139"/>
      </w:pPr>
      <w:r>
        <w:t xml:space="preserve">Vozila za prijevoz putnika moraju biti tehnički ispravna u skladu s aktualnim Pravilnikom  o uvjetima koje moraju ispunjavati autobusi kojima se organizirano prevoze djeca. </w:t>
      </w:r>
    </w:p>
    <w:p w:rsidR="00A04BCD" w:rsidRDefault="00A04BCD">
      <w:pPr>
        <w:spacing w:after="122"/>
        <w:ind w:left="139"/>
      </w:pPr>
      <w:r>
        <w:t xml:space="preserve">Ponuditelj  u troškovnik upisuje jediničnu cijenu najma, uključujuči naknadu za organizaciju najma  prijevoznog sredstava ovisno o odredištu putovanja. </w:t>
      </w:r>
    </w:p>
    <w:p w:rsidR="00A04BCD" w:rsidRDefault="00A04BCD">
      <w:pPr>
        <w:spacing w:after="126" w:line="259" w:lineRule="auto"/>
        <w:ind w:left="137" w:hanging="10"/>
        <w:jc w:val="left"/>
        <w:rPr>
          <w:b/>
          <w:bCs/>
          <w:u w:val="single" w:color="000000"/>
        </w:rPr>
      </w:pPr>
    </w:p>
    <w:p w:rsidR="00A04BCD" w:rsidRDefault="00A04BCD">
      <w:pPr>
        <w:spacing w:after="126" w:line="259" w:lineRule="auto"/>
        <w:ind w:left="137" w:hanging="10"/>
        <w:jc w:val="left"/>
      </w:pPr>
      <w:r>
        <w:rPr>
          <w:b/>
          <w:bCs/>
          <w:u w:val="single" w:color="000000"/>
        </w:rPr>
        <w:t>AGENCIJSKA NAKNADA</w:t>
      </w:r>
    </w:p>
    <w:p w:rsidR="00A04BCD" w:rsidRDefault="00A04BCD">
      <w:pPr>
        <w:spacing w:after="133" w:line="252" w:lineRule="auto"/>
        <w:ind w:left="149" w:hanging="10"/>
      </w:pPr>
      <w:r>
        <w:rPr>
          <w:b/>
          <w:bCs/>
        </w:rPr>
        <w:t xml:space="preserve">Naknada turističke agencije za svaku pojedinu uslugu uključena je u ponuđenu cijenu.  </w:t>
      </w:r>
    </w:p>
    <w:p w:rsidR="00A04BCD" w:rsidRDefault="00A04BCD">
      <w:pPr>
        <w:spacing w:after="126" w:line="259" w:lineRule="auto"/>
        <w:ind w:left="137" w:hanging="10"/>
        <w:jc w:val="left"/>
      </w:pPr>
      <w:r>
        <w:rPr>
          <w:b/>
          <w:bCs/>
          <w:u w:val="single" w:color="000000"/>
        </w:rPr>
        <w:t>OBVEZE NARUČITELJA:</w:t>
      </w:r>
    </w:p>
    <w:p w:rsidR="00A04BCD" w:rsidRDefault="00A04BCD">
      <w:pPr>
        <w:spacing w:after="121"/>
        <w:ind w:left="139" w:right="1266"/>
      </w:pPr>
      <w:r>
        <w:t xml:space="preserve">Naručitelj se obvezuje: </w:t>
      </w:r>
    </w:p>
    <w:p w:rsidR="00A04BCD" w:rsidRDefault="00A04BCD">
      <w:pPr>
        <w:numPr>
          <w:ilvl w:val="0"/>
          <w:numId w:val="9"/>
        </w:numPr>
        <w:spacing w:after="120"/>
        <w:ind w:right="55"/>
      </w:pPr>
      <w:r>
        <w:t xml:space="preserve">dostaviti popis osoba za obavljanje narudžbi telefonom, faxom ili e-mailom </w:t>
      </w:r>
    </w:p>
    <w:p w:rsidR="00A04BCD" w:rsidRDefault="00A04BCD">
      <w:pPr>
        <w:numPr>
          <w:ilvl w:val="0"/>
          <w:numId w:val="9"/>
        </w:numPr>
        <w:spacing w:after="119"/>
        <w:ind w:right="55"/>
      </w:pPr>
      <w:r>
        <w:t xml:space="preserve">redovito i na vrijeme (najmanje mjesec dana prije planiranog polaska) dostavljati potrebne podatke o putovanju – narudžbe u kojima će se precizirati broj osoba za koje je potrebno osigurati smještaj, odnosno broj noćenja, termin putovanja i vrstu sobe  </w:t>
      </w:r>
    </w:p>
    <w:p w:rsidR="00A04BCD" w:rsidRDefault="00A04BCD">
      <w:pPr>
        <w:numPr>
          <w:ilvl w:val="0"/>
          <w:numId w:val="9"/>
        </w:numPr>
        <w:spacing w:after="122"/>
        <w:ind w:right="55"/>
      </w:pPr>
      <w:r>
        <w:t xml:space="preserve">na vrijeme i u okviru uobičajenih otkaznih rokova pismenim putem (faxom ili e-mailom) otkazivati poslove koji se neće realizirati </w:t>
      </w:r>
    </w:p>
    <w:p w:rsidR="00A04BCD" w:rsidRDefault="00A04BCD">
      <w:pPr>
        <w:spacing w:after="119"/>
        <w:ind w:left="139"/>
      </w:pPr>
      <w:r>
        <w:t xml:space="preserve">Usluge putovanja i smještaja vrši se sukcesivno za vrijeme trajanja ugovora pojedinačnim narudžbama koje će sadržavati potrebne podatke za svaku uslugu. </w:t>
      </w:r>
    </w:p>
    <w:p w:rsidR="00A04BCD" w:rsidRDefault="00A04BCD">
      <w:pPr>
        <w:spacing w:after="122"/>
        <w:ind w:left="139"/>
      </w:pPr>
      <w:r>
        <w:t xml:space="preserve">Popis osoba koje će naručitelj zadužiti za obavljanje narudžbi biti će priložen kod potpisa ugovora s odabranim ponuditeljem. </w:t>
      </w:r>
    </w:p>
    <w:p w:rsidR="00A04BCD" w:rsidRDefault="00A04BCD">
      <w:pPr>
        <w:spacing w:after="73" w:line="252" w:lineRule="auto"/>
        <w:ind w:left="149" w:right="1262" w:hanging="10"/>
        <w:rPr>
          <w:b/>
          <w:bCs/>
        </w:rPr>
      </w:pPr>
    </w:p>
    <w:p w:rsidR="00A04BCD" w:rsidRDefault="00A04BCD">
      <w:pPr>
        <w:spacing w:after="73" w:line="252" w:lineRule="auto"/>
        <w:ind w:left="149" w:right="1262" w:hanging="10"/>
        <w:rPr>
          <w:b/>
          <w:bCs/>
        </w:rPr>
      </w:pPr>
    </w:p>
    <w:p w:rsidR="00A04BCD" w:rsidRDefault="00A04BCD">
      <w:pPr>
        <w:spacing w:after="73" w:line="252" w:lineRule="auto"/>
        <w:ind w:left="149" w:right="1262" w:hanging="10"/>
        <w:rPr>
          <w:b/>
          <w:bCs/>
        </w:rPr>
      </w:pPr>
    </w:p>
    <w:p w:rsidR="00A04BCD" w:rsidRDefault="00A04BCD">
      <w:pPr>
        <w:spacing w:after="73" w:line="252" w:lineRule="auto"/>
        <w:ind w:left="149" w:right="1262" w:hanging="10"/>
        <w:rPr>
          <w:b/>
          <w:bCs/>
        </w:rPr>
      </w:pPr>
    </w:p>
    <w:p w:rsidR="00A04BCD" w:rsidRDefault="00A04BCD">
      <w:pPr>
        <w:spacing w:after="73" w:line="252" w:lineRule="auto"/>
        <w:ind w:left="149" w:right="1262" w:hanging="10"/>
        <w:rPr>
          <w:b/>
          <w:bCs/>
        </w:rPr>
      </w:pPr>
    </w:p>
    <w:p w:rsidR="00A04BCD" w:rsidRDefault="00A04BCD">
      <w:pPr>
        <w:spacing w:after="73" w:line="252" w:lineRule="auto"/>
        <w:ind w:left="149" w:right="1262" w:hanging="10"/>
      </w:pPr>
      <w:r>
        <w:rPr>
          <w:b/>
          <w:bCs/>
        </w:rPr>
        <w:t>IZJAVA PONUDITELJA:</w:t>
      </w:r>
    </w:p>
    <w:p w:rsidR="00A04BCD" w:rsidRDefault="00A04BCD">
      <w:pPr>
        <w:spacing w:after="74" w:line="252" w:lineRule="auto"/>
        <w:ind w:left="149" w:right="58" w:hanging="10"/>
        <w:rPr>
          <w:b/>
          <w:bCs/>
        </w:rPr>
      </w:pPr>
    </w:p>
    <w:p w:rsidR="00A04BCD" w:rsidRDefault="00A04BCD">
      <w:pPr>
        <w:spacing w:after="74" w:line="252" w:lineRule="auto"/>
        <w:ind w:left="149" w:right="58" w:hanging="10"/>
        <w:rPr>
          <w:b/>
          <w:bCs/>
        </w:rPr>
      </w:pPr>
    </w:p>
    <w:p w:rsidR="00A04BCD" w:rsidRDefault="00A04BCD">
      <w:pPr>
        <w:spacing w:after="74" w:line="252" w:lineRule="auto"/>
        <w:ind w:left="149" w:right="58" w:hanging="10"/>
        <w:rPr>
          <w:b/>
          <w:bCs/>
        </w:rPr>
      </w:pPr>
    </w:p>
    <w:p w:rsidR="00A04BCD" w:rsidRDefault="00A04BCD">
      <w:pPr>
        <w:spacing w:after="74" w:line="252" w:lineRule="auto"/>
        <w:ind w:left="149" w:right="58" w:hanging="10"/>
      </w:pPr>
      <w:r>
        <w:rPr>
          <w:b/>
          <w:bCs/>
        </w:rPr>
        <w:t xml:space="preserve">Prihvaćamo u cijelosti obveze iz Dokumentacije za nadmetanje i Specifikacije pružanja usluga putničkih agencija za prijevoz te hotelski smještaj u zemlji i inozemstvu te ovjerom potvrđujemo sve uvjete koje iz istih proizlaze. </w:t>
      </w:r>
    </w:p>
    <w:p w:rsidR="00A04BCD" w:rsidRDefault="00A04BCD">
      <w:pPr>
        <w:spacing w:after="65" w:line="259" w:lineRule="auto"/>
        <w:ind w:left="142" w:firstLine="0"/>
        <w:jc w:val="left"/>
      </w:pPr>
    </w:p>
    <w:p w:rsidR="00A04BCD" w:rsidRDefault="00A04BCD" w:rsidP="00922E41">
      <w:pPr>
        <w:spacing w:after="111"/>
        <w:ind w:left="1762" w:hanging="1284"/>
      </w:pPr>
    </w:p>
    <w:p w:rsidR="00A04BCD" w:rsidRDefault="00A04BCD" w:rsidP="00922E41">
      <w:pPr>
        <w:spacing w:after="111"/>
        <w:ind w:left="1762" w:hanging="1284"/>
      </w:pPr>
    </w:p>
    <w:p w:rsidR="00A04BCD" w:rsidRDefault="00A04BCD" w:rsidP="00922E41">
      <w:pPr>
        <w:spacing w:after="111"/>
        <w:ind w:left="1762" w:hanging="1284"/>
        <w:rPr>
          <w:b/>
          <w:bCs/>
        </w:rPr>
      </w:pPr>
      <w:r>
        <w:t>U _____________, _______2015.</w:t>
      </w:r>
    </w:p>
    <w:p w:rsidR="00A04BCD" w:rsidRDefault="00A04BCD" w:rsidP="00922E41">
      <w:pPr>
        <w:spacing w:after="111"/>
        <w:ind w:left="1762" w:hanging="1284"/>
        <w:jc w:val="right"/>
      </w:pPr>
      <w:r>
        <w:rPr>
          <w:b/>
          <w:bCs/>
        </w:rPr>
        <w:t xml:space="preserve"> ZA PONUDITELJA:</w:t>
      </w:r>
    </w:p>
    <w:p w:rsidR="00A04BCD" w:rsidRDefault="00A04BCD" w:rsidP="00922E41">
      <w:pPr>
        <w:spacing w:after="111"/>
        <w:ind w:left="1762" w:hanging="1284"/>
        <w:jc w:val="right"/>
      </w:pPr>
      <w:r>
        <w:t xml:space="preserve">                                                                                                                       ___________________________            </w:t>
      </w:r>
    </w:p>
    <w:p w:rsidR="00A04BCD" w:rsidRPr="00922E41" w:rsidRDefault="00A04BCD">
      <w:pPr>
        <w:spacing w:line="252" w:lineRule="auto"/>
        <w:ind w:left="1762" w:hanging="10"/>
      </w:pPr>
      <w:r w:rsidRPr="00922E41">
        <w:t xml:space="preserve">                                                                               (pečat i potpis ovlaštene osobe)</w:t>
      </w:r>
    </w:p>
    <w:p w:rsidR="00A04BCD" w:rsidRPr="00922E41"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rPr>
          <w:sz w:val="20"/>
          <w:szCs w:val="20"/>
        </w:rPr>
      </w:pPr>
    </w:p>
    <w:p w:rsidR="00A04BCD" w:rsidRDefault="00A04BCD">
      <w:pPr>
        <w:spacing w:after="5" w:line="259" w:lineRule="auto"/>
        <w:ind w:left="10" w:right="43" w:hanging="10"/>
        <w:jc w:val="right"/>
      </w:pPr>
      <w:r>
        <w:rPr>
          <w:b/>
          <w:bCs/>
          <w:sz w:val="20"/>
          <w:szCs w:val="20"/>
        </w:rPr>
        <w:t>Dokumentacija za nadmetanje</w:t>
      </w:r>
    </w:p>
    <w:p w:rsidR="00A04BCD" w:rsidRDefault="00A04BCD">
      <w:pPr>
        <w:spacing w:after="5" w:line="259" w:lineRule="auto"/>
        <w:ind w:left="10" w:right="43" w:hanging="10"/>
        <w:jc w:val="right"/>
      </w:pPr>
      <w:r>
        <w:rPr>
          <w:b/>
          <w:bCs/>
          <w:sz w:val="20"/>
          <w:szCs w:val="20"/>
        </w:rPr>
        <w:t>Prilog 3 – Izjava o nekažnjavanju</w:t>
      </w:r>
    </w:p>
    <w:p w:rsidR="00A04BCD" w:rsidRDefault="00A04BCD">
      <w:pPr>
        <w:spacing w:after="5" w:line="259" w:lineRule="auto"/>
        <w:ind w:left="10" w:right="43" w:hanging="10"/>
        <w:jc w:val="right"/>
      </w:pPr>
      <w:r w:rsidRPr="00DB14AD">
        <w:rPr>
          <w:b/>
          <w:bCs/>
          <w:sz w:val="20"/>
          <w:szCs w:val="20"/>
        </w:rPr>
        <w:t>Ev.br.nabave: 01/15</w:t>
      </w:r>
      <w:r w:rsidRPr="00DB14AD">
        <w:rPr>
          <w:b/>
          <w:bCs/>
        </w:rPr>
        <w:t xml:space="preserve"> JN</w:t>
      </w:r>
    </w:p>
    <w:p w:rsidR="00A04BCD" w:rsidRDefault="00A04BCD">
      <w:pPr>
        <w:spacing w:after="0" w:line="259" w:lineRule="auto"/>
        <w:ind w:left="0" w:right="9" w:firstLine="0"/>
        <w:jc w:val="right"/>
      </w:pPr>
    </w:p>
    <w:p w:rsidR="00A04BCD" w:rsidRDefault="00A04BCD">
      <w:pPr>
        <w:spacing w:after="0" w:line="249" w:lineRule="auto"/>
        <w:ind w:left="152" w:right="42" w:hanging="10"/>
      </w:pPr>
      <w:r>
        <w:rPr>
          <w:sz w:val="22"/>
          <w:szCs w:val="22"/>
        </w:rPr>
        <w:t xml:space="preserve">Temeljem članka 67. važećeg Zakona o javnoj nabavi (NN 90/11, 83/13, 143/13 i 13/14 – Odluka Ustavnog suda) u vezi sa stavkom 1. točkom 1. istog članka dajem </w:t>
      </w:r>
    </w:p>
    <w:p w:rsidR="00A04BCD" w:rsidRDefault="00A04BCD">
      <w:pPr>
        <w:spacing w:after="0" w:line="259" w:lineRule="auto"/>
        <w:ind w:left="142" w:firstLine="0"/>
        <w:jc w:val="left"/>
      </w:pPr>
    </w:p>
    <w:p w:rsidR="00A04BCD" w:rsidRDefault="00A04BCD">
      <w:pPr>
        <w:spacing w:after="0" w:line="259" w:lineRule="auto"/>
        <w:ind w:left="86" w:firstLine="0"/>
        <w:jc w:val="center"/>
      </w:pPr>
      <w:r>
        <w:rPr>
          <w:b/>
          <w:bCs/>
          <w:sz w:val="22"/>
          <w:szCs w:val="22"/>
        </w:rPr>
        <w:t xml:space="preserve">I Z J A V U </w:t>
      </w:r>
    </w:p>
    <w:p w:rsidR="00A04BCD" w:rsidRDefault="00A04BCD">
      <w:pPr>
        <w:spacing w:after="0" w:line="259" w:lineRule="auto"/>
        <w:ind w:left="142" w:firstLine="0"/>
        <w:jc w:val="left"/>
      </w:pPr>
    </w:p>
    <w:p w:rsidR="00A04BCD" w:rsidRDefault="00A04BCD">
      <w:pPr>
        <w:spacing w:after="9" w:line="249" w:lineRule="auto"/>
        <w:ind w:left="152" w:right="42" w:hanging="10"/>
      </w:pPr>
      <w:r>
        <w:rPr>
          <w:sz w:val="22"/>
          <w:szCs w:val="22"/>
        </w:rPr>
        <w:t xml:space="preserve">kojom ja _________________________________ iz ________________________________________  </w:t>
      </w:r>
    </w:p>
    <w:p w:rsidR="00A04BCD" w:rsidRDefault="00A04BCD">
      <w:pPr>
        <w:tabs>
          <w:tab w:val="center" w:pos="850"/>
          <w:tab w:val="center" w:pos="2529"/>
          <w:tab w:val="center" w:pos="4390"/>
          <w:tab w:val="center" w:pos="5099"/>
          <w:tab w:val="center" w:pos="6686"/>
        </w:tabs>
        <w:spacing w:after="9" w:line="249" w:lineRule="auto"/>
        <w:ind w:left="0" w:firstLine="0"/>
        <w:jc w:val="left"/>
      </w:pPr>
      <w:r>
        <w:rPr>
          <w:sz w:val="22"/>
          <w:szCs w:val="22"/>
        </w:rPr>
        <w:tab/>
      </w:r>
      <w:r>
        <w:rPr>
          <w:sz w:val="22"/>
          <w:szCs w:val="22"/>
        </w:rPr>
        <w:tab/>
        <w:t xml:space="preserve">            (ime i prezime)  </w:t>
      </w:r>
      <w:r>
        <w:rPr>
          <w:sz w:val="22"/>
          <w:szCs w:val="22"/>
        </w:rPr>
        <w:tab/>
      </w:r>
      <w:r>
        <w:rPr>
          <w:sz w:val="22"/>
          <w:szCs w:val="22"/>
        </w:rPr>
        <w:tab/>
      </w:r>
      <w:r>
        <w:rPr>
          <w:sz w:val="22"/>
          <w:szCs w:val="22"/>
        </w:rPr>
        <w:tab/>
        <w:t xml:space="preserve">(adresa stanovanja) </w:t>
      </w:r>
    </w:p>
    <w:p w:rsidR="00A04BCD" w:rsidRDefault="00A04BCD">
      <w:pPr>
        <w:spacing w:after="0" w:line="259" w:lineRule="auto"/>
        <w:ind w:left="142" w:firstLine="0"/>
        <w:jc w:val="left"/>
      </w:pPr>
    </w:p>
    <w:p w:rsidR="00A04BCD" w:rsidRDefault="00A04BCD">
      <w:pPr>
        <w:spacing w:after="9" w:line="249" w:lineRule="auto"/>
        <w:ind w:left="152" w:right="42" w:hanging="10"/>
      </w:pPr>
      <w:r>
        <w:rPr>
          <w:sz w:val="22"/>
          <w:szCs w:val="22"/>
        </w:rPr>
        <w:t xml:space="preserve">broj osobne iskaznice _____________________ izdane od ___________________________________ </w:t>
      </w:r>
    </w:p>
    <w:p w:rsidR="00A04BCD" w:rsidRDefault="00A04BCD">
      <w:pPr>
        <w:spacing w:after="0" w:line="259" w:lineRule="auto"/>
        <w:ind w:left="142" w:firstLine="0"/>
        <w:jc w:val="left"/>
      </w:pPr>
    </w:p>
    <w:p w:rsidR="00A04BCD" w:rsidRDefault="00A04BCD">
      <w:pPr>
        <w:spacing w:after="9" w:line="249" w:lineRule="auto"/>
        <w:ind w:left="152" w:right="42" w:hanging="10"/>
      </w:pPr>
      <w:r>
        <w:rPr>
          <w:sz w:val="22"/>
          <w:szCs w:val="22"/>
        </w:rPr>
        <w:t xml:space="preserve">kao po zakonu ovlaštena osoba za zastupanje gospodarskog subjekta </w:t>
      </w:r>
    </w:p>
    <w:p w:rsidR="00A04BCD" w:rsidRDefault="00A04BCD">
      <w:pPr>
        <w:spacing w:after="0" w:line="259" w:lineRule="auto"/>
        <w:ind w:left="142" w:firstLine="0"/>
        <w:jc w:val="left"/>
      </w:pPr>
    </w:p>
    <w:p w:rsidR="00A04BCD" w:rsidRDefault="00A04BCD">
      <w:pPr>
        <w:spacing w:after="9" w:line="249" w:lineRule="auto"/>
        <w:ind w:left="152" w:right="42" w:hanging="10"/>
      </w:pPr>
      <w:r>
        <w:rPr>
          <w:sz w:val="22"/>
          <w:szCs w:val="22"/>
        </w:rPr>
        <w:t xml:space="preserve">__________________________________________________________________________________ </w:t>
      </w:r>
    </w:p>
    <w:p w:rsidR="00A04BCD" w:rsidRDefault="00A04BCD">
      <w:pPr>
        <w:spacing w:after="9" w:line="249" w:lineRule="auto"/>
        <w:ind w:left="2276" w:right="42" w:hanging="10"/>
      </w:pPr>
      <w:r>
        <w:rPr>
          <w:sz w:val="22"/>
          <w:szCs w:val="22"/>
        </w:rPr>
        <w:t xml:space="preserve">(naziv i sjedište gospodarskog subjekta, OIB) </w:t>
      </w:r>
    </w:p>
    <w:p w:rsidR="00A04BCD" w:rsidRDefault="00A04BCD">
      <w:pPr>
        <w:spacing w:after="9" w:line="249" w:lineRule="auto"/>
        <w:ind w:left="152" w:right="42" w:hanging="10"/>
      </w:pPr>
      <w:r>
        <w:rPr>
          <w:sz w:val="22"/>
          <w:szCs w:val="22"/>
        </w:rPr>
        <w:t xml:space="preserve">__________________________________________________________________________________ </w:t>
      </w:r>
    </w:p>
    <w:p w:rsidR="00A04BCD" w:rsidRDefault="00A04BCD">
      <w:pPr>
        <w:spacing w:after="0" w:line="259" w:lineRule="auto"/>
        <w:ind w:left="142" w:firstLine="0"/>
        <w:jc w:val="left"/>
      </w:pPr>
    </w:p>
    <w:p w:rsidR="00A04BCD" w:rsidRDefault="00A04BCD">
      <w:pPr>
        <w:spacing w:after="0" w:line="249" w:lineRule="auto"/>
        <w:ind w:left="152" w:right="42" w:hanging="10"/>
      </w:pPr>
      <w:r>
        <w:rPr>
          <w:sz w:val="22"/>
          <w:szCs w:val="22"/>
        </w:rPr>
        <w:t xml:space="preserve">pod materijalnom i kaznenom odgovornošću izjavljujem za sebe i za gospodarski subjekt, da protiv mene osobno niti protiv gospodarskog subjekta kojeg zastupam nije izrečena pravomoćna osuđujuća presuda za jedno ili više sljedećih kaznenih djela, odnosno za odgovarajuća kaznena djela prema propisima države sjedišta gospodarskog subjekta ili države čiji sam državljanin:  </w:t>
      </w:r>
    </w:p>
    <w:p w:rsidR="00A04BCD" w:rsidRDefault="00A04BCD">
      <w:pPr>
        <w:spacing w:after="0" w:line="259" w:lineRule="auto"/>
        <w:ind w:left="425" w:firstLine="0"/>
        <w:jc w:val="left"/>
      </w:pPr>
    </w:p>
    <w:p w:rsidR="00A04BCD" w:rsidRDefault="00A04BCD">
      <w:pPr>
        <w:numPr>
          <w:ilvl w:val="0"/>
          <w:numId w:val="10"/>
        </w:numPr>
        <w:spacing w:after="0" w:line="249" w:lineRule="auto"/>
        <w:ind w:right="42" w:hanging="283"/>
      </w:pPr>
      <w:r>
        <w:rPr>
          <w:sz w:val="22"/>
          <w:szCs w:val="22"/>
        </w:rPr>
        <w:t xml:space="preserve">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A04BCD" w:rsidRDefault="00A04BCD">
      <w:pPr>
        <w:spacing w:after="0" w:line="259" w:lineRule="auto"/>
        <w:ind w:left="425" w:firstLine="0"/>
        <w:jc w:val="left"/>
      </w:pPr>
    </w:p>
    <w:p w:rsidR="00A04BCD" w:rsidRDefault="00A04BCD">
      <w:pPr>
        <w:numPr>
          <w:ilvl w:val="0"/>
          <w:numId w:val="10"/>
        </w:numPr>
        <w:spacing w:after="0" w:line="249" w:lineRule="auto"/>
        <w:ind w:right="42" w:hanging="283"/>
      </w:pPr>
      <w:r>
        <w:rPr>
          <w:sz w:val="22"/>
          <w:szCs w:val="22"/>
        </w:rPr>
        <w:t xml:space="preserve">prijevara (članak 224.), pranje novca (članak 279.), prijevara u gospodarskom poslovanju (članak 293.), primanje mita u gospodarskom poslovanju (članak 294.a), davanje mita u gospodarskom poslovanju (članak 294.b), udruživanje za počinjenje kaznenih djela (članak </w:t>
      </w:r>
    </w:p>
    <w:p w:rsidR="00A04BCD" w:rsidRDefault="00A04BCD">
      <w:pPr>
        <w:spacing w:after="0" w:line="249" w:lineRule="auto"/>
        <w:ind w:left="718" w:right="42" w:hanging="10"/>
      </w:pPr>
      <w:r>
        <w:rPr>
          <w:sz w:val="22"/>
          <w:szCs w:val="22"/>
        </w:rPr>
        <w:t xml:space="preserve">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A04BCD" w:rsidRDefault="00A04BCD">
      <w:pPr>
        <w:spacing w:after="0" w:line="259" w:lineRule="auto"/>
        <w:ind w:left="142" w:firstLine="0"/>
        <w:jc w:val="left"/>
      </w:pPr>
    </w:p>
    <w:p w:rsidR="00A04BCD" w:rsidRDefault="00A04BCD">
      <w:pPr>
        <w:spacing w:after="126" w:line="249" w:lineRule="auto"/>
        <w:ind w:left="152" w:right="42" w:hanging="10"/>
      </w:pPr>
      <w:r>
        <w:rPr>
          <w:sz w:val="22"/>
          <w:szCs w:val="22"/>
        </w:rPr>
        <w:t xml:space="preserve">U ______________  ___/__/20__.                   MP </w:t>
      </w:r>
    </w:p>
    <w:p w:rsidR="00A04BCD" w:rsidRDefault="00A04BCD" w:rsidP="00922E41">
      <w:pPr>
        <w:spacing w:after="126" w:line="249" w:lineRule="auto"/>
        <w:ind w:left="152" w:right="42" w:hanging="10"/>
      </w:pPr>
      <w:r>
        <w:rPr>
          <w:sz w:val="22"/>
          <w:szCs w:val="22"/>
        </w:rPr>
        <w:t xml:space="preserve">                                                                                                                            ZA PONUDITELJA:  </w:t>
      </w:r>
    </w:p>
    <w:p w:rsidR="00A04BCD" w:rsidRDefault="00A04BCD">
      <w:pPr>
        <w:tabs>
          <w:tab w:val="center" w:pos="850"/>
          <w:tab w:val="center" w:pos="1558"/>
          <w:tab w:val="center" w:pos="5427"/>
        </w:tabs>
        <w:spacing w:after="126" w:line="249" w:lineRule="auto"/>
        <w:ind w:left="0" w:firstLine="0"/>
        <w:jc w:val="left"/>
      </w:pPr>
      <w:r>
        <w:rPr>
          <w:sz w:val="22"/>
          <w:szCs w:val="22"/>
        </w:rPr>
        <w:tab/>
      </w:r>
      <w:r>
        <w:rPr>
          <w:sz w:val="22"/>
          <w:szCs w:val="22"/>
        </w:rPr>
        <w:tab/>
      </w:r>
      <w:r>
        <w:rPr>
          <w:sz w:val="22"/>
          <w:szCs w:val="22"/>
        </w:rPr>
        <w:tab/>
        <w:t xml:space="preserve">                                                             ______________________________ </w:t>
      </w:r>
    </w:p>
    <w:p w:rsidR="00A04BCD" w:rsidRDefault="00A04BCD">
      <w:pPr>
        <w:tabs>
          <w:tab w:val="center" w:pos="850"/>
          <w:tab w:val="center" w:pos="1558"/>
          <w:tab w:val="center" w:pos="2266"/>
          <w:tab w:val="center" w:pos="2974"/>
          <w:tab w:val="right" w:pos="9267"/>
        </w:tabs>
        <w:spacing w:after="104" w:line="249" w:lineRule="auto"/>
        <w:ind w:left="0" w:firstLine="0"/>
        <w:jc w:val="left"/>
      </w:pPr>
      <w:r>
        <w:rPr>
          <w:sz w:val="22"/>
          <w:szCs w:val="22"/>
        </w:rPr>
        <w:tab/>
      </w:r>
      <w:r>
        <w:rPr>
          <w:sz w:val="22"/>
          <w:szCs w:val="22"/>
        </w:rPr>
        <w:tab/>
      </w:r>
      <w:r>
        <w:rPr>
          <w:sz w:val="22"/>
          <w:szCs w:val="22"/>
        </w:rPr>
        <w:tab/>
      </w:r>
      <w:r>
        <w:rPr>
          <w:sz w:val="22"/>
          <w:szCs w:val="22"/>
        </w:rPr>
        <w:tab/>
      </w:r>
      <w:r>
        <w:rPr>
          <w:sz w:val="22"/>
          <w:szCs w:val="22"/>
        </w:rPr>
        <w:tab/>
        <w:t xml:space="preserve">                (ime, prezime, potpis ovlaštene osobe za zastupanje) </w:t>
      </w:r>
    </w:p>
    <w:p w:rsidR="00A04BCD" w:rsidRDefault="00A04BCD">
      <w:pPr>
        <w:spacing w:after="0" w:line="259" w:lineRule="auto"/>
        <w:ind w:left="0" w:right="9" w:firstLine="0"/>
        <w:jc w:val="right"/>
      </w:pPr>
    </w:p>
    <w:p w:rsidR="00A04BCD" w:rsidRDefault="00A04BCD">
      <w:pPr>
        <w:spacing w:after="5" w:line="259" w:lineRule="auto"/>
        <w:ind w:left="10" w:right="43" w:hanging="10"/>
        <w:jc w:val="right"/>
      </w:pPr>
      <w:r>
        <w:rPr>
          <w:b/>
          <w:bCs/>
          <w:sz w:val="20"/>
          <w:szCs w:val="20"/>
        </w:rPr>
        <w:t>Dokumentacija za nadmetanje</w:t>
      </w:r>
    </w:p>
    <w:p w:rsidR="00A04BCD" w:rsidRDefault="00A04BCD">
      <w:pPr>
        <w:spacing w:after="5" w:line="259" w:lineRule="auto"/>
        <w:ind w:left="10" w:right="43" w:hanging="10"/>
        <w:jc w:val="right"/>
      </w:pPr>
      <w:r>
        <w:rPr>
          <w:b/>
          <w:bCs/>
          <w:sz w:val="20"/>
          <w:szCs w:val="20"/>
        </w:rPr>
        <w:t xml:space="preserve">Prilog 4 – Popis ugovora o izvršenim uslugama </w:t>
      </w:r>
    </w:p>
    <w:p w:rsidR="00A04BCD" w:rsidRDefault="00A04BCD">
      <w:pPr>
        <w:spacing w:after="5" w:line="259" w:lineRule="auto"/>
        <w:ind w:left="10" w:right="43" w:hanging="10"/>
        <w:jc w:val="right"/>
      </w:pPr>
      <w:r w:rsidRPr="00DB14AD">
        <w:rPr>
          <w:b/>
          <w:bCs/>
          <w:sz w:val="20"/>
          <w:szCs w:val="20"/>
        </w:rPr>
        <w:t>Ev.br.nabave: 01/15</w:t>
      </w:r>
      <w:r w:rsidRPr="00DB14AD">
        <w:rPr>
          <w:b/>
          <w:bCs/>
        </w:rPr>
        <w:t>JN</w:t>
      </w:r>
    </w:p>
    <w:p w:rsidR="00A04BCD" w:rsidRDefault="00A04BCD">
      <w:pPr>
        <w:spacing w:after="18" w:line="259" w:lineRule="auto"/>
        <w:ind w:left="0" w:right="9" w:firstLine="0"/>
        <w:jc w:val="right"/>
      </w:pPr>
    </w:p>
    <w:p w:rsidR="00A04BCD" w:rsidRDefault="00A04BCD" w:rsidP="00922E41">
      <w:pPr>
        <w:ind w:left="139"/>
      </w:pPr>
      <w:r>
        <w:t xml:space="preserve">Temeljem članka 72. važećeg Zakona o javnoj nabavi (NN 90/11, 83/13, 143/13 i 13/14 – </w:t>
      </w:r>
    </w:p>
    <w:p w:rsidR="00A04BCD" w:rsidRDefault="00A04BCD" w:rsidP="00922E41">
      <w:pPr>
        <w:ind w:left="139" w:right="1266"/>
      </w:pPr>
      <w:r>
        <w:t xml:space="preserve">Odluka Ustavnog suda) u vezi sa stavkom 3. točkom 1. istog članka prilažem ovaj </w:t>
      </w:r>
    </w:p>
    <w:p w:rsidR="00A04BCD" w:rsidRDefault="00A04BCD" w:rsidP="00922E41">
      <w:pPr>
        <w:spacing w:after="0" w:line="259" w:lineRule="auto"/>
        <w:ind w:left="142" w:firstLine="0"/>
      </w:pPr>
    </w:p>
    <w:p w:rsidR="00A04BCD" w:rsidRDefault="00A04BCD">
      <w:pPr>
        <w:spacing w:after="7" w:line="259" w:lineRule="auto"/>
        <w:ind w:left="142" w:firstLine="0"/>
        <w:jc w:val="left"/>
      </w:pPr>
    </w:p>
    <w:p w:rsidR="00A04BCD" w:rsidRDefault="00A04BCD">
      <w:pPr>
        <w:pStyle w:val="Heading4"/>
        <w:ind w:left="96" w:right="2"/>
      </w:pPr>
      <w:r>
        <w:t>POPIS UGOVORA O IZVRŠENIM USLUGAMA</w:t>
      </w:r>
    </w:p>
    <w:p w:rsidR="00A04BCD" w:rsidRDefault="00A04BCD">
      <w:pPr>
        <w:spacing w:after="0" w:line="259" w:lineRule="auto"/>
        <w:ind w:left="142" w:firstLine="0"/>
        <w:jc w:val="left"/>
      </w:pPr>
    </w:p>
    <w:p w:rsidR="00A04BCD" w:rsidRDefault="00A04BCD">
      <w:pPr>
        <w:spacing w:after="0" w:line="259" w:lineRule="auto"/>
        <w:ind w:left="142" w:firstLine="0"/>
        <w:jc w:val="left"/>
      </w:pPr>
    </w:p>
    <w:tbl>
      <w:tblPr>
        <w:tblW w:w="9285" w:type="dxa"/>
        <w:tblInd w:w="-78" w:type="dxa"/>
        <w:tblCellMar>
          <w:top w:w="45" w:type="dxa"/>
          <w:left w:w="107" w:type="dxa"/>
          <w:right w:w="53" w:type="dxa"/>
        </w:tblCellMar>
        <w:tblLook w:val="00A0"/>
      </w:tblPr>
      <w:tblGrid>
        <w:gridCol w:w="657"/>
        <w:gridCol w:w="2496"/>
        <w:gridCol w:w="1475"/>
        <w:gridCol w:w="1250"/>
        <w:gridCol w:w="1327"/>
        <w:gridCol w:w="2080"/>
      </w:tblGrid>
      <w:tr w:rsidR="00A04BCD">
        <w:trPr>
          <w:trHeight w:val="1418"/>
        </w:trPr>
        <w:tc>
          <w:tcPr>
            <w:tcW w:w="65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86" w:firstLine="0"/>
              <w:jc w:val="left"/>
              <w:rPr>
                <w:sz w:val="22"/>
                <w:szCs w:val="22"/>
              </w:rPr>
            </w:pPr>
            <w:r w:rsidRPr="00CE5954">
              <w:rPr>
                <w:b/>
                <w:bCs/>
                <w:sz w:val="22"/>
                <w:szCs w:val="22"/>
              </w:rPr>
              <w:t xml:space="preserve">RB </w:t>
            </w:r>
          </w:p>
        </w:tc>
        <w:tc>
          <w:tcPr>
            <w:tcW w:w="2496"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right="55" w:firstLine="0"/>
              <w:jc w:val="center"/>
              <w:rPr>
                <w:sz w:val="22"/>
                <w:szCs w:val="22"/>
              </w:rPr>
            </w:pPr>
            <w:r w:rsidRPr="00CE5954">
              <w:rPr>
                <w:b/>
                <w:bCs/>
                <w:sz w:val="22"/>
                <w:szCs w:val="22"/>
              </w:rPr>
              <w:t xml:space="preserve">Opis usluge </w:t>
            </w:r>
          </w:p>
        </w:tc>
        <w:tc>
          <w:tcPr>
            <w:tcW w:w="1475"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1" w:line="263" w:lineRule="auto"/>
              <w:ind w:left="0" w:firstLine="0"/>
              <w:jc w:val="center"/>
              <w:rPr>
                <w:sz w:val="22"/>
                <w:szCs w:val="22"/>
              </w:rPr>
            </w:pPr>
            <w:r w:rsidRPr="00CE5954">
              <w:rPr>
                <w:b/>
                <w:bCs/>
                <w:sz w:val="22"/>
                <w:szCs w:val="22"/>
              </w:rPr>
              <w:t xml:space="preserve">Vrijednost ugovora bez </w:t>
            </w:r>
          </w:p>
          <w:p w:rsidR="00A04BCD" w:rsidRPr="00CE5954" w:rsidRDefault="00A04BCD" w:rsidP="00CE5954">
            <w:pPr>
              <w:spacing w:after="0" w:line="259" w:lineRule="auto"/>
              <w:ind w:left="13" w:firstLine="0"/>
              <w:jc w:val="left"/>
              <w:rPr>
                <w:sz w:val="22"/>
                <w:szCs w:val="22"/>
              </w:rPr>
            </w:pPr>
            <w:r w:rsidRPr="00CE5954">
              <w:rPr>
                <w:b/>
                <w:bCs/>
                <w:sz w:val="22"/>
                <w:szCs w:val="22"/>
              </w:rPr>
              <w:t xml:space="preserve">PDV- a(HRK) </w:t>
            </w:r>
          </w:p>
        </w:tc>
        <w:tc>
          <w:tcPr>
            <w:tcW w:w="1250"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63" w:lineRule="auto"/>
              <w:ind w:left="0" w:firstLine="0"/>
              <w:jc w:val="center"/>
              <w:rPr>
                <w:sz w:val="22"/>
                <w:szCs w:val="22"/>
              </w:rPr>
            </w:pPr>
            <w:r w:rsidRPr="00CE5954">
              <w:rPr>
                <w:b/>
                <w:bCs/>
                <w:sz w:val="22"/>
                <w:szCs w:val="22"/>
              </w:rPr>
              <w:t xml:space="preserve">Vrijednost ugovora s </w:t>
            </w:r>
          </w:p>
          <w:p w:rsidR="00A04BCD" w:rsidRPr="00CE5954" w:rsidRDefault="00A04BCD" w:rsidP="00CE5954">
            <w:pPr>
              <w:spacing w:after="0" w:line="259" w:lineRule="auto"/>
              <w:ind w:left="0" w:firstLine="0"/>
              <w:jc w:val="center"/>
              <w:rPr>
                <w:sz w:val="22"/>
                <w:szCs w:val="22"/>
              </w:rPr>
            </w:pPr>
            <w:r w:rsidRPr="00CE5954">
              <w:rPr>
                <w:b/>
                <w:bCs/>
                <w:sz w:val="22"/>
                <w:szCs w:val="22"/>
              </w:rPr>
              <w:t xml:space="preserve">PDV-om (HRK) </w:t>
            </w:r>
          </w:p>
        </w:tc>
        <w:tc>
          <w:tcPr>
            <w:tcW w:w="1327"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center"/>
              <w:rPr>
                <w:sz w:val="22"/>
                <w:szCs w:val="22"/>
              </w:rPr>
            </w:pPr>
            <w:r w:rsidRPr="00CE5954">
              <w:rPr>
                <w:b/>
                <w:bCs/>
                <w:sz w:val="22"/>
                <w:szCs w:val="22"/>
              </w:rPr>
              <w:t xml:space="preserve">Datum isporuke </w:t>
            </w:r>
          </w:p>
        </w:tc>
        <w:tc>
          <w:tcPr>
            <w:tcW w:w="2080" w:type="dxa"/>
            <w:tcBorders>
              <w:top w:val="single" w:sz="4" w:space="0" w:color="000000"/>
              <w:left w:val="single" w:sz="4" w:space="0" w:color="000000"/>
              <w:bottom w:val="single" w:sz="4" w:space="0" w:color="000000"/>
              <w:right w:val="single" w:sz="4" w:space="0" w:color="000000"/>
            </w:tcBorders>
            <w:shd w:val="clear" w:color="auto" w:fill="D9D9D9"/>
          </w:tcPr>
          <w:p w:rsidR="00A04BCD" w:rsidRPr="00CE5954" w:rsidRDefault="00A04BCD" w:rsidP="00CE5954">
            <w:pPr>
              <w:spacing w:after="0" w:line="259" w:lineRule="auto"/>
              <w:ind w:left="0" w:firstLine="0"/>
              <w:jc w:val="center"/>
              <w:rPr>
                <w:sz w:val="22"/>
                <w:szCs w:val="22"/>
              </w:rPr>
            </w:pPr>
            <w:r w:rsidRPr="00CE5954">
              <w:rPr>
                <w:b/>
                <w:bCs/>
                <w:sz w:val="22"/>
                <w:szCs w:val="22"/>
              </w:rPr>
              <w:t xml:space="preserve">Druga ugovorna strana / Naručitelj </w:t>
            </w:r>
          </w:p>
        </w:tc>
      </w:tr>
      <w:tr w:rsidR="00A04BCD">
        <w:trPr>
          <w:trHeight w:val="400"/>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55" w:firstLine="0"/>
              <w:jc w:val="center"/>
              <w:rPr>
                <w:sz w:val="22"/>
                <w:szCs w:val="22"/>
              </w:rPr>
            </w:pPr>
            <w:r w:rsidRPr="00CE5954">
              <w:rPr>
                <w:sz w:val="20"/>
                <w:szCs w:val="20"/>
              </w:rPr>
              <w:t xml:space="preserve">1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r w:rsidR="00A04BCD">
        <w:trPr>
          <w:trHeight w:val="398"/>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55" w:firstLine="0"/>
              <w:jc w:val="center"/>
              <w:rPr>
                <w:sz w:val="22"/>
                <w:szCs w:val="22"/>
              </w:rPr>
            </w:pPr>
            <w:r w:rsidRPr="00CE5954">
              <w:rPr>
                <w:sz w:val="20"/>
                <w:szCs w:val="20"/>
              </w:rPr>
              <w:t xml:space="preserve">2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r w:rsidR="00A04BCD">
        <w:trPr>
          <w:trHeight w:val="398"/>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55" w:firstLine="0"/>
              <w:jc w:val="center"/>
              <w:rPr>
                <w:sz w:val="22"/>
                <w:szCs w:val="22"/>
              </w:rPr>
            </w:pPr>
            <w:r w:rsidRPr="00CE5954">
              <w:rPr>
                <w:sz w:val="20"/>
                <w:szCs w:val="20"/>
              </w:rPr>
              <w:t xml:space="preserve">3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r w:rsidR="00A04BCD">
        <w:trPr>
          <w:trHeight w:val="398"/>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55" w:firstLine="0"/>
              <w:jc w:val="center"/>
              <w:rPr>
                <w:sz w:val="22"/>
                <w:szCs w:val="22"/>
              </w:rPr>
            </w:pPr>
            <w:r w:rsidRPr="00CE5954">
              <w:rPr>
                <w:sz w:val="20"/>
                <w:szCs w:val="20"/>
              </w:rPr>
              <w:t xml:space="preserve">4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r w:rsidR="00A04BCD">
        <w:trPr>
          <w:trHeight w:val="398"/>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55" w:firstLine="0"/>
              <w:jc w:val="center"/>
              <w:rPr>
                <w:sz w:val="22"/>
                <w:szCs w:val="22"/>
              </w:rPr>
            </w:pPr>
            <w:r w:rsidRPr="00CE5954">
              <w:rPr>
                <w:sz w:val="20"/>
                <w:szCs w:val="20"/>
              </w:rPr>
              <w:t xml:space="preserve">5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r w:rsidR="00A04BCD">
        <w:trPr>
          <w:trHeight w:val="398"/>
        </w:trPr>
        <w:tc>
          <w:tcPr>
            <w:tcW w:w="65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firstLine="0"/>
              <w:jc w:val="left"/>
              <w:rPr>
                <w:sz w:val="22"/>
                <w:szCs w:val="22"/>
              </w:rPr>
            </w:pPr>
            <w:r w:rsidRPr="00CE5954">
              <w:rPr>
                <w:sz w:val="20"/>
                <w:szCs w:val="20"/>
              </w:rPr>
              <w:t xml:space="preserve">… </w:t>
            </w:r>
          </w:p>
        </w:tc>
        <w:tc>
          <w:tcPr>
            <w:tcW w:w="2496"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475"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125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2" w:firstLine="0"/>
              <w:jc w:val="left"/>
              <w:rPr>
                <w:sz w:val="22"/>
                <w:szCs w:val="22"/>
              </w:rPr>
            </w:pPr>
          </w:p>
        </w:tc>
        <w:tc>
          <w:tcPr>
            <w:tcW w:w="132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c>
          <w:tcPr>
            <w:tcW w:w="2080"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1" w:firstLine="0"/>
              <w:jc w:val="left"/>
              <w:rPr>
                <w:sz w:val="22"/>
                <w:szCs w:val="22"/>
              </w:rPr>
            </w:pPr>
          </w:p>
        </w:tc>
      </w:tr>
    </w:tbl>
    <w:p w:rsidR="00A04BCD" w:rsidRDefault="00A04BCD">
      <w:pPr>
        <w:spacing w:after="0" w:line="259" w:lineRule="auto"/>
        <w:ind w:left="142" w:firstLine="0"/>
        <w:jc w:val="left"/>
      </w:pPr>
    </w:p>
    <w:p w:rsidR="00A04BCD" w:rsidRDefault="00A04BCD">
      <w:pPr>
        <w:spacing w:after="45" w:line="259" w:lineRule="auto"/>
        <w:ind w:left="142" w:firstLine="0"/>
        <w:jc w:val="left"/>
      </w:pPr>
    </w:p>
    <w:p w:rsidR="00A04BCD" w:rsidRDefault="00A04BCD">
      <w:pPr>
        <w:ind w:left="0" w:right="903"/>
      </w:pPr>
    </w:p>
    <w:p w:rsidR="00A04BCD" w:rsidRDefault="00A04BCD">
      <w:pPr>
        <w:ind w:left="0" w:right="903"/>
        <w:rPr>
          <w:sz w:val="22"/>
          <w:szCs w:val="22"/>
        </w:rPr>
      </w:pPr>
    </w:p>
    <w:p w:rsidR="00A04BCD" w:rsidRPr="00D57F80" w:rsidRDefault="00A04BCD" w:rsidP="0054270B">
      <w:pPr>
        <w:ind w:left="0" w:right="53"/>
        <w:rPr>
          <w:sz w:val="22"/>
          <w:szCs w:val="22"/>
        </w:rPr>
      </w:pPr>
      <w:r w:rsidRPr="00D57F80">
        <w:rPr>
          <w:sz w:val="22"/>
          <w:szCs w:val="22"/>
        </w:rPr>
        <w:t xml:space="preserve">NAPOMENA: gospodarski subjekt treba navesti one ugovore o izvršenim uslugama koji su uredno izvršeni ili u godini u kojoj je započeo postupak javne nabave do dana početka postupka javne nabave ili u bilo kojoj od </w:t>
      </w:r>
      <w:r>
        <w:rPr>
          <w:sz w:val="22"/>
          <w:szCs w:val="22"/>
        </w:rPr>
        <w:t>tri</w:t>
      </w:r>
      <w:r w:rsidRPr="00D57F80">
        <w:rPr>
          <w:sz w:val="22"/>
          <w:szCs w:val="22"/>
        </w:rPr>
        <w:t xml:space="preserve"> godin</w:t>
      </w:r>
      <w:r>
        <w:rPr>
          <w:sz w:val="22"/>
          <w:szCs w:val="22"/>
        </w:rPr>
        <w:t>e</w:t>
      </w:r>
      <w:r w:rsidRPr="00D57F80">
        <w:rPr>
          <w:sz w:val="22"/>
          <w:szCs w:val="22"/>
        </w:rPr>
        <w:t xml:space="preserve"> koje prethode toj godini te temeljem kojih smatra da ispunjava definiranu minimalnu razinu tehničke sposobnosti iz točke 16</w:t>
      </w:r>
      <w:r>
        <w:rPr>
          <w:sz w:val="22"/>
          <w:szCs w:val="22"/>
        </w:rPr>
        <w:t>.</w:t>
      </w:r>
      <w:r w:rsidRPr="00D57F80">
        <w:rPr>
          <w:sz w:val="22"/>
          <w:szCs w:val="22"/>
        </w:rPr>
        <w:t xml:space="preserve"> ove Dokumentacije za nadmetanje. </w:t>
      </w:r>
    </w:p>
    <w:p w:rsidR="00A04BCD" w:rsidRPr="00D57F80" w:rsidRDefault="00A04BCD" w:rsidP="0054270B">
      <w:pPr>
        <w:spacing w:after="0" w:line="259" w:lineRule="auto"/>
        <w:ind w:left="142" w:right="53" w:firstLine="0"/>
        <w:jc w:val="left"/>
        <w:rPr>
          <w:sz w:val="22"/>
          <w:szCs w:val="22"/>
        </w:rPr>
      </w:pPr>
      <w:r w:rsidRPr="00D57F80">
        <w:rPr>
          <w:sz w:val="22"/>
          <w:szCs w:val="22"/>
        </w:rPr>
        <w:tab/>
      </w:r>
    </w:p>
    <w:p w:rsidR="00A04BCD" w:rsidRDefault="00A04BCD" w:rsidP="0054270B">
      <w:pPr>
        <w:spacing w:after="5" w:line="259" w:lineRule="auto"/>
        <w:ind w:left="10" w:right="5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rPr>
          <w:b/>
          <w:bCs/>
          <w:sz w:val="20"/>
          <w:szCs w:val="20"/>
        </w:rPr>
      </w:pPr>
    </w:p>
    <w:p w:rsidR="00A04BCD" w:rsidRDefault="00A04BCD">
      <w:pPr>
        <w:spacing w:after="5" w:line="259" w:lineRule="auto"/>
        <w:ind w:left="10" w:right="43" w:hanging="10"/>
        <w:jc w:val="right"/>
      </w:pPr>
      <w:r>
        <w:rPr>
          <w:b/>
          <w:bCs/>
          <w:sz w:val="20"/>
          <w:szCs w:val="20"/>
        </w:rPr>
        <w:t>Dokumentacija za nadmetanje</w:t>
      </w:r>
    </w:p>
    <w:p w:rsidR="00A04BCD" w:rsidRDefault="00A04BCD">
      <w:pPr>
        <w:spacing w:after="5" w:line="259" w:lineRule="auto"/>
        <w:ind w:left="10" w:right="43" w:hanging="10"/>
        <w:jc w:val="right"/>
      </w:pPr>
      <w:r>
        <w:rPr>
          <w:b/>
          <w:bCs/>
          <w:sz w:val="20"/>
          <w:szCs w:val="20"/>
        </w:rPr>
        <w:t xml:space="preserve">Prilog 5 – Ovlast za zastupanje </w:t>
      </w:r>
    </w:p>
    <w:p w:rsidR="00A04BCD" w:rsidRDefault="00A04BCD">
      <w:pPr>
        <w:spacing w:after="5" w:line="259" w:lineRule="auto"/>
        <w:ind w:left="10" w:right="43" w:hanging="10"/>
        <w:jc w:val="right"/>
      </w:pPr>
      <w:r w:rsidRPr="00DB14AD">
        <w:rPr>
          <w:b/>
          <w:bCs/>
          <w:sz w:val="20"/>
          <w:szCs w:val="20"/>
        </w:rPr>
        <w:t>Ev.br.nabave: 01/15</w:t>
      </w:r>
      <w:r w:rsidRPr="00DB14AD">
        <w:rPr>
          <w:b/>
          <w:bCs/>
        </w:rPr>
        <w:t>JN</w:t>
      </w:r>
    </w:p>
    <w:p w:rsidR="00A04BCD" w:rsidRDefault="00A04BCD">
      <w:pPr>
        <w:spacing w:after="0" w:line="259" w:lineRule="auto"/>
        <w:ind w:left="0" w:firstLine="0"/>
        <w:jc w:val="right"/>
      </w:pPr>
    </w:p>
    <w:p w:rsidR="00A04BCD" w:rsidRDefault="00A04BCD">
      <w:pPr>
        <w:spacing w:after="0" w:line="259" w:lineRule="auto"/>
        <w:ind w:left="142" w:firstLine="0"/>
        <w:jc w:val="left"/>
      </w:pPr>
    </w:p>
    <w:p w:rsidR="00A04BCD" w:rsidRDefault="00A04BCD">
      <w:pPr>
        <w:spacing w:line="252" w:lineRule="auto"/>
        <w:ind w:left="149" w:hanging="10"/>
      </w:pPr>
      <w:r>
        <w:rPr>
          <w:b/>
          <w:bCs/>
        </w:rPr>
        <w:t xml:space="preserve">PREDMET: Ovlast za zastupanje i sudjelovanje u postupku javnog otvaranja ponuda </w:t>
      </w:r>
    </w:p>
    <w:p w:rsidR="00A04BCD" w:rsidRDefault="00A04BCD">
      <w:pPr>
        <w:spacing w:after="0" w:line="259" w:lineRule="auto"/>
        <w:ind w:left="142" w:firstLine="0"/>
        <w:jc w:val="left"/>
      </w:pPr>
    </w:p>
    <w:p w:rsidR="00A04BCD" w:rsidRDefault="00A04BCD">
      <w:pPr>
        <w:spacing w:after="0" w:line="259" w:lineRule="auto"/>
        <w:ind w:left="142" w:firstLine="0"/>
        <w:jc w:val="left"/>
      </w:pPr>
    </w:p>
    <w:p w:rsidR="00A04BCD" w:rsidRDefault="00A04BCD">
      <w:pPr>
        <w:ind w:left="139"/>
      </w:pPr>
    </w:p>
    <w:p w:rsidR="00A04BCD" w:rsidRDefault="00A04BCD">
      <w:pPr>
        <w:ind w:left="139"/>
      </w:pPr>
      <w:r>
        <w:t xml:space="preserve">Ovime ovlašćujemo svog predstavnika ____________________________________________  </w:t>
      </w:r>
    </w:p>
    <w:p w:rsidR="00A04BCD" w:rsidRDefault="00A04BCD">
      <w:pPr>
        <w:tabs>
          <w:tab w:val="center" w:pos="850"/>
          <w:tab w:val="center" w:pos="1558"/>
          <w:tab w:val="center" w:pos="2266"/>
          <w:tab w:val="center" w:pos="2974"/>
          <w:tab w:val="center" w:pos="3682"/>
          <w:tab w:val="center" w:pos="4390"/>
          <w:tab w:val="center" w:pos="5099"/>
          <w:tab w:val="center" w:pos="6539"/>
        </w:tabs>
        <w:ind w:left="0" w:firstLine="0"/>
        <w:jc w:val="left"/>
      </w:pPr>
      <w:r>
        <w:tab/>
      </w:r>
      <w:r>
        <w:tab/>
      </w:r>
      <w:r>
        <w:tab/>
      </w:r>
      <w:r>
        <w:tab/>
      </w:r>
      <w:r>
        <w:tab/>
      </w:r>
      <w:r>
        <w:tab/>
      </w:r>
      <w:r>
        <w:tab/>
      </w:r>
      <w:r>
        <w:tab/>
        <w:t xml:space="preserve">(ime i prezime) </w:t>
      </w:r>
    </w:p>
    <w:p w:rsidR="00A04BCD" w:rsidRDefault="00A04BCD">
      <w:pPr>
        <w:spacing w:after="0" w:line="259" w:lineRule="auto"/>
        <w:ind w:left="142" w:firstLine="0"/>
        <w:jc w:val="left"/>
      </w:pPr>
    </w:p>
    <w:p w:rsidR="00A04BCD" w:rsidRDefault="00A04BCD">
      <w:pPr>
        <w:ind w:left="1555" w:hanging="1416"/>
      </w:pPr>
      <w:r>
        <w:t xml:space="preserve">rođenog __________________________ u _________________________ na radnom mjestu (nadnevak rođenja) </w:t>
      </w:r>
      <w:r>
        <w:tab/>
      </w:r>
      <w:r>
        <w:tab/>
      </w:r>
      <w:r>
        <w:tab/>
        <w:t xml:space="preserve">(mjesto rođenja) </w:t>
      </w:r>
    </w:p>
    <w:p w:rsidR="00A04BCD" w:rsidRDefault="00A04BCD">
      <w:pPr>
        <w:spacing w:after="0" w:line="259" w:lineRule="auto"/>
        <w:ind w:left="142" w:firstLine="0"/>
        <w:jc w:val="left"/>
      </w:pPr>
    </w:p>
    <w:p w:rsidR="00A04BCD" w:rsidRDefault="00A04BCD" w:rsidP="0054270B">
      <w:pPr>
        <w:spacing w:line="276" w:lineRule="auto"/>
        <w:ind w:left="1555" w:hanging="1416"/>
      </w:pPr>
      <w:r>
        <w:t xml:space="preserve">_______________________________________ da nas zastupa i sudjeluje u postupku javnog (naziv radnog mjesta) </w:t>
      </w:r>
    </w:p>
    <w:p w:rsidR="00A04BCD" w:rsidRDefault="00A04BCD" w:rsidP="0054270B">
      <w:pPr>
        <w:spacing w:after="0" w:line="276" w:lineRule="auto"/>
        <w:ind w:left="142" w:firstLine="0"/>
        <w:jc w:val="left"/>
      </w:pPr>
    </w:p>
    <w:p w:rsidR="00A04BCD" w:rsidRDefault="00A04BCD" w:rsidP="0054270B">
      <w:pPr>
        <w:spacing w:after="0" w:line="276" w:lineRule="auto"/>
        <w:ind w:left="142" w:firstLine="0"/>
        <w:jc w:val="left"/>
      </w:pPr>
    </w:p>
    <w:p w:rsidR="00A04BCD" w:rsidRDefault="00A04BCD" w:rsidP="0054270B">
      <w:pPr>
        <w:spacing w:line="276" w:lineRule="auto"/>
        <w:ind w:left="139"/>
      </w:pPr>
      <w:r w:rsidRPr="00DB14AD">
        <w:t xml:space="preserve">otvaranja ponuda u otvorenom postupku javne nabave ev. br. 01/15 JN koje će se održati </w:t>
      </w:r>
      <w:r>
        <w:t>_________________</w:t>
      </w:r>
      <w:r w:rsidRPr="00DB14AD">
        <w:t xml:space="preserve">2015. godine u prostorijama Tehničke škole Sisak, Marijana Cvetkovića 2, </w:t>
      </w:r>
    </w:p>
    <w:p w:rsidR="00A04BCD" w:rsidRDefault="00A04BCD" w:rsidP="0054270B">
      <w:pPr>
        <w:spacing w:line="276" w:lineRule="auto"/>
        <w:ind w:left="139"/>
      </w:pPr>
      <w:r w:rsidRPr="009148BA">
        <w:t>(nadnevak</w:t>
      </w:r>
      <w:r>
        <w:t>)</w:t>
      </w:r>
    </w:p>
    <w:p w:rsidR="00A04BCD" w:rsidRDefault="00A04BCD" w:rsidP="0054270B">
      <w:pPr>
        <w:spacing w:line="276" w:lineRule="auto"/>
        <w:ind w:left="139"/>
      </w:pPr>
    </w:p>
    <w:p w:rsidR="00A04BCD" w:rsidRDefault="00A04BCD" w:rsidP="0054270B">
      <w:pPr>
        <w:spacing w:line="276" w:lineRule="auto"/>
        <w:ind w:left="139"/>
      </w:pPr>
      <w:r w:rsidRPr="00DB14AD">
        <w:t>44 010 Sisak, Hrvatska.</w:t>
      </w:r>
    </w:p>
    <w:p w:rsidR="00A04BCD" w:rsidRDefault="00A04BCD" w:rsidP="0054270B">
      <w:pPr>
        <w:spacing w:after="0" w:line="276" w:lineRule="auto"/>
        <w:ind w:left="142" w:firstLine="0"/>
        <w:jc w:val="left"/>
      </w:pPr>
    </w:p>
    <w:p w:rsidR="00A04BCD" w:rsidRDefault="00A04BCD" w:rsidP="0054270B">
      <w:pPr>
        <w:spacing w:after="0" w:line="276" w:lineRule="auto"/>
        <w:ind w:left="142" w:firstLine="0"/>
        <w:jc w:val="left"/>
      </w:pPr>
    </w:p>
    <w:p w:rsidR="00A04BCD" w:rsidRDefault="00A04BCD" w:rsidP="0054270B">
      <w:pPr>
        <w:spacing w:after="0" w:line="276" w:lineRule="auto"/>
        <w:ind w:left="142" w:firstLine="0"/>
        <w:jc w:val="left"/>
      </w:pPr>
    </w:p>
    <w:p w:rsidR="00A04BCD" w:rsidRDefault="00A04BCD">
      <w:pPr>
        <w:spacing w:after="0" w:line="259" w:lineRule="auto"/>
        <w:ind w:left="142" w:firstLine="0"/>
        <w:jc w:val="left"/>
      </w:pPr>
    </w:p>
    <w:p w:rsidR="00A04BCD" w:rsidRDefault="00A04BCD">
      <w:pPr>
        <w:spacing w:after="120"/>
        <w:ind w:left="139" w:right="1266"/>
      </w:pPr>
      <w:r>
        <w:t xml:space="preserve">U ______________  __/__/20__. </w:t>
      </w:r>
    </w:p>
    <w:p w:rsidR="00A04BCD" w:rsidRDefault="00A04BCD">
      <w:pPr>
        <w:spacing w:after="139" w:line="259" w:lineRule="auto"/>
        <w:ind w:left="1229" w:right="1130" w:hanging="10"/>
        <w:jc w:val="center"/>
      </w:pPr>
      <w:r>
        <w:t xml:space="preserve">MP </w:t>
      </w:r>
    </w:p>
    <w:p w:rsidR="00A04BCD" w:rsidRDefault="00A04BCD">
      <w:pPr>
        <w:spacing w:after="123" w:line="259" w:lineRule="auto"/>
        <w:ind w:left="142" w:firstLine="0"/>
        <w:jc w:val="left"/>
      </w:pPr>
      <w:r>
        <w:tab/>
      </w:r>
      <w:r>
        <w:tab/>
      </w:r>
      <w:r>
        <w:tab/>
      </w:r>
      <w:r>
        <w:tab/>
      </w:r>
      <w:r>
        <w:tab/>
      </w:r>
      <w:r>
        <w:tab/>
      </w:r>
      <w:r>
        <w:tab/>
      </w:r>
    </w:p>
    <w:p w:rsidR="00A04BCD" w:rsidRDefault="00A04BCD">
      <w:pPr>
        <w:spacing w:after="123" w:line="259" w:lineRule="auto"/>
        <w:ind w:left="142" w:firstLine="0"/>
        <w:jc w:val="left"/>
      </w:pPr>
    </w:p>
    <w:p w:rsidR="00A04BCD" w:rsidRDefault="00A04BCD">
      <w:pPr>
        <w:spacing w:after="134"/>
        <w:ind w:left="139" w:right="1266"/>
      </w:pPr>
      <w:r>
        <w:t xml:space="preserve">ZA PONUDITELJA: </w:t>
      </w:r>
    </w:p>
    <w:p w:rsidR="00A04BCD" w:rsidRDefault="00A04BCD">
      <w:pPr>
        <w:tabs>
          <w:tab w:val="center" w:pos="850"/>
          <w:tab w:val="center" w:pos="1558"/>
          <w:tab w:val="center" w:pos="4954"/>
        </w:tabs>
        <w:spacing w:after="134"/>
        <w:ind w:left="0" w:firstLine="0"/>
        <w:jc w:val="left"/>
      </w:pPr>
      <w:r>
        <w:tab/>
      </w:r>
      <w:r>
        <w:tab/>
      </w:r>
      <w:r>
        <w:tab/>
        <w:t xml:space="preserve">                                 ______________________________ </w:t>
      </w:r>
    </w:p>
    <w:p w:rsidR="00A04BCD" w:rsidRDefault="00A04BCD">
      <w:pPr>
        <w:tabs>
          <w:tab w:val="center" w:pos="850"/>
          <w:tab w:val="center" w:pos="1558"/>
          <w:tab w:val="center" w:pos="2266"/>
          <w:tab w:val="center" w:pos="2974"/>
          <w:tab w:val="center" w:pos="6313"/>
        </w:tabs>
        <w:spacing w:after="118"/>
        <w:ind w:left="0" w:firstLine="0"/>
        <w:jc w:val="left"/>
      </w:pPr>
      <w:r>
        <w:tab/>
      </w:r>
      <w:r>
        <w:tab/>
      </w:r>
      <w:r>
        <w:tab/>
      </w:r>
      <w:r>
        <w:tab/>
      </w:r>
      <w:r>
        <w:tab/>
        <w:t xml:space="preserve">  (ime, prezime, potpis ovlaštene osobe za zastupanje) </w:t>
      </w:r>
    </w:p>
    <w:p w:rsidR="00A04BCD" w:rsidRDefault="00A04BCD">
      <w:pPr>
        <w:spacing w:after="0" w:line="259" w:lineRule="auto"/>
        <w:ind w:left="142" w:firstLine="0"/>
        <w:jc w:val="left"/>
      </w:pPr>
    </w:p>
    <w:p w:rsidR="00A04BCD" w:rsidRDefault="00A04BCD">
      <w:pPr>
        <w:spacing w:after="0" w:line="259" w:lineRule="auto"/>
        <w:ind w:left="142" w:firstLine="0"/>
        <w:jc w:val="left"/>
      </w:pPr>
    </w:p>
    <w:p w:rsidR="00A04BCD" w:rsidRDefault="00A04BCD">
      <w:pPr>
        <w:spacing w:after="0" w:line="259" w:lineRule="auto"/>
        <w:ind w:left="142" w:firstLine="0"/>
        <w:jc w:val="left"/>
        <w:rPr>
          <w:b/>
          <w:bCs/>
          <w:sz w:val="20"/>
          <w:szCs w:val="20"/>
        </w:rPr>
      </w:pPr>
    </w:p>
    <w:p w:rsidR="00A04BCD" w:rsidRDefault="00A04BCD">
      <w:pPr>
        <w:spacing w:after="0" w:line="259" w:lineRule="auto"/>
        <w:ind w:left="142" w:firstLine="0"/>
        <w:jc w:val="left"/>
        <w:rPr>
          <w:b/>
          <w:bCs/>
          <w:sz w:val="20"/>
          <w:szCs w:val="20"/>
        </w:rPr>
      </w:pPr>
    </w:p>
    <w:p w:rsidR="00A04BCD" w:rsidRDefault="00A04BCD">
      <w:pPr>
        <w:spacing w:after="0" w:line="259" w:lineRule="auto"/>
        <w:ind w:left="142" w:firstLine="0"/>
        <w:jc w:val="left"/>
      </w:pPr>
    </w:p>
    <w:p w:rsidR="00A04BCD" w:rsidRDefault="00A04BCD">
      <w:pPr>
        <w:spacing w:after="0" w:line="259" w:lineRule="auto"/>
        <w:ind w:left="142" w:firstLine="0"/>
        <w:jc w:val="left"/>
      </w:pPr>
    </w:p>
    <w:p w:rsidR="00A04BCD" w:rsidRDefault="00A04BCD">
      <w:pPr>
        <w:spacing w:after="0" w:line="259" w:lineRule="auto"/>
        <w:ind w:left="142" w:firstLine="0"/>
        <w:jc w:val="left"/>
      </w:pPr>
    </w:p>
    <w:p w:rsidR="00A04BCD" w:rsidRDefault="00A04BCD">
      <w:pPr>
        <w:spacing w:after="0" w:line="259" w:lineRule="auto"/>
        <w:ind w:left="142" w:firstLine="0"/>
        <w:jc w:val="left"/>
      </w:pPr>
    </w:p>
    <w:p w:rsidR="00A04BCD" w:rsidRDefault="00A04BCD" w:rsidP="0054270B">
      <w:pPr>
        <w:spacing w:after="0" w:line="259" w:lineRule="auto"/>
        <w:ind w:left="142" w:firstLine="0"/>
        <w:jc w:val="left"/>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 xml:space="preserve">Dokumentacija za nadmetanje Prilog 6 – Prijedlog ugovora </w:t>
      </w:r>
    </w:p>
    <w:p w:rsidR="00A04BCD" w:rsidRDefault="00A04BCD">
      <w:pPr>
        <w:spacing w:after="45" w:line="259" w:lineRule="auto"/>
        <w:ind w:left="10" w:right="43" w:hanging="10"/>
        <w:jc w:val="right"/>
        <w:rPr>
          <w:b/>
          <w:bCs/>
          <w:sz w:val="20"/>
          <w:szCs w:val="20"/>
        </w:rPr>
      </w:pPr>
      <w:r w:rsidRPr="0009406B">
        <w:rPr>
          <w:b/>
          <w:bCs/>
          <w:sz w:val="20"/>
          <w:szCs w:val="20"/>
        </w:rPr>
        <w:t xml:space="preserve">Ev.br.nabave: 01/15 </w:t>
      </w:r>
      <w:r>
        <w:rPr>
          <w:b/>
          <w:bCs/>
          <w:sz w:val="20"/>
          <w:szCs w:val="20"/>
        </w:rPr>
        <w:t>JN</w:t>
      </w:r>
    </w:p>
    <w:p w:rsidR="00A04BCD" w:rsidRDefault="00A04BCD">
      <w:pPr>
        <w:spacing w:after="45" w:line="259" w:lineRule="auto"/>
        <w:ind w:left="10" w:right="43" w:hanging="10"/>
        <w:jc w:val="right"/>
        <w:rPr>
          <w:b/>
          <w:bCs/>
          <w:sz w:val="20"/>
          <w:szCs w:val="20"/>
        </w:rPr>
      </w:pPr>
    </w:p>
    <w:p w:rsidR="00A04BCD" w:rsidRPr="0009406B" w:rsidRDefault="00A04BCD" w:rsidP="00F15E0B">
      <w:pPr>
        <w:spacing w:line="252" w:lineRule="auto"/>
        <w:ind w:left="149" w:hanging="10"/>
      </w:pPr>
      <w:r w:rsidRPr="0009406B">
        <w:rPr>
          <w:b/>
          <w:bCs/>
        </w:rPr>
        <w:t xml:space="preserve">Tehnička škola Sisak, Marijana Cvetkovića 2, 44 010 Sisak, OIB 11624056245, koju zastupa ravnatelj Davor Malović (u daljnjem tekstu </w:t>
      </w:r>
      <w:r w:rsidRPr="00DB14AD">
        <w:rPr>
          <w:b/>
          <w:bCs/>
          <w:i/>
          <w:iCs/>
        </w:rPr>
        <w:t>Naručitelj</w:t>
      </w:r>
      <w:r w:rsidRPr="0009406B">
        <w:rPr>
          <w:b/>
          <w:bCs/>
        </w:rPr>
        <w:t xml:space="preserve">) s jedne strane i </w:t>
      </w:r>
    </w:p>
    <w:p w:rsidR="00A04BCD" w:rsidRDefault="00A04BCD">
      <w:pPr>
        <w:spacing w:line="252" w:lineRule="auto"/>
        <w:ind w:left="149" w:hanging="10"/>
      </w:pPr>
      <w:r w:rsidRPr="0009406B">
        <w:rPr>
          <w:b/>
          <w:bCs/>
        </w:rPr>
        <w:t>„____________________________“,  _______________, __________________, MB</w:t>
      </w:r>
      <w:r>
        <w:rPr>
          <w:b/>
          <w:bCs/>
        </w:rPr>
        <w:t xml:space="preserve">: ____________, OIB: ____________________, kojeg zastupa direktor </w:t>
      </w:r>
    </w:p>
    <w:p w:rsidR="00A04BCD" w:rsidRDefault="00A04BCD">
      <w:pPr>
        <w:spacing w:after="133" w:line="252" w:lineRule="auto"/>
        <w:ind w:left="149" w:right="1262" w:hanging="10"/>
      </w:pPr>
      <w:r>
        <w:rPr>
          <w:b/>
          <w:bCs/>
        </w:rPr>
        <w:t xml:space="preserve">_______________________, (u daljnjem tekstu </w:t>
      </w:r>
      <w:r>
        <w:rPr>
          <w:b/>
          <w:bCs/>
          <w:i/>
          <w:iCs/>
        </w:rPr>
        <w:t>Izvršitelj),</w:t>
      </w:r>
    </w:p>
    <w:p w:rsidR="00A04BCD" w:rsidRDefault="00A04BCD">
      <w:pPr>
        <w:spacing w:after="127" w:line="259" w:lineRule="auto"/>
        <w:ind w:left="142" w:firstLine="0"/>
        <w:jc w:val="left"/>
      </w:pPr>
    </w:p>
    <w:p w:rsidR="00A04BCD" w:rsidRDefault="00A04BCD">
      <w:pPr>
        <w:spacing w:after="200"/>
        <w:ind w:left="139" w:right="1266"/>
      </w:pPr>
      <w:r>
        <w:t xml:space="preserve"> sklopili su</w:t>
      </w:r>
    </w:p>
    <w:p w:rsidR="00A04BCD" w:rsidRDefault="00A04BCD">
      <w:pPr>
        <w:spacing w:after="52" w:line="259" w:lineRule="auto"/>
        <w:ind w:left="1267" w:firstLine="0"/>
        <w:jc w:val="left"/>
      </w:pPr>
      <w:r>
        <w:rPr>
          <w:b/>
          <w:bCs/>
          <w:sz w:val="32"/>
          <w:szCs w:val="32"/>
        </w:rPr>
        <w:t xml:space="preserve">Ugovor o uslugama prijevoza i smještaja br. ______ </w:t>
      </w:r>
    </w:p>
    <w:p w:rsidR="00A04BCD" w:rsidRDefault="00A04BCD">
      <w:pPr>
        <w:spacing w:after="133" w:line="252" w:lineRule="auto"/>
        <w:ind w:left="149" w:right="1262" w:hanging="10"/>
        <w:rPr>
          <w:b/>
          <w:bCs/>
        </w:rPr>
      </w:pPr>
    </w:p>
    <w:p w:rsidR="00A04BCD" w:rsidRDefault="00A04BCD">
      <w:pPr>
        <w:spacing w:after="133" w:line="252" w:lineRule="auto"/>
        <w:ind w:left="149" w:right="1262" w:hanging="10"/>
        <w:rPr>
          <w:b/>
          <w:bCs/>
        </w:rPr>
      </w:pPr>
    </w:p>
    <w:p w:rsidR="00A04BCD" w:rsidRDefault="00A04BCD">
      <w:pPr>
        <w:spacing w:after="133" w:line="252" w:lineRule="auto"/>
        <w:ind w:left="149" w:right="1262" w:hanging="10"/>
      </w:pPr>
      <w:r>
        <w:rPr>
          <w:b/>
          <w:bCs/>
        </w:rPr>
        <w:t xml:space="preserve">Predmet Ugovora </w:t>
      </w:r>
    </w:p>
    <w:p w:rsidR="00A04BCD" w:rsidRDefault="00A04BCD">
      <w:pPr>
        <w:spacing w:after="162" w:line="259" w:lineRule="auto"/>
        <w:ind w:left="1229" w:right="1133" w:hanging="10"/>
        <w:jc w:val="center"/>
      </w:pPr>
      <w:r>
        <w:t xml:space="preserve">Članak 1. </w:t>
      </w:r>
    </w:p>
    <w:p w:rsidR="00A04BCD" w:rsidRDefault="00A04BCD" w:rsidP="00EF2D75">
      <w:pPr>
        <w:numPr>
          <w:ilvl w:val="0"/>
          <w:numId w:val="11"/>
        </w:numPr>
        <w:spacing w:after="37"/>
        <w:ind w:left="993" w:right="53" w:hanging="633"/>
      </w:pPr>
      <w:r>
        <w:t xml:space="preserve">Predmet ovog Ugovora je izvršenje usluga prijevoza i smještaja </w:t>
      </w:r>
    </w:p>
    <w:p w:rsidR="00A04BCD" w:rsidRDefault="00A04BCD" w:rsidP="00EF2D75">
      <w:pPr>
        <w:numPr>
          <w:ilvl w:val="0"/>
          <w:numId w:val="11"/>
        </w:numPr>
        <w:spacing w:after="119"/>
        <w:ind w:left="993" w:right="53" w:hanging="633"/>
      </w:pPr>
      <w:r>
        <w:t xml:space="preserve">Naručitelj je Odlukom o odabiru (KLASA:________________ URBROJ:_________ od ___._______ 2015. godine) odabrao ponudu Izvršitelja broj ______ od        __._____ 2015. godine kao najpovoljniju ponudu sukladno objavljenom kriteriju za odabir te uvjetima i zahtjevima iz Dokumentacije za nadmetanje.  </w:t>
      </w:r>
    </w:p>
    <w:p w:rsidR="00A04BCD" w:rsidRDefault="00A04BCD">
      <w:pPr>
        <w:spacing w:after="128" w:line="259" w:lineRule="auto"/>
        <w:ind w:left="142" w:firstLine="0"/>
        <w:jc w:val="left"/>
      </w:pPr>
    </w:p>
    <w:p w:rsidR="00A04BCD" w:rsidRDefault="00A04BCD">
      <w:pPr>
        <w:spacing w:after="133" w:line="252" w:lineRule="auto"/>
        <w:ind w:left="149" w:right="1262" w:hanging="10"/>
      </w:pPr>
      <w:r>
        <w:rPr>
          <w:b/>
          <w:bCs/>
        </w:rPr>
        <w:t xml:space="preserve">Ugovorna cijena    </w:t>
      </w:r>
    </w:p>
    <w:p w:rsidR="00A04BCD" w:rsidRDefault="00A04BCD">
      <w:pPr>
        <w:spacing w:after="125" w:line="259" w:lineRule="auto"/>
        <w:ind w:left="1229" w:right="1133" w:hanging="10"/>
        <w:jc w:val="center"/>
      </w:pPr>
      <w:r>
        <w:t xml:space="preserve">Članak 2. </w:t>
      </w:r>
    </w:p>
    <w:p w:rsidR="00A04BCD" w:rsidRDefault="00A04BCD" w:rsidP="00EF2D75">
      <w:pPr>
        <w:spacing w:after="164" w:line="259" w:lineRule="auto"/>
        <w:ind w:left="139" w:firstLine="0"/>
        <w:jc w:val="center"/>
      </w:pPr>
    </w:p>
    <w:p w:rsidR="00A04BCD" w:rsidRDefault="00A04BCD" w:rsidP="00EF2D75">
      <w:pPr>
        <w:numPr>
          <w:ilvl w:val="1"/>
          <w:numId w:val="11"/>
        </w:numPr>
        <w:spacing w:line="362" w:lineRule="auto"/>
        <w:ind w:left="426" w:firstLine="0"/>
      </w:pPr>
      <w:r>
        <w:t xml:space="preserve">Vrijednost usluga iz članka 1. Ovoga Ugovora je: _________________________ kn </w:t>
      </w:r>
    </w:p>
    <w:p w:rsidR="00A04BCD" w:rsidRDefault="00A04BCD" w:rsidP="00EF2D75">
      <w:pPr>
        <w:spacing w:after="125" w:line="259" w:lineRule="auto"/>
        <w:ind w:left="426" w:firstLine="0"/>
        <w:jc w:val="center"/>
      </w:pPr>
      <w:r>
        <w:t xml:space="preserve">PDV (25%) ________________________ kn </w:t>
      </w:r>
    </w:p>
    <w:p w:rsidR="00A04BCD" w:rsidRDefault="00A04BCD" w:rsidP="00EF2D75">
      <w:pPr>
        <w:spacing w:after="120"/>
        <w:ind w:left="426" w:firstLine="0"/>
      </w:pPr>
      <w:r>
        <w:t xml:space="preserve">Ukupno ____________________________kn </w:t>
      </w:r>
    </w:p>
    <w:p w:rsidR="00A04BCD" w:rsidRDefault="00A04BCD" w:rsidP="00EF2D75">
      <w:pPr>
        <w:spacing w:after="136"/>
        <w:ind w:left="426" w:firstLine="0"/>
      </w:pPr>
      <w:r>
        <w:t xml:space="preserve">SLOVIMA: ___________________________________________________ </w:t>
      </w:r>
    </w:p>
    <w:p w:rsidR="00A04BCD" w:rsidRDefault="00A04BCD" w:rsidP="00EF2D75">
      <w:pPr>
        <w:spacing w:after="0" w:line="259" w:lineRule="auto"/>
        <w:ind w:left="426" w:firstLine="0"/>
        <w:jc w:val="left"/>
      </w:pPr>
      <w:r>
        <w:tab/>
      </w:r>
    </w:p>
    <w:p w:rsidR="00A04BCD" w:rsidRDefault="00A04BCD" w:rsidP="00EF2D75">
      <w:pPr>
        <w:numPr>
          <w:ilvl w:val="1"/>
          <w:numId w:val="11"/>
        </w:numPr>
        <w:spacing w:after="119"/>
        <w:ind w:left="426" w:firstLine="0"/>
      </w:pPr>
      <w:r>
        <w:t xml:space="preserve">Ovim Ugovorom </w:t>
      </w:r>
      <w:r>
        <w:rPr>
          <w:i/>
          <w:iCs/>
        </w:rPr>
        <w:t>Izvršitelj</w:t>
      </w:r>
      <w:r>
        <w:t xml:space="preserve"> preuzima obvezu izvršavanja usluga iz članka 1. ovog Ugovora u iznosu iz prethodnog stavka ovog članka po jediničnim neto cijenama utvrđenim za pojedine vrste usluga po stavkama koji su navedeni i upisani u Ugovornom troškovniku i koje su za vrijeme trajanja Ugovora nepromjenjive. </w:t>
      </w:r>
    </w:p>
    <w:p w:rsidR="00A04BCD" w:rsidRDefault="00A04BCD">
      <w:pPr>
        <w:spacing w:after="125" w:line="259" w:lineRule="auto"/>
        <w:ind w:left="142" w:firstLine="0"/>
        <w:jc w:val="left"/>
      </w:pPr>
    </w:p>
    <w:p w:rsidR="00A04BCD" w:rsidRDefault="00A04BCD">
      <w:pPr>
        <w:spacing w:after="133" w:line="252" w:lineRule="auto"/>
        <w:ind w:left="149" w:right="1262" w:hanging="10"/>
        <w:rPr>
          <w:b/>
          <w:bCs/>
        </w:rPr>
      </w:pPr>
    </w:p>
    <w:p w:rsidR="00A04BCD" w:rsidRDefault="00A04BCD">
      <w:pPr>
        <w:spacing w:after="133" w:line="252" w:lineRule="auto"/>
        <w:ind w:left="149" w:right="1262" w:hanging="10"/>
      </w:pPr>
      <w:r>
        <w:rPr>
          <w:b/>
          <w:bCs/>
        </w:rPr>
        <w:t xml:space="preserve">Rok izvršenja usluga </w:t>
      </w:r>
    </w:p>
    <w:p w:rsidR="00A04BCD" w:rsidRDefault="00A04BCD">
      <w:pPr>
        <w:spacing w:after="164" w:line="259" w:lineRule="auto"/>
        <w:ind w:left="1229" w:right="1133" w:hanging="10"/>
        <w:jc w:val="center"/>
      </w:pPr>
      <w:r>
        <w:t xml:space="preserve">Članak 3. </w:t>
      </w:r>
    </w:p>
    <w:p w:rsidR="00A04BCD" w:rsidRDefault="00A04BCD">
      <w:pPr>
        <w:spacing w:after="29"/>
        <w:ind w:right="53"/>
      </w:pPr>
      <w:r>
        <w:t>(1)</w:t>
      </w:r>
      <w:r>
        <w:rPr>
          <w:i/>
          <w:iCs/>
        </w:rPr>
        <w:t xml:space="preserve">Izvršitelj </w:t>
      </w:r>
      <w:r>
        <w:t xml:space="preserve"> će usluge iz ovog ugovora izvršavati sukladno potrebama </w:t>
      </w:r>
      <w:r>
        <w:rPr>
          <w:i/>
          <w:iCs/>
        </w:rPr>
        <w:t>Naručitelja</w:t>
      </w:r>
      <w:r>
        <w:t xml:space="preserve"> (2)Sve aktivnosti vezane za organizaciju putovanja trebaju biti izvršene zaključno do </w:t>
      </w:r>
    </w:p>
    <w:p w:rsidR="00A04BCD" w:rsidRDefault="00A04BCD">
      <w:pPr>
        <w:spacing w:after="39"/>
        <w:ind w:left="1222" w:right="1266"/>
      </w:pPr>
      <w:r>
        <w:t xml:space="preserve">01.04.2016.  </w:t>
      </w:r>
    </w:p>
    <w:p w:rsidR="00A04BCD" w:rsidRDefault="00A04BCD" w:rsidP="00F15E0B">
      <w:pPr>
        <w:spacing w:after="36"/>
        <w:ind w:right="61" w:firstLine="0"/>
      </w:pPr>
      <w:r>
        <w:t xml:space="preserve">(2)  Rokovi iz ovog članka mogu se produljiti uslijed djelovanja više sile, što će ugovorne strane urediti pisanim dodatcima ovog ugovora.  </w:t>
      </w:r>
    </w:p>
    <w:p w:rsidR="00A04BCD" w:rsidRDefault="00A04BCD" w:rsidP="00F15E0B">
      <w:pPr>
        <w:spacing w:after="59" w:line="314" w:lineRule="auto"/>
        <w:ind w:right="61"/>
      </w:pPr>
      <w:r>
        <w:t xml:space="preserve">(3) Pod završetkom ugovora/ugovornih obveza podrazumijevaju se uspješno izvršene sve obaveze, sukladno ovom Ugovoru i dodatnoj dokumentaciji. </w:t>
      </w:r>
    </w:p>
    <w:p w:rsidR="00A04BCD" w:rsidRDefault="00A04BCD" w:rsidP="00F15E0B">
      <w:pPr>
        <w:spacing w:after="59" w:line="314" w:lineRule="auto"/>
        <w:ind w:left="142" w:right="61" w:firstLine="0"/>
        <w:rPr>
          <w:b/>
          <w:bCs/>
        </w:rPr>
      </w:pPr>
    </w:p>
    <w:p w:rsidR="00A04BCD" w:rsidRDefault="00A04BCD" w:rsidP="00F15E0B">
      <w:pPr>
        <w:spacing w:after="59" w:line="314" w:lineRule="auto"/>
        <w:ind w:left="142" w:right="61" w:firstLine="0"/>
      </w:pPr>
      <w:r>
        <w:rPr>
          <w:b/>
          <w:bCs/>
        </w:rPr>
        <w:t xml:space="preserve">Način plaćanja </w:t>
      </w:r>
    </w:p>
    <w:p w:rsidR="00A04BCD" w:rsidRDefault="00A04BCD">
      <w:pPr>
        <w:spacing w:after="162" w:line="259" w:lineRule="auto"/>
        <w:ind w:left="1229" w:right="1133" w:hanging="10"/>
        <w:jc w:val="center"/>
      </w:pPr>
      <w:r>
        <w:t xml:space="preserve">Članak 4. </w:t>
      </w:r>
    </w:p>
    <w:p w:rsidR="00A04BCD" w:rsidRDefault="00A04BCD">
      <w:pPr>
        <w:numPr>
          <w:ilvl w:val="0"/>
          <w:numId w:val="13"/>
        </w:numPr>
        <w:spacing w:after="40"/>
        <w:ind w:right="48" w:hanging="360"/>
      </w:pPr>
      <w:r>
        <w:rPr>
          <w:i/>
          <w:iCs/>
        </w:rPr>
        <w:t>Izvršitelj</w:t>
      </w:r>
      <w:r>
        <w:t xml:space="preserve"> će za izvršene usluge ispostavljati račune nakon svake izvršene usluge.  </w:t>
      </w:r>
    </w:p>
    <w:p w:rsidR="00A04BCD" w:rsidRDefault="00A04BCD">
      <w:pPr>
        <w:numPr>
          <w:ilvl w:val="0"/>
          <w:numId w:val="13"/>
        </w:numPr>
        <w:spacing w:after="119"/>
        <w:ind w:right="48" w:hanging="360"/>
      </w:pPr>
      <w:r>
        <w:rPr>
          <w:i/>
          <w:iCs/>
        </w:rPr>
        <w:t xml:space="preserve">Naručitelj </w:t>
      </w:r>
      <w:r>
        <w:t xml:space="preserve">će </w:t>
      </w:r>
      <w:r>
        <w:rPr>
          <w:i/>
          <w:iCs/>
        </w:rPr>
        <w:t xml:space="preserve">Izvršitelju </w:t>
      </w:r>
      <w:r>
        <w:t xml:space="preserve"> platiti izvršene usluge, na žiro račun </w:t>
      </w:r>
      <w:r>
        <w:rPr>
          <w:i/>
          <w:iCs/>
        </w:rPr>
        <w:t xml:space="preserve">Izvršitelja IBAN </w:t>
      </w:r>
      <w:r>
        <w:t xml:space="preserve">_______________________________________u roku ne kasnijem od 30 dana od dana zaprimanja računa. </w:t>
      </w:r>
    </w:p>
    <w:p w:rsidR="00A04BCD" w:rsidRDefault="00A04BCD">
      <w:pPr>
        <w:spacing w:after="128" w:line="259" w:lineRule="auto"/>
        <w:ind w:firstLine="0"/>
        <w:jc w:val="left"/>
      </w:pPr>
    </w:p>
    <w:p w:rsidR="00A04BCD" w:rsidRDefault="00A04BCD">
      <w:pPr>
        <w:spacing w:after="133" w:line="252" w:lineRule="auto"/>
        <w:ind w:left="149" w:right="1262" w:hanging="10"/>
      </w:pPr>
      <w:r>
        <w:rPr>
          <w:b/>
          <w:bCs/>
        </w:rPr>
        <w:t xml:space="preserve">Standardne ugovorne obaveze </w:t>
      </w:r>
    </w:p>
    <w:p w:rsidR="00A04BCD" w:rsidRDefault="00A04BCD">
      <w:pPr>
        <w:spacing w:after="125" w:line="259" w:lineRule="auto"/>
        <w:ind w:left="1229" w:right="1133" w:hanging="10"/>
        <w:jc w:val="center"/>
      </w:pPr>
      <w:r>
        <w:t xml:space="preserve">Članak 5. </w:t>
      </w:r>
    </w:p>
    <w:p w:rsidR="00A04BCD" w:rsidRDefault="00A04BCD">
      <w:pPr>
        <w:spacing w:after="125" w:line="259" w:lineRule="auto"/>
        <w:ind w:left="845" w:hanging="10"/>
        <w:jc w:val="left"/>
      </w:pPr>
      <w:r>
        <w:t>(1)</w:t>
      </w:r>
      <w:r>
        <w:rPr>
          <w:b/>
          <w:bCs/>
          <w:i/>
          <w:iCs/>
        </w:rPr>
        <w:t xml:space="preserve">Naručitelj  je  </w:t>
      </w:r>
      <w:r>
        <w:rPr>
          <w:b/>
          <w:bCs/>
        </w:rPr>
        <w:t>dužan</w:t>
      </w:r>
      <w:r>
        <w:t xml:space="preserve">:  </w:t>
      </w:r>
    </w:p>
    <w:p w:rsidR="00A04BCD" w:rsidRDefault="00A04BCD" w:rsidP="00F15E0B">
      <w:pPr>
        <w:numPr>
          <w:ilvl w:val="0"/>
          <w:numId w:val="14"/>
        </w:numPr>
        <w:spacing w:after="119"/>
        <w:ind w:right="53" w:hanging="139"/>
      </w:pPr>
      <w:r>
        <w:t xml:space="preserve">obavijestiti </w:t>
      </w:r>
      <w:r>
        <w:rPr>
          <w:i/>
          <w:iCs/>
        </w:rPr>
        <w:t xml:space="preserve">Izvršitelja </w:t>
      </w:r>
      <w:r>
        <w:t xml:space="preserve">o potrebama organizacije određenog putovanja najmanje 15 dana prije putovanja, </w:t>
      </w:r>
    </w:p>
    <w:p w:rsidR="00A04BCD" w:rsidRDefault="00A04BCD">
      <w:pPr>
        <w:numPr>
          <w:ilvl w:val="0"/>
          <w:numId w:val="14"/>
        </w:numPr>
        <w:spacing w:after="120"/>
        <w:ind w:right="1266" w:hanging="139"/>
      </w:pPr>
      <w:r>
        <w:t xml:space="preserve">predati </w:t>
      </w:r>
      <w:r>
        <w:rPr>
          <w:i/>
          <w:iCs/>
        </w:rPr>
        <w:t xml:space="preserve">Izvršitelju </w:t>
      </w:r>
      <w:r>
        <w:t xml:space="preserve">dokumente koji su nužni za izvršenje Ugovora,  </w:t>
      </w:r>
    </w:p>
    <w:p w:rsidR="00A04BCD" w:rsidRDefault="00A04BCD">
      <w:pPr>
        <w:spacing w:after="123"/>
        <w:ind w:left="569" w:right="1266"/>
      </w:pPr>
      <w:r>
        <w:t xml:space="preserve">-plaćati račune </w:t>
      </w:r>
      <w:r>
        <w:rPr>
          <w:i/>
          <w:iCs/>
        </w:rPr>
        <w:t xml:space="preserve">Izvršitelja </w:t>
      </w:r>
      <w:r>
        <w:t xml:space="preserve">sukladno odredbama ovog Ugovora, </w:t>
      </w:r>
    </w:p>
    <w:p w:rsidR="00A04BCD" w:rsidRDefault="00A04BCD">
      <w:pPr>
        <w:numPr>
          <w:ilvl w:val="0"/>
          <w:numId w:val="14"/>
        </w:numPr>
        <w:spacing w:after="120"/>
        <w:ind w:right="1266" w:hanging="139"/>
      </w:pPr>
      <w:r>
        <w:t xml:space="preserve">obavljati sve radnje za koje je po ovom Ugovoru izravno zadužen </w:t>
      </w:r>
      <w:r>
        <w:rPr>
          <w:i/>
          <w:iCs/>
        </w:rPr>
        <w:t>Naručitelj</w:t>
      </w:r>
      <w:r>
        <w:t xml:space="preserve">. </w:t>
      </w:r>
    </w:p>
    <w:p w:rsidR="00A04BCD" w:rsidRDefault="00A04BCD">
      <w:pPr>
        <w:spacing w:after="126" w:line="259" w:lineRule="auto"/>
        <w:ind w:left="142" w:firstLine="0"/>
        <w:jc w:val="left"/>
      </w:pPr>
    </w:p>
    <w:p w:rsidR="00A04BCD" w:rsidRDefault="00A04BCD">
      <w:pPr>
        <w:spacing w:after="125" w:line="259" w:lineRule="auto"/>
        <w:ind w:left="845" w:hanging="10"/>
        <w:jc w:val="left"/>
      </w:pPr>
      <w:r>
        <w:t xml:space="preserve">(2) </w:t>
      </w:r>
      <w:r>
        <w:rPr>
          <w:b/>
          <w:bCs/>
          <w:i/>
          <w:iCs/>
        </w:rPr>
        <w:t xml:space="preserve">Izvršitelj </w:t>
      </w:r>
      <w:r>
        <w:rPr>
          <w:b/>
          <w:bCs/>
        </w:rPr>
        <w:t>je dužan</w:t>
      </w:r>
      <w:r>
        <w:t xml:space="preserve">:  </w:t>
      </w:r>
    </w:p>
    <w:p w:rsidR="00A04BCD" w:rsidRDefault="00A04BCD">
      <w:pPr>
        <w:numPr>
          <w:ilvl w:val="0"/>
          <w:numId w:val="14"/>
        </w:numPr>
        <w:spacing w:after="123"/>
        <w:ind w:right="1266" w:hanging="139"/>
      </w:pPr>
      <w:r>
        <w:t xml:space="preserve">izvesti usluge u opsegu i kvaliteti definirane ovim Ugovorom,  </w:t>
      </w:r>
    </w:p>
    <w:p w:rsidR="00A04BCD" w:rsidRDefault="00A04BCD">
      <w:pPr>
        <w:numPr>
          <w:ilvl w:val="0"/>
          <w:numId w:val="14"/>
        </w:numPr>
        <w:spacing w:line="362" w:lineRule="auto"/>
        <w:ind w:right="1266" w:hanging="139"/>
      </w:pPr>
      <w:r>
        <w:t xml:space="preserve">upozoravati </w:t>
      </w:r>
      <w:r>
        <w:rPr>
          <w:i/>
          <w:iCs/>
        </w:rPr>
        <w:t xml:space="preserve">Naručitelja </w:t>
      </w:r>
      <w:r>
        <w:t>na sve nedostatke na koje naiđe tijekom izvršavanja usluga,</w:t>
      </w:r>
    </w:p>
    <w:p w:rsidR="00A04BCD" w:rsidRDefault="00A04BCD">
      <w:pPr>
        <w:numPr>
          <w:ilvl w:val="0"/>
          <w:numId w:val="14"/>
        </w:numPr>
        <w:spacing w:line="362" w:lineRule="auto"/>
        <w:ind w:right="1266" w:hanging="139"/>
      </w:pPr>
      <w:r>
        <w:t xml:space="preserve"> pravovremeno ispostavljati račune za obavljene usluge </w:t>
      </w:r>
    </w:p>
    <w:p w:rsidR="00A04BCD" w:rsidRDefault="00A04BCD">
      <w:pPr>
        <w:spacing w:after="133" w:line="252" w:lineRule="auto"/>
        <w:ind w:left="579" w:right="1262" w:hanging="10"/>
      </w:pPr>
      <w:r>
        <w:rPr>
          <w:b/>
          <w:bCs/>
        </w:rPr>
        <w:t xml:space="preserve">Zajednica ponuditelja </w:t>
      </w:r>
    </w:p>
    <w:p w:rsidR="00A04BCD" w:rsidRDefault="00A04BCD">
      <w:pPr>
        <w:spacing w:after="162" w:line="259" w:lineRule="auto"/>
        <w:ind w:left="1229" w:right="1132" w:hanging="10"/>
        <w:jc w:val="center"/>
      </w:pPr>
      <w:r>
        <w:t xml:space="preserve">Članak 6. </w:t>
      </w:r>
    </w:p>
    <w:p w:rsidR="00A04BCD" w:rsidRDefault="00A04BCD">
      <w:pPr>
        <w:spacing w:after="35"/>
        <w:ind w:left="1222" w:right="59" w:hanging="360"/>
      </w:pPr>
      <w:r>
        <w:t xml:space="preserve">(1)Sukladno članku 14. Zakona o javnoj nabavi i ponudi iz članka 1. Ovoga Ugovora, ugovorne strane utvrđuju člana/ove zajednice ponuditelja i dio ugovora koji će isti izvršiti kako slijedi: </w:t>
      </w:r>
    </w:p>
    <w:p w:rsidR="00A04BCD" w:rsidRDefault="00A04BCD">
      <w:pPr>
        <w:numPr>
          <w:ilvl w:val="1"/>
          <w:numId w:val="14"/>
        </w:numPr>
        <w:spacing w:after="37"/>
        <w:ind w:left="1557" w:right="1266" w:hanging="283"/>
      </w:pPr>
      <w:r>
        <w:t xml:space="preserve">_________________________ </w:t>
      </w:r>
    </w:p>
    <w:p w:rsidR="00A04BCD" w:rsidRDefault="00A04BCD">
      <w:pPr>
        <w:numPr>
          <w:ilvl w:val="1"/>
          <w:numId w:val="14"/>
        </w:numPr>
        <w:spacing w:after="35"/>
        <w:ind w:left="1557" w:right="1266" w:hanging="283"/>
      </w:pPr>
      <w:r>
        <w:t xml:space="preserve">_________________________ </w:t>
      </w:r>
    </w:p>
    <w:p w:rsidR="00A04BCD" w:rsidRDefault="00A04BCD">
      <w:pPr>
        <w:numPr>
          <w:ilvl w:val="1"/>
          <w:numId w:val="14"/>
        </w:numPr>
        <w:ind w:left="1557" w:right="1266" w:hanging="283"/>
      </w:pPr>
      <w:r>
        <w:t>_________________________</w:t>
      </w:r>
    </w:p>
    <w:p w:rsidR="00A04BCD" w:rsidRDefault="00A04BCD">
      <w:pPr>
        <w:ind w:left="1274" w:right="58"/>
      </w:pPr>
      <w:r>
        <w:t xml:space="preserve">NARUČITELJ neposredno plaća svakom članu zajednice ponuditelja za onaj dio ovoga Ugovora koji je on izvršio na temelju ispostavljenih računa u roku od 30 (trideset) dana od dana zaprimanja, na IBAN člana zajednice ponuditelja. </w:t>
      </w:r>
    </w:p>
    <w:p w:rsidR="00A04BCD" w:rsidRDefault="00A04BCD">
      <w:pPr>
        <w:spacing w:after="6" w:line="259" w:lineRule="auto"/>
        <w:ind w:left="1274" w:firstLine="0"/>
        <w:jc w:val="left"/>
      </w:pPr>
    </w:p>
    <w:p w:rsidR="00A04BCD" w:rsidRDefault="00A04BCD">
      <w:pPr>
        <w:ind w:left="1274" w:right="57"/>
      </w:pPr>
      <w:r>
        <w:t>Naručitelj ima pravo prigovora na račun ako utvrdi nepravilnosti te pozvati člana zajednice ponuditelja da uočene nepravilnosti otkloni i objasni. U tom slučaju rok plaćanja počinje teći od dana kada je Naručitelj zaprimio pisano objašnjenje s otklonjenim uočenim nepravilnostima.</w:t>
      </w:r>
    </w:p>
    <w:p w:rsidR="00A04BCD" w:rsidRDefault="00A04BCD">
      <w:pPr>
        <w:spacing w:after="128" w:line="259" w:lineRule="auto"/>
        <w:ind w:left="1274" w:firstLine="0"/>
        <w:jc w:val="left"/>
      </w:pPr>
    </w:p>
    <w:p w:rsidR="00A04BCD" w:rsidRDefault="00A04BCD">
      <w:pPr>
        <w:spacing w:after="133" w:line="252" w:lineRule="auto"/>
        <w:ind w:left="579" w:right="1262" w:hanging="10"/>
      </w:pPr>
      <w:r>
        <w:rPr>
          <w:b/>
          <w:bCs/>
        </w:rPr>
        <w:t xml:space="preserve">Podizvoditelj/i </w:t>
      </w:r>
    </w:p>
    <w:p w:rsidR="00A04BCD" w:rsidRDefault="00A04BCD">
      <w:pPr>
        <w:spacing w:after="3" w:line="259" w:lineRule="auto"/>
        <w:ind w:left="1229" w:hanging="10"/>
        <w:jc w:val="center"/>
      </w:pPr>
      <w:r>
        <w:t xml:space="preserve">Članak 7. </w:t>
      </w:r>
    </w:p>
    <w:p w:rsidR="00A04BCD" w:rsidRDefault="00A04BCD">
      <w:pPr>
        <w:spacing w:after="5" w:line="259" w:lineRule="auto"/>
        <w:ind w:left="1272" w:firstLine="0"/>
        <w:jc w:val="center"/>
      </w:pPr>
    </w:p>
    <w:p w:rsidR="00A04BCD" w:rsidRDefault="00A04BCD">
      <w:pPr>
        <w:spacing w:after="1"/>
        <w:ind w:left="1269" w:hanging="10"/>
        <w:jc w:val="left"/>
      </w:pPr>
      <w:r>
        <w:t xml:space="preserve">Sukladno članku 86. Zakona o javnoj nabavi i ponudi iz članka 1. ovoga Ugovora, ugovorne strane utvrđuju podizvoditelja/e i dio ugovora koji će isti izvršiti, kako slijedi: </w:t>
      </w:r>
    </w:p>
    <w:p w:rsidR="00A04BCD" w:rsidRDefault="00A04BCD">
      <w:pPr>
        <w:spacing w:after="42" w:line="259" w:lineRule="auto"/>
        <w:ind w:left="1274" w:firstLine="0"/>
        <w:jc w:val="left"/>
      </w:pPr>
    </w:p>
    <w:p w:rsidR="00A04BCD" w:rsidRDefault="00A04BCD">
      <w:pPr>
        <w:numPr>
          <w:ilvl w:val="0"/>
          <w:numId w:val="15"/>
        </w:numPr>
        <w:spacing w:after="39"/>
        <w:ind w:right="1266" w:hanging="360"/>
      </w:pPr>
      <w:r>
        <w:t xml:space="preserve">_____________________________ </w:t>
      </w:r>
    </w:p>
    <w:p w:rsidR="00A04BCD" w:rsidRDefault="00A04BCD">
      <w:pPr>
        <w:numPr>
          <w:ilvl w:val="0"/>
          <w:numId w:val="15"/>
        </w:numPr>
        <w:spacing w:after="32"/>
        <w:ind w:right="1266" w:hanging="360"/>
      </w:pPr>
      <w:r>
        <w:t xml:space="preserve">_____________________________ </w:t>
      </w:r>
    </w:p>
    <w:p w:rsidR="00A04BCD" w:rsidRDefault="00A04BCD">
      <w:pPr>
        <w:numPr>
          <w:ilvl w:val="0"/>
          <w:numId w:val="15"/>
        </w:numPr>
        <w:spacing w:after="122"/>
        <w:ind w:right="1266" w:hanging="360"/>
      </w:pPr>
      <w:r>
        <w:t>_____________________________</w:t>
      </w:r>
    </w:p>
    <w:p w:rsidR="00A04BCD" w:rsidRDefault="00A04BCD">
      <w:pPr>
        <w:spacing w:after="121"/>
        <w:ind w:left="1269" w:hanging="10"/>
        <w:jc w:val="left"/>
      </w:pPr>
      <w:r>
        <w:t xml:space="preserve">Naručitelj neposredno plaća svakom podizvoditelju za onaj dio Ugovora koji je on izvršio na temelju ispostavljenog računa, u roku od 30 (trideset) dana od dana zaprimanja, na IBAN podizvoditelja. </w:t>
      </w:r>
    </w:p>
    <w:p w:rsidR="00A04BCD" w:rsidRDefault="00A04BCD">
      <w:pPr>
        <w:spacing w:after="125" w:line="259" w:lineRule="auto"/>
        <w:ind w:left="1274" w:firstLine="0"/>
        <w:jc w:val="left"/>
      </w:pPr>
    </w:p>
    <w:p w:rsidR="00A04BCD" w:rsidRDefault="00A04BCD">
      <w:pPr>
        <w:spacing w:after="121"/>
        <w:ind w:left="1269" w:hanging="10"/>
        <w:jc w:val="left"/>
      </w:pPr>
      <w:r>
        <w:t xml:space="preserve">Naručitelj ima pravo prigovora na račun ako utvrdi nepravilnosti te pozvati podizvoditelja da uočene nepravilnosti otkloni i objasni. U tom slučaju rok plaćanja počinje teći od dana kada je Naručitelj zaprimio pisano objašnjenje s otklonjenim uopčenim nepravilnostima. </w:t>
      </w:r>
    </w:p>
    <w:p w:rsidR="00A04BCD" w:rsidRDefault="00A04BCD">
      <w:pPr>
        <w:spacing w:after="119"/>
        <w:ind w:left="1274"/>
      </w:pPr>
      <w:r>
        <w:t xml:space="preserve">Sudjelovanje podizvoditelja ne utječe na odgovornost Izvođača na izvršenje ovog ugovora.  </w:t>
      </w:r>
    </w:p>
    <w:p w:rsidR="00A04BCD" w:rsidRDefault="00A04BCD">
      <w:pPr>
        <w:spacing w:after="125" w:line="259" w:lineRule="auto"/>
        <w:ind w:left="142" w:firstLine="0"/>
        <w:jc w:val="left"/>
      </w:pPr>
    </w:p>
    <w:p w:rsidR="00A04BCD" w:rsidRDefault="00A04BCD">
      <w:pPr>
        <w:spacing w:after="0" w:line="259" w:lineRule="auto"/>
        <w:ind w:left="142" w:firstLine="0"/>
        <w:jc w:val="left"/>
      </w:pPr>
    </w:p>
    <w:p w:rsidR="00A04BCD" w:rsidRDefault="00A04BCD">
      <w:pPr>
        <w:spacing w:after="36" w:line="362" w:lineRule="auto"/>
        <w:ind w:left="4232" w:right="2762" w:hanging="4093"/>
        <w:rPr>
          <w:b/>
          <w:bCs/>
        </w:rPr>
      </w:pPr>
      <w:r>
        <w:rPr>
          <w:b/>
          <w:bCs/>
        </w:rPr>
        <w:t xml:space="preserve">Jamstvo za uredno ispunjenje ugovora- bjanko zadužnica </w:t>
      </w:r>
    </w:p>
    <w:p w:rsidR="00A04BCD" w:rsidRDefault="00A04BCD" w:rsidP="00F15E0B">
      <w:pPr>
        <w:spacing w:after="36" w:line="362" w:lineRule="auto"/>
        <w:ind w:left="4232" w:right="2762" w:firstLine="0"/>
      </w:pPr>
      <w:r>
        <w:t xml:space="preserve">Članak 8. </w:t>
      </w:r>
    </w:p>
    <w:p w:rsidR="00A04BCD" w:rsidRDefault="00A04BCD" w:rsidP="00A05064">
      <w:pPr>
        <w:numPr>
          <w:ilvl w:val="0"/>
          <w:numId w:val="21"/>
        </w:numPr>
        <w:spacing w:after="36"/>
        <w:ind w:left="709" w:right="54" w:firstLine="0"/>
      </w:pPr>
      <w:r>
        <w:t xml:space="preserve">Izvršitelj je dužan ishoditi i predati Naručitelju, prilikom dostave potpisanog primjerka  Ugovora, </w:t>
      </w:r>
      <w:r>
        <w:rPr>
          <w:b/>
          <w:bCs/>
        </w:rPr>
        <w:t xml:space="preserve">jamstvo za uredno ispunjenje Ugovora, </w:t>
      </w:r>
      <w:r>
        <w:t>u obliku bjanko zadužnice, na iznos od 100.000 kn.</w:t>
      </w:r>
    </w:p>
    <w:p w:rsidR="00A04BCD" w:rsidRDefault="00A04BCD" w:rsidP="00A05064">
      <w:pPr>
        <w:spacing w:after="36"/>
        <w:ind w:left="1222" w:right="54" w:firstLine="0"/>
      </w:pPr>
    </w:p>
    <w:p w:rsidR="00A04BCD" w:rsidRDefault="00A04BCD" w:rsidP="00A05064">
      <w:pPr>
        <w:numPr>
          <w:ilvl w:val="0"/>
          <w:numId w:val="21"/>
        </w:numPr>
        <w:spacing w:after="122"/>
        <w:ind w:left="709" w:right="54" w:firstLine="0"/>
      </w:pPr>
      <w:r>
        <w:t xml:space="preserve">Jamstvo iz stavka 1. ovog članka vraća se  </w:t>
      </w:r>
      <w:r>
        <w:rPr>
          <w:i/>
          <w:iCs/>
        </w:rPr>
        <w:t xml:space="preserve">Izvršitelju </w:t>
      </w:r>
      <w:r>
        <w:t xml:space="preserve"> nakon završetka aktivnosti po ovom ugovoru i izdavanja potvrde iz članka 7. ovog Ugovora. </w:t>
      </w:r>
    </w:p>
    <w:p w:rsidR="00A04BCD" w:rsidRDefault="00A04BCD">
      <w:pPr>
        <w:spacing w:after="125" w:line="259" w:lineRule="auto"/>
        <w:ind w:left="142" w:firstLine="0"/>
        <w:jc w:val="left"/>
      </w:pPr>
    </w:p>
    <w:p w:rsidR="00A04BCD" w:rsidRDefault="00A04BCD">
      <w:pPr>
        <w:spacing w:after="125" w:line="259" w:lineRule="auto"/>
        <w:ind w:left="1229" w:right="1127" w:hanging="10"/>
        <w:jc w:val="center"/>
      </w:pPr>
      <w:r>
        <w:t xml:space="preserve">Članak 9. </w:t>
      </w:r>
    </w:p>
    <w:p w:rsidR="00A04BCD" w:rsidRDefault="00A04BCD" w:rsidP="00A05064">
      <w:pPr>
        <w:spacing w:line="259" w:lineRule="auto"/>
        <w:ind w:left="567" w:right="59" w:hanging="10"/>
      </w:pPr>
      <w:r>
        <w:t xml:space="preserve">Nakon što utvrdi da su sve usluge dovršene u kvalitativnom i kvantitativnom smislu </w:t>
      </w:r>
      <w:r>
        <w:rPr>
          <w:i/>
          <w:iCs/>
        </w:rPr>
        <w:t>Naručitelj</w:t>
      </w:r>
      <w:r>
        <w:t xml:space="preserve"> izdaje </w:t>
      </w:r>
      <w:r>
        <w:rPr>
          <w:i/>
          <w:iCs/>
        </w:rPr>
        <w:t xml:space="preserve">Izvršitelju </w:t>
      </w:r>
      <w:r>
        <w:t xml:space="preserve"> pismenu potvrdu o urednom izvršenju ugovornih obveza.  </w:t>
      </w:r>
    </w:p>
    <w:p w:rsidR="00A04BCD" w:rsidRDefault="00A04BCD">
      <w:pPr>
        <w:spacing w:after="125" w:line="259" w:lineRule="auto"/>
        <w:ind w:left="142" w:firstLine="0"/>
        <w:jc w:val="left"/>
      </w:pPr>
    </w:p>
    <w:p w:rsidR="00A04BCD" w:rsidRDefault="00A04BCD">
      <w:pPr>
        <w:spacing w:after="133" w:line="252" w:lineRule="auto"/>
        <w:ind w:left="149" w:right="1262" w:hanging="10"/>
      </w:pPr>
      <w:r>
        <w:rPr>
          <w:b/>
          <w:bCs/>
        </w:rPr>
        <w:t xml:space="preserve">Raskid Ugovora </w:t>
      </w:r>
    </w:p>
    <w:p w:rsidR="00A04BCD" w:rsidRDefault="00A04BCD">
      <w:pPr>
        <w:spacing w:after="164" w:line="259" w:lineRule="auto"/>
        <w:ind w:left="1229" w:right="1129" w:hanging="10"/>
        <w:jc w:val="center"/>
      </w:pPr>
      <w:r>
        <w:t xml:space="preserve">Članak 10. </w:t>
      </w:r>
    </w:p>
    <w:p w:rsidR="00A04BCD" w:rsidRDefault="00A04BCD">
      <w:pPr>
        <w:spacing w:after="159"/>
        <w:ind w:left="1222" w:hanging="360"/>
        <w:jc w:val="left"/>
      </w:pPr>
      <w:r>
        <w:t xml:space="preserve">(1)Ugovorne strane suglasne su da se Ugovor može prekinuti prije isteka roka valjanosti po dogovoru obiju ugovornih strana ili u slučaju nastupa sljedećih okolnosti: </w:t>
      </w:r>
    </w:p>
    <w:p w:rsidR="00A04BCD" w:rsidRDefault="00A04BCD">
      <w:pPr>
        <w:numPr>
          <w:ilvl w:val="0"/>
          <w:numId w:val="17"/>
        </w:numPr>
        <w:ind w:right="53" w:hanging="360"/>
      </w:pPr>
      <w:r>
        <w:t xml:space="preserve">ako zbog više sile nije moguće stalno ispunjavati ugovorene obveze, </w:t>
      </w:r>
    </w:p>
    <w:p w:rsidR="00A04BCD" w:rsidRDefault="00A04BCD">
      <w:pPr>
        <w:numPr>
          <w:ilvl w:val="0"/>
          <w:numId w:val="17"/>
        </w:numPr>
        <w:ind w:right="53" w:hanging="360"/>
      </w:pPr>
      <w:r>
        <w:t xml:space="preserve">u slučaju  kršenja odredaba ovog Ugovora od strane jedne od ugovornih strana i ako posljedice kršenja nisu otklonjene u roku određenom u pismenom upozorenju druge ugovorne stranke, ugovor se raskida odmah po prijemu pismene obavijesti o prekidu Ugovora.  </w:t>
      </w:r>
    </w:p>
    <w:p w:rsidR="00A04BCD" w:rsidRDefault="00A04BCD">
      <w:pPr>
        <w:numPr>
          <w:ilvl w:val="0"/>
          <w:numId w:val="17"/>
        </w:numPr>
        <w:spacing w:after="91"/>
        <w:ind w:right="53" w:hanging="360"/>
      </w:pPr>
      <w:r>
        <w:t xml:space="preserve">ako nastupe druge okolnosti ili događaji koji onemogućavaju ispunjenje ugovora. </w:t>
      </w:r>
    </w:p>
    <w:p w:rsidR="00A04BCD" w:rsidRDefault="00A04BCD">
      <w:pPr>
        <w:spacing w:after="125" w:line="259" w:lineRule="auto"/>
        <w:ind w:left="142" w:firstLine="0"/>
        <w:jc w:val="left"/>
      </w:pPr>
    </w:p>
    <w:p w:rsidR="00A04BCD" w:rsidRDefault="00A04BCD">
      <w:pPr>
        <w:spacing w:after="135" w:line="252" w:lineRule="auto"/>
        <w:ind w:left="149" w:right="1262" w:hanging="10"/>
      </w:pPr>
      <w:r>
        <w:rPr>
          <w:b/>
          <w:bCs/>
        </w:rPr>
        <w:t xml:space="preserve">Ostale odredbe </w:t>
      </w:r>
    </w:p>
    <w:p w:rsidR="00A04BCD" w:rsidRDefault="00A04BCD">
      <w:pPr>
        <w:spacing w:after="141" w:line="259" w:lineRule="auto"/>
        <w:ind w:left="1229" w:right="1129" w:hanging="10"/>
        <w:jc w:val="center"/>
      </w:pPr>
      <w:r>
        <w:t xml:space="preserve">Članak 11. </w:t>
      </w:r>
    </w:p>
    <w:p w:rsidR="00A04BCD" w:rsidRDefault="00A04BCD">
      <w:pPr>
        <w:tabs>
          <w:tab w:val="center" w:pos="2308"/>
        </w:tabs>
        <w:spacing w:after="136"/>
        <w:ind w:left="0" w:firstLine="0"/>
        <w:jc w:val="left"/>
      </w:pPr>
      <w:r>
        <w:tab/>
        <w:t xml:space="preserve">Sastavni dio ovog Ugovora su: </w:t>
      </w:r>
    </w:p>
    <w:p w:rsidR="00A04BCD" w:rsidRDefault="00A04BCD">
      <w:pPr>
        <w:numPr>
          <w:ilvl w:val="0"/>
          <w:numId w:val="18"/>
        </w:numPr>
        <w:spacing w:after="136"/>
        <w:ind w:right="1266" w:hanging="237"/>
      </w:pPr>
      <w:r>
        <w:t xml:space="preserve">Ponuda Izvršitelja br.______________od ___________________g. </w:t>
      </w:r>
    </w:p>
    <w:p w:rsidR="00A04BCD" w:rsidRDefault="00A04BCD">
      <w:pPr>
        <w:numPr>
          <w:ilvl w:val="0"/>
          <w:numId w:val="18"/>
        </w:numPr>
        <w:spacing w:after="123"/>
        <w:ind w:right="1266" w:hanging="237"/>
      </w:pPr>
      <w:r>
        <w:t xml:space="preserve">Ugovorni Troškovnik s cijenama i tehničkim uvjetima </w:t>
      </w:r>
    </w:p>
    <w:p w:rsidR="00A04BCD" w:rsidRDefault="00A04BCD">
      <w:pPr>
        <w:spacing w:after="126" w:line="259" w:lineRule="auto"/>
        <w:ind w:left="142" w:firstLine="0"/>
        <w:jc w:val="left"/>
        <w:rPr>
          <w:b/>
          <w:bCs/>
        </w:rPr>
      </w:pPr>
    </w:p>
    <w:p w:rsidR="00A04BCD" w:rsidRDefault="00A04BCD">
      <w:pPr>
        <w:spacing w:after="126" w:line="259" w:lineRule="auto"/>
        <w:ind w:left="142" w:firstLine="0"/>
        <w:jc w:val="left"/>
        <w:rPr>
          <w:b/>
          <w:bCs/>
        </w:rPr>
      </w:pPr>
    </w:p>
    <w:p w:rsidR="00A04BCD" w:rsidRDefault="00A04BCD">
      <w:pPr>
        <w:spacing w:after="126" w:line="259" w:lineRule="auto"/>
        <w:ind w:left="142" w:firstLine="0"/>
        <w:jc w:val="left"/>
        <w:rPr>
          <w:b/>
          <w:bCs/>
        </w:rPr>
      </w:pPr>
    </w:p>
    <w:p w:rsidR="00A04BCD" w:rsidRDefault="00A04BCD">
      <w:pPr>
        <w:spacing w:after="126" w:line="259" w:lineRule="auto"/>
        <w:ind w:left="142" w:firstLine="0"/>
        <w:jc w:val="left"/>
      </w:pPr>
    </w:p>
    <w:p w:rsidR="00A04BCD" w:rsidRDefault="00A04BCD">
      <w:pPr>
        <w:spacing w:after="133" w:line="252" w:lineRule="auto"/>
        <w:ind w:left="149" w:right="1262" w:hanging="10"/>
      </w:pPr>
      <w:r>
        <w:rPr>
          <w:b/>
          <w:bCs/>
        </w:rPr>
        <w:t xml:space="preserve">Završne odredbe </w:t>
      </w:r>
    </w:p>
    <w:p w:rsidR="00A04BCD" w:rsidRDefault="00A04BCD">
      <w:pPr>
        <w:spacing w:after="162" w:line="259" w:lineRule="auto"/>
        <w:ind w:left="1229" w:right="1131" w:hanging="10"/>
        <w:jc w:val="center"/>
      </w:pPr>
      <w:r>
        <w:t xml:space="preserve">Članak  12. </w:t>
      </w:r>
    </w:p>
    <w:p w:rsidR="00A04BCD" w:rsidRDefault="00A04BCD">
      <w:pPr>
        <w:numPr>
          <w:ilvl w:val="0"/>
          <w:numId w:val="19"/>
        </w:numPr>
        <w:spacing w:after="36"/>
        <w:ind w:hanging="360"/>
      </w:pPr>
      <w:r>
        <w:rPr>
          <w:i/>
          <w:iCs/>
        </w:rPr>
        <w:t xml:space="preserve">Naručitelj </w:t>
      </w:r>
      <w:r>
        <w:t xml:space="preserve"> i </w:t>
      </w:r>
      <w:r>
        <w:rPr>
          <w:i/>
          <w:iCs/>
        </w:rPr>
        <w:t>Izvršitelj</w:t>
      </w:r>
      <w:r>
        <w:t xml:space="preserve"> sporazumni su da će sve sporove iz ovog Ugovora rješavati sporazumno. </w:t>
      </w:r>
    </w:p>
    <w:p w:rsidR="00A04BCD" w:rsidRDefault="00A04BCD">
      <w:pPr>
        <w:numPr>
          <w:ilvl w:val="0"/>
          <w:numId w:val="19"/>
        </w:numPr>
        <w:ind w:hanging="360"/>
      </w:pPr>
      <w:r>
        <w:t xml:space="preserve">Ukoliko se to ne postigne, obje strane sporazumno prihvaćaju nadležnost stvarno nadležnog suda u Sisku.  </w:t>
      </w:r>
    </w:p>
    <w:p w:rsidR="00A04BCD" w:rsidRDefault="00A04BCD">
      <w:pPr>
        <w:spacing w:after="126" w:line="259" w:lineRule="auto"/>
        <w:ind w:left="1222" w:firstLine="0"/>
        <w:jc w:val="left"/>
      </w:pPr>
    </w:p>
    <w:p w:rsidR="00A04BCD" w:rsidRDefault="00A04BCD">
      <w:pPr>
        <w:spacing w:after="125" w:line="259" w:lineRule="auto"/>
        <w:ind w:left="1229" w:right="1129" w:hanging="10"/>
        <w:jc w:val="center"/>
      </w:pPr>
      <w:r>
        <w:t xml:space="preserve">Članak 13. </w:t>
      </w:r>
    </w:p>
    <w:p w:rsidR="00A04BCD" w:rsidRDefault="00A04BCD">
      <w:pPr>
        <w:numPr>
          <w:ilvl w:val="0"/>
          <w:numId w:val="20"/>
        </w:numPr>
        <w:spacing w:after="123"/>
        <w:ind w:left="1191" w:right="1266" w:hanging="341"/>
      </w:pPr>
      <w:r>
        <w:t xml:space="preserve">Ovaj Ugovor stupa na snagu danom potpisa svih ugovornih strana.  </w:t>
      </w:r>
    </w:p>
    <w:p w:rsidR="00A04BCD" w:rsidRDefault="00A04BCD" w:rsidP="00FE3119">
      <w:pPr>
        <w:numPr>
          <w:ilvl w:val="0"/>
          <w:numId w:val="20"/>
        </w:numPr>
        <w:spacing w:after="119"/>
        <w:ind w:left="1191" w:right="53" w:hanging="341"/>
      </w:pPr>
      <w:r>
        <w:t xml:space="preserve">Ovaj Ugovor sačinjen je u 4 (četiri) istovjetnih primjerka od kojih svaki primjerak ima snagu izvornika,  po 2 (dva) primjerka za svaku ugovornu stranku.  </w:t>
      </w:r>
    </w:p>
    <w:p w:rsidR="00A04BCD" w:rsidRDefault="00A04BCD">
      <w:pPr>
        <w:spacing w:after="125" w:line="259" w:lineRule="auto"/>
        <w:ind w:left="142" w:firstLine="0"/>
        <w:jc w:val="left"/>
      </w:pPr>
    </w:p>
    <w:p w:rsidR="00A04BCD" w:rsidRDefault="00A04BCD">
      <w:pPr>
        <w:spacing w:after="128" w:line="259" w:lineRule="auto"/>
        <w:ind w:left="142" w:firstLine="0"/>
        <w:jc w:val="left"/>
      </w:pPr>
    </w:p>
    <w:p w:rsidR="00A04BCD" w:rsidRDefault="00A04BCD">
      <w:pPr>
        <w:spacing w:after="120"/>
        <w:ind w:left="139" w:right="1266"/>
      </w:pPr>
      <w:r>
        <w:t xml:space="preserve">U __________________, dana _________________, 2015.g. </w:t>
      </w:r>
    </w:p>
    <w:p w:rsidR="00A04BCD" w:rsidRDefault="00A04BCD">
      <w:pPr>
        <w:spacing w:after="125" w:line="259" w:lineRule="auto"/>
        <w:ind w:left="142" w:firstLine="0"/>
        <w:jc w:val="left"/>
      </w:pPr>
    </w:p>
    <w:p w:rsidR="00A04BCD" w:rsidRDefault="00A04BCD">
      <w:pPr>
        <w:spacing w:after="0" w:line="259" w:lineRule="auto"/>
        <w:ind w:left="142" w:firstLine="0"/>
        <w:jc w:val="left"/>
      </w:pPr>
    </w:p>
    <w:p w:rsidR="00A04BCD" w:rsidRDefault="00A04BCD">
      <w:pPr>
        <w:spacing w:after="0" w:line="259" w:lineRule="auto"/>
        <w:ind w:left="142" w:firstLine="0"/>
        <w:jc w:val="left"/>
      </w:pPr>
    </w:p>
    <w:tbl>
      <w:tblPr>
        <w:tblW w:w="9006" w:type="dxa"/>
        <w:tblInd w:w="-113" w:type="dxa"/>
        <w:tblCellMar>
          <w:top w:w="46" w:type="dxa"/>
          <w:left w:w="115" w:type="dxa"/>
          <w:right w:w="115" w:type="dxa"/>
        </w:tblCellMar>
        <w:tblLook w:val="00A0"/>
      </w:tblPr>
      <w:tblGrid>
        <w:gridCol w:w="3989"/>
        <w:gridCol w:w="5017"/>
      </w:tblGrid>
      <w:tr w:rsidR="00A04BCD">
        <w:trPr>
          <w:trHeight w:val="305"/>
        </w:trPr>
        <w:tc>
          <w:tcPr>
            <w:tcW w:w="398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1" w:firstLine="0"/>
              <w:jc w:val="center"/>
              <w:rPr>
                <w:sz w:val="22"/>
                <w:szCs w:val="22"/>
              </w:rPr>
            </w:pPr>
            <w:r w:rsidRPr="00CE5954">
              <w:rPr>
                <w:b/>
                <w:bCs/>
                <w:sz w:val="22"/>
                <w:szCs w:val="22"/>
              </w:rPr>
              <w:t xml:space="preserve">Za </w:t>
            </w:r>
            <w:r w:rsidRPr="00CE5954">
              <w:rPr>
                <w:b/>
                <w:bCs/>
                <w:i/>
                <w:iCs/>
                <w:sz w:val="22"/>
                <w:szCs w:val="22"/>
              </w:rPr>
              <w:t>Izvršitelja</w:t>
            </w:r>
          </w:p>
        </w:tc>
        <w:tc>
          <w:tcPr>
            <w:tcW w:w="501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6" w:firstLine="0"/>
              <w:jc w:val="center"/>
              <w:rPr>
                <w:sz w:val="22"/>
                <w:szCs w:val="22"/>
              </w:rPr>
            </w:pPr>
            <w:r w:rsidRPr="00CE5954">
              <w:rPr>
                <w:b/>
                <w:bCs/>
                <w:sz w:val="22"/>
                <w:szCs w:val="22"/>
              </w:rPr>
              <w:t xml:space="preserve">Za </w:t>
            </w:r>
            <w:r w:rsidRPr="00CE5954">
              <w:rPr>
                <w:b/>
                <w:bCs/>
                <w:i/>
                <w:iCs/>
                <w:sz w:val="22"/>
                <w:szCs w:val="22"/>
              </w:rPr>
              <w:t>Naručitelja</w:t>
            </w:r>
          </w:p>
        </w:tc>
      </w:tr>
      <w:tr w:rsidR="00A04BCD">
        <w:trPr>
          <w:trHeight w:val="816"/>
        </w:trPr>
        <w:tc>
          <w:tcPr>
            <w:tcW w:w="398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54" w:firstLine="0"/>
              <w:jc w:val="center"/>
              <w:rPr>
                <w:sz w:val="22"/>
                <w:szCs w:val="22"/>
              </w:rPr>
            </w:pPr>
          </w:p>
        </w:tc>
        <w:tc>
          <w:tcPr>
            <w:tcW w:w="501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45" w:firstLine="0"/>
              <w:jc w:val="center"/>
              <w:rPr>
                <w:sz w:val="22"/>
                <w:szCs w:val="22"/>
              </w:rPr>
            </w:pPr>
          </w:p>
          <w:p w:rsidR="00A04BCD" w:rsidRPr="00CE5954" w:rsidRDefault="00A04BCD" w:rsidP="00CE5954">
            <w:pPr>
              <w:spacing w:after="0" w:line="259" w:lineRule="auto"/>
              <w:ind w:left="0" w:firstLine="0"/>
              <w:jc w:val="center"/>
              <w:rPr>
                <w:sz w:val="22"/>
                <w:szCs w:val="22"/>
              </w:rPr>
            </w:pPr>
            <w:r w:rsidRPr="00CE5954">
              <w:rPr>
                <w:b/>
                <w:bCs/>
                <w:sz w:val="22"/>
                <w:szCs w:val="22"/>
              </w:rPr>
              <w:t>Tehnička škola Sisak</w:t>
            </w:r>
          </w:p>
        </w:tc>
      </w:tr>
      <w:tr w:rsidR="00A04BCD">
        <w:trPr>
          <w:trHeight w:val="2066"/>
        </w:trPr>
        <w:tc>
          <w:tcPr>
            <w:tcW w:w="3989"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0" w:line="259" w:lineRule="auto"/>
              <w:ind w:left="0" w:right="2" w:firstLine="0"/>
              <w:jc w:val="center"/>
              <w:rPr>
                <w:sz w:val="22"/>
                <w:szCs w:val="22"/>
              </w:rPr>
            </w:pPr>
            <w:r w:rsidRPr="00CE5954">
              <w:rPr>
                <w:b/>
                <w:bCs/>
                <w:sz w:val="22"/>
                <w:szCs w:val="22"/>
              </w:rPr>
              <w:t xml:space="preserve">Direktor </w:t>
            </w:r>
          </w:p>
        </w:tc>
        <w:tc>
          <w:tcPr>
            <w:tcW w:w="5017" w:type="dxa"/>
            <w:tcBorders>
              <w:top w:val="single" w:sz="4" w:space="0" w:color="000000"/>
              <w:left w:val="single" w:sz="4" w:space="0" w:color="000000"/>
              <w:bottom w:val="single" w:sz="4" w:space="0" w:color="000000"/>
              <w:right w:val="single" w:sz="4" w:space="0" w:color="000000"/>
            </w:tcBorders>
          </w:tcPr>
          <w:p w:rsidR="00A04BCD" w:rsidRPr="00CE5954" w:rsidRDefault="00A04BCD" w:rsidP="00CE5954">
            <w:pPr>
              <w:spacing w:after="125" w:line="259" w:lineRule="auto"/>
              <w:ind w:left="1" w:firstLine="0"/>
              <w:jc w:val="center"/>
              <w:rPr>
                <w:sz w:val="22"/>
                <w:szCs w:val="22"/>
              </w:rPr>
            </w:pPr>
            <w:r w:rsidRPr="00CE5954">
              <w:rPr>
                <w:b/>
                <w:bCs/>
                <w:sz w:val="22"/>
                <w:szCs w:val="22"/>
              </w:rPr>
              <w:t>Ravnatelj</w:t>
            </w:r>
          </w:p>
          <w:p w:rsidR="00A04BCD" w:rsidRPr="00CE5954" w:rsidRDefault="00A04BCD" w:rsidP="00CE5954">
            <w:pPr>
              <w:spacing w:after="125" w:line="259" w:lineRule="auto"/>
              <w:ind w:left="0" w:right="3" w:firstLine="0"/>
              <w:jc w:val="center"/>
              <w:rPr>
                <w:b/>
                <w:bCs/>
                <w:sz w:val="22"/>
                <w:szCs w:val="22"/>
              </w:rPr>
            </w:pPr>
            <w:r w:rsidRPr="00CE5954">
              <w:rPr>
                <w:b/>
                <w:bCs/>
                <w:sz w:val="22"/>
                <w:szCs w:val="22"/>
              </w:rPr>
              <w:t>Davor Malović</w:t>
            </w:r>
          </w:p>
          <w:p w:rsidR="00A04BCD" w:rsidRPr="00CE5954" w:rsidRDefault="00A04BCD" w:rsidP="00CE5954">
            <w:pPr>
              <w:spacing w:after="125" w:line="259" w:lineRule="auto"/>
              <w:ind w:left="0" w:right="3" w:firstLine="0"/>
              <w:jc w:val="center"/>
              <w:rPr>
                <w:sz w:val="22"/>
                <w:szCs w:val="22"/>
              </w:rPr>
            </w:pPr>
          </w:p>
          <w:p w:rsidR="00A04BCD" w:rsidRPr="00CE5954" w:rsidRDefault="00A04BCD" w:rsidP="00CE5954">
            <w:pPr>
              <w:spacing w:after="0" w:line="259" w:lineRule="auto"/>
              <w:ind w:left="49" w:firstLine="0"/>
              <w:jc w:val="center"/>
              <w:rPr>
                <w:sz w:val="22"/>
                <w:szCs w:val="22"/>
              </w:rPr>
            </w:pPr>
          </w:p>
          <w:p w:rsidR="00A04BCD" w:rsidRPr="00CE5954" w:rsidRDefault="00A04BCD" w:rsidP="00CE5954">
            <w:pPr>
              <w:spacing w:after="0" w:line="259" w:lineRule="auto"/>
              <w:ind w:left="49" w:firstLine="0"/>
              <w:jc w:val="center"/>
              <w:rPr>
                <w:sz w:val="22"/>
                <w:szCs w:val="22"/>
              </w:rPr>
            </w:pPr>
          </w:p>
          <w:p w:rsidR="00A04BCD" w:rsidRPr="00CE5954" w:rsidRDefault="00A04BCD" w:rsidP="00CE5954">
            <w:pPr>
              <w:spacing w:after="0" w:line="259" w:lineRule="auto"/>
              <w:ind w:left="49" w:firstLine="0"/>
              <w:jc w:val="center"/>
              <w:rPr>
                <w:sz w:val="22"/>
                <w:szCs w:val="22"/>
              </w:rPr>
            </w:pPr>
          </w:p>
          <w:p w:rsidR="00A04BCD" w:rsidRPr="00CE5954" w:rsidRDefault="00A04BCD" w:rsidP="00CE5954">
            <w:pPr>
              <w:spacing w:after="0" w:line="259" w:lineRule="auto"/>
              <w:ind w:left="49" w:firstLine="0"/>
              <w:jc w:val="center"/>
              <w:rPr>
                <w:sz w:val="22"/>
                <w:szCs w:val="22"/>
              </w:rPr>
            </w:pPr>
          </w:p>
        </w:tc>
      </w:tr>
    </w:tbl>
    <w:p w:rsidR="00A04BCD" w:rsidRDefault="00A04BCD">
      <w:pPr>
        <w:spacing w:after="0" w:line="259" w:lineRule="auto"/>
        <w:ind w:left="142" w:firstLine="0"/>
        <w:jc w:val="left"/>
      </w:pPr>
    </w:p>
    <w:p w:rsidR="00A04BCD" w:rsidRDefault="00A04BCD" w:rsidP="00F15E0B">
      <w:pPr>
        <w:tabs>
          <w:tab w:val="left" w:pos="6561"/>
        </w:tabs>
        <w:spacing w:after="0" w:line="259" w:lineRule="auto"/>
        <w:ind w:left="142" w:firstLine="0"/>
        <w:jc w:val="left"/>
      </w:pPr>
      <w:r>
        <w:rPr>
          <w:b/>
          <w:bCs/>
          <w:sz w:val="6"/>
          <w:szCs w:val="6"/>
        </w:rPr>
        <w:tab/>
      </w:r>
    </w:p>
    <w:sectPr w:rsidR="00A04BCD" w:rsidSect="00272763">
      <w:footerReference w:type="default" r:id="rId14"/>
      <w:pgSz w:w="11906" w:h="16838"/>
      <w:pgMar w:top="1459" w:right="1362" w:bottom="1442" w:left="1277" w:header="720"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BCD" w:rsidRDefault="00A04BCD">
      <w:pPr>
        <w:spacing w:after="0" w:line="240" w:lineRule="auto"/>
      </w:pPr>
      <w:r>
        <w:separator/>
      </w:r>
    </w:p>
  </w:endnote>
  <w:endnote w:type="continuationSeparator" w:id="1">
    <w:p w:rsidR="00A04BCD" w:rsidRDefault="00A04B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CD" w:rsidRDefault="00A04BCD">
    <w:pPr>
      <w:spacing w:after="0" w:line="259" w:lineRule="auto"/>
      <w:ind w:left="0" w:right="1272" w:firstLine="0"/>
      <w:jc w:val="right"/>
    </w:pPr>
    <w:fldSimple w:instr=" PAGE   \* MERGEFORMAT ">
      <w:r w:rsidRPr="00554318">
        <w:rPr>
          <w:noProof/>
          <w:sz w:val="20"/>
          <w:szCs w:val="20"/>
        </w:rPr>
        <w:t>24</w:t>
      </w:r>
    </w:fldSimple>
  </w:p>
  <w:p w:rsidR="00A04BCD" w:rsidRDefault="00A04BCD">
    <w:pPr>
      <w:spacing w:after="0" w:line="259" w:lineRule="auto"/>
      <w:ind w:left="154"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CD" w:rsidRDefault="00A04BCD">
    <w:pPr>
      <w:spacing w:after="160" w:line="259" w:lineRule="auto"/>
      <w:ind w:lef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BCD" w:rsidRDefault="00A04BCD">
    <w:pPr>
      <w:spacing w:after="0" w:line="259" w:lineRule="auto"/>
      <w:ind w:left="0" w:right="54" w:firstLine="0"/>
      <w:jc w:val="right"/>
    </w:pPr>
    <w:fldSimple w:instr=" PAGE   \* MERGEFORMAT ">
      <w:r w:rsidRPr="00554318">
        <w:rPr>
          <w:noProof/>
          <w:sz w:val="20"/>
          <w:szCs w:val="20"/>
        </w:rPr>
        <w:t>36</w:t>
      </w:r>
    </w:fldSimple>
  </w:p>
  <w:p w:rsidR="00A04BCD" w:rsidRDefault="00A04BCD">
    <w:pPr>
      <w:spacing w:after="0" w:line="259" w:lineRule="auto"/>
      <w:ind w:left="142"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BCD" w:rsidRDefault="00A04BCD">
      <w:pPr>
        <w:spacing w:after="0" w:line="240" w:lineRule="auto"/>
      </w:pPr>
      <w:r>
        <w:separator/>
      </w:r>
    </w:p>
  </w:footnote>
  <w:footnote w:type="continuationSeparator" w:id="1">
    <w:p w:rsidR="00A04BCD" w:rsidRDefault="00A04B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521F8"/>
    <w:multiLevelType w:val="hybridMultilevel"/>
    <w:tmpl w:val="DD3CC19A"/>
    <w:lvl w:ilvl="0" w:tplc="BFB077E4">
      <w:start w:val="1"/>
      <w:numFmt w:val="decimal"/>
      <w:lvlText w:val="(%1)"/>
      <w:lvlJc w:val="left"/>
      <w:pPr>
        <w:ind w:left="1222"/>
      </w:pPr>
      <w:rPr>
        <w:rFonts w:ascii="Calibri" w:eastAsia="Times New Roman" w:hAnsi="Calibri"/>
        <w:b w:val="0"/>
        <w:bCs w:val="0"/>
        <w:i w:val="0"/>
        <w:iCs w:val="0"/>
        <w:strike w:val="0"/>
        <w:dstrike w:val="0"/>
        <w:color w:val="000000"/>
        <w:sz w:val="24"/>
        <w:szCs w:val="24"/>
        <w:u w:val="none"/>
        <w:vertAlign w:val="baseline"/>
      </w:rPr>
    </w:lvl>
    <w:lvl w:ilvl="1" w:tplc="04C0A13E">
      <w:start w:val="1"/>
      <w:numFmt w:val="lowerLetter"/>
      <w:lvlText w:val="%2"/>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6316AFCA">
      <w:start w:val="1"/>
      <w:numFmt w:val="lowerRoman"/>
      <w:lvlText w:val="%3"/>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6C28D54E">
      <w:start w:val="1"/>
      <w:numFmt w:val="decimal"/>
      <w:lvlText w:val="%4"/>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D0B2ED76">
      <w:start w:val="1"/>
      <w:numFmt w:val="lowerLetter"/>
      <w:lvlText w:val="%5"/>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819CB86E">
      <w:start w:val="1"/>
      <w:numFmt w:val="lowerRoman"/>
      <w:lvlText w:val="%6"/>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0A662EE4">
      <w:start w:val="1"/>
      <w:numFmt w:val="decimal"/>
      <w:lvlText w:val="%7"/>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3D94C214">
      <w:start w:val="1"/>
      <w:numFmt w:val="lowerLetter"/>
      <w:lvlText w:val="%8"/>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EC1EE376">
      <w:start w:val="1"/>
      <w:numFmt w:val="lowerRoman"/>
      <w:lvlText w:val="%9"/>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1">
    <w:nsid w:val="01827BA3"/>
    <w:multiLevelType w:val="hybridMultilevel"/>
    <w:tmpl w:val="E31E812A"/>
    <w:lvl w:ilvl="0" w:tplc="B1E64062">
      <w:start w:val="1"/>
      <w:numFmt w:val="bullet"/>
      <w:lvlText w:val="-"/>
      <w:lvlJc w:val="left"/>
      <w:pPr>
        <w:ind w:left="499"/>
      </w:pPr>
      <w:rPr>
        <w:rFonts w:ascii="Calibri" w:eastAsia="Times New Roman" w:hAnsi="Calibri"/>
        <w:b w:val="0"/>
        <w:bCs w:val="0"/>
        <w:i w:val="0"/>
        <w:iCs w:val="0"/>
        <w:strike w:val="0"/>
        <w:dstrike w:val="0"/>
        <w:color w:val="000000"/>
        <w:sz w:val="24"/>
        <w:szCs w:val="24"/>
        <w:u w:val="none"/>
        <w:vertAlign w:val="baseline"/>
      </w:rPr>
    </w:lvl>
    <w:lvl w:ilvl="1" w:tplc="5D6C8C66">
      <w:start w:val="1"/>
      <w:numFmt w:val="bullet"/>
      <w:lvlText w:val="o"/>
      <w:lvlJc w:val="left"/>
      <w:pPr>
        <w:ind w:left="1080"/>
      </w:pPr>
      <w:rPr>
        <w:rFonts w:ascii="Calibri" w:eastAsia="Times New Roman" w:hAnsi="Calibri"/>
        <w:b w:val="0"/>
        <w:bCs w:val="0"/>
        <w:i w:val="0"/>
        <w:iCs w:val="0"/>
        <w:strike w:val="0"/>
        <w:dstrike w:val="0"/>
        <w:color w:val="000000"/>
        <w:sz w:val="24"/>
        <w:szCs w:val="24"/>
        <w:u w:val="none"/>
        <w:vertAlign w:val="baseline"/>
      </w:rPr>
    </w:lvl>
    <w:lvl w:ilvl="2" w:tplc="B712E504">
      <w:start w:val="1"/>
      <w:numFmt w:val="bullet"/>
      <w:lvlText w:val="▪"/>
      <w:lvlJc w:val="left"/>
      <w:pPr>
        <w:ind w:left="1800"/>
      </w:pPr>
      <w:rPr>
        <w:rFonts w:ascii="Calibri" w:eastAsia="Times New Roman" w:hAnsi="Calibri"/>
        <w:b w:val="0"/>
        <w:bCs w:val="0"/>
        <w:i w:val="0"/>
        <w:iCs w:val="0"/>
        <w:strike w:val="0"/>
        <w:dstrike w:val="0"/>
        <w:color w:val="000000"/>
        <w:sz w:val="24"/>
        <w:szCs w:val="24"/>
        <w:u w:val="none"/>
        <w:vertAlign w:val="baseline"/>
      </w:rPr>
    </w:lvl>
    <w:lvl w:ilvl="3" w:tplc="7CA432D0">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4" w:tplc="B4A841EA">
      <w:start w:val="1"/>
      <w:numFmt w:val="bullet"/>
      <w:lvlText w:val="o"/>
      <w:lvlJc w:val="left"/>
      <w:pPr>
        <w:ind w:left="3240"/>
      </w:pPr>
      <w:rPr>
        <w:rFonts w:ascii="Calibri" w:eastAsia="Times New Roman" w:hAnsi="Calibri"/>
        <w:b w:val="0"/>
        <w:bCs w:val="0"/>
        <w:i w:val="0"/>
        <w:iCs w:val="0"/>
        <w:strike w:val="0"/>
        <w:dstrike w:val="0"/>
        <w:color w:val="000000"/>
        <w:sz w:val="24"/>
        <w:szCs w:val="24"/>
        <w:u w:val="none"/>
        <w:vertAlign w:val="baseline"/>
      </w:rPr>
    </w:lvl>
    <w:lvl w:ilvl="5" w:tplc="1826E8C4">
      <w:start w:val="1"/>
      <w:numFmt w:val="bullet"/>
      <w:lvlText w:val="▪"/>
      <w:lvlJc w:val="left"/>
      <w:pPr>
        <w:ind w:left="3960"/>
      </w:pPr>
      <w:rPr>
        <w:rFonts w:ascii="Calibri" w:eastAsia="Times New Roman" w:hAnsi="Calibri"/>
        <w:b w:val="0"/>
        <w:bCs w:val="0"/>
        <w:i w:val="0"/>
        <w:iCs w:val="0"/>
        <w:strike w:val="0"/>
        <w:dstrike w:val="0"/>
        <w:color w:val="000000"/>
        <w:sz w:val="24"/>
        <w:szCs w:val="24"/>
        <w:u w:val="none"/>
        <w:vertAlign w:val="baseline"/>
      </w:rPr>
    </w:lvl>
    <w:lvl w:ilvl="6" w:tplc="2990C3BE">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7" w:tplc="ECFAEFE2">
      <w:start w:val="1"/>
      <w:numFmt w:val="bullet"/>
      <w:lvlText w:val="o"/>
      <w:lvlJc w:val="left"/>
      <w:pPr>
        <w:ind w:left="5400"/>
      </w:pPr>
      <w:rPr>
        <w:rFonts w:ascii="Calibri" w:eastAsia="Times New Roman" w:hAnsi="Calibri"/>
        <w:b w:val="0"/>
        <w:bCs w:val="0"/>
        <w:i w:val="0"/>
        <w:iCs w:val="0"/>
        <w:strike w:val="0"/>
        <w:dstrike w:val="0"/>
        <w:color w:val="000000"/>
        <w:sz w:val="24"/>
        <w:szCs w:val="24"/>
        <w:u w:val="none"/>
        <w:vertAlign w:val="baseline"/>
      </w:rPr>
    </w:lvl>
    <w:lvl w:ilvl="8" w:tplc="31E21050">
      <w:start w:val="1"/>
      <w:numFmt w:val="bullet"/>
      <w:lvlText w:val="▪"/>
      <w:lvlJc w:val="left"/>
      <w:pPr>
        <w:ind w:left="6120"/>
      </w:pPr>
      <w:rPr>
        <w:rFonts w:ascii="Calibri" w:eastAsia="Times New Roman" w:hAnsi="Calibri"/>
        <w:b w:val="0"/>
        <w:bCs w:val="0"/>
        <w:i w:val="0"/>
        <w:iCs w:val="0"/>
        <w:strike w:val="0"/>
        <w:dstrike w:val="0"/>
        <w:color w:val="000000"/>
        <w:sz w:val="24"/>
        <w:szCs w:val="24"/>
        <w:u w:val="none"/>
        <w:vertAlign w:val="baseline"/>
      </w:rPr>
    </w:lvl>
  </w:abstractNum>
  <w:abstractNum w:abstractNumId="2">
    <w:nsid w:val="09996ECE"/>
    <w:multiLevelType w:val="hybridMultilevel"/>
    <w:tmpl w:val="3C143204"/>
    <w:lvl w:ilvl="0" w:tplc="33C44500">
      <w:start w:val="1"/>
      <w:numFmt w:val="bullet"/>
      <w:lvlText w:val="-"/>
      <w:lvlJc w:val="left"/>
      <w:pPr>
        <w:ind w:left="1222"/>
      </w:pPr>
      <w:rPr>
        <w:rFonts w:ascii="Calibri" w:eastAsia="Times New Roman" w:hAnsi="Calibri"/>
        <w:b w:val="0"/>
        <w:bCs w:val="0"/>
        <w:i w:val="0"/>
        <w:iCs w:val="0"/>
        <w:strike w:val="0"/>
        <w:dstrike w:val="0"/>
        <w:color w:val="000000"/>
        <w:sz w:val="24"/>
        <w:szCs w:val="24"/>
        <w:u w:val="none"/>
        <w:vertAlign w:val="baseline"/>
      </w:rPr>
    </w:lvl>
    <w:lvl w:ilvl="1" w:tplc="8E8ACA7C">
      <w:start w:val="1"/>
      <w:numFmt w:val="bullet"/>
      <w:lvlText w:val="o"/>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AE22C0DA">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FD1474EE">
      <w:start w:val="1"/>
      <w:numFmt w:val="bullet"/>
      <w:lvlText w:val="•"/>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2E92FE3C">
      <w:start w:val="1"/>
      <w:numFmt w:val="bullet"/>
      <w:lvlText w:val="o"/>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E00CC510">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8D48A54C">
      <w:start w:val="1"/>
      <w:numFmt w:val="bullet"/>
      <w:lvlText w:val="•"/>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ECEA755E">
      <w:start w:val="1"/>
      <w:numFmt w:val="bullet"/>
      <w:lvlText w:val="o"/>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2F8EAB30">
      <w:start w:val="1"/>
      <w:numFmt w:val="bullet"/>
      <w:lvlText w:val="▪"/>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3">
    <w:nsid w:val="0F380DE9"/>
    <w:multiLevelType w:val="hybridMultilevel"/>
    <w:tmpl w:val="BE08C522"/>
    <w:lvl w:ilvl="0" w:tplc="1C123B24">
      <w:start w:val="1"/>
      <w:numFmt w:val="decimal"/>
      <w:lvlText w:val="(%1)"/>
      <w:lvlJc w:val="left"/>
      <w:pPr>
        <w:ind w:left="1222"/>
      </w:pPr>
      <w:rPr>
        <w:rFonts w:ascii="Calibri" w:eastAsia="Times New Roman" w:hAnsi="Calibri"/>
        <w:b w:val="0"/>
        <w:bCs w:val="0"/>
        <w:i w:val="0"/>
        <w:iCs w:val="0"/>
        <w:strike w:val="0"/>
        <w:dstrike w:val="0"/>
        <w:color w:val="000000"/>
        <w:sz w:val="24"/>
        <w:szCs w:val="24"/>
        <w:u w:val="none"/>
        <w:vertAlign w:val="baseline"/>
      </w:rPr>
    </w:lvl>
    <w:lvl w:ilvl="1" w:tplc="3078C208">
      <w:start w:val="1"/>
      <w:numFmt w:val="lowerLetter"/>
      <w:lvlText w:val="%2"/>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4562270C">
      <w:start w:val="1"/>
      <w:numFmt w:val="lowerRoman"/>
      <w:lvlText w:val="%3"/>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7D6ADFFA">
      <w:start w:val="1"/>
      <w:numFmt w:val="decimal"/>
      <w:lvlText w:val="%4"/>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2ECCD18A">
      <w:start w:val="1"/>
      <w:numFmt w:val="lowerLetter"/>
      <w:lvlText w:val="%5"/>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36DAD482">
      <w:start w:val="1"/>
      <w:numFmt w:val="lowerRoman"/>
      <w:lvlText w:val="%6"/>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2C3A0A16">
      <w:start w:val="1"/>
      <w:numFmt w:val="decimal"/>
      <w:lvlText w:val="%7"/>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45D42C70">
      <w:start w:val="1"/>
      <w:numFmt w:val="lowerLetter"/>
      <w:lvlText w:val="%8"/>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1A78ED26">
      <w:start w:val="1"/>
      <w:numFmt w:val="lowerRoman"/>
      <w:lvlText w:val="%9"/>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4">
    <w:nsid w:val="154E74F7"/>
    <w:multiLevelType w:val="hybridMultilevel"/>
    <w:tmpl w:val="FC946E6E"/>
    <w:lvl w:ilvl="0" w:tplc="D474E836">
      <w:start w:val="1"/>
      <w:numFmt w:val="bullet"/>
      <w:lvlText w:val="-"/>
      <w:lvlJc w:val="left"/>
      <w:pPr>
        <w:ind w:left="139"/>
      </w:pPr>
      <w:rPr>
        <w:rFonts w:ascii="Calibri" w:eastAsia="Times New Roman" w:hAnsi="Calibri"/>
        <w:b w:val="0"/>
        <w:bCs w:val="0"/>
        <w:i w:val="0"/>
        <w:iCs w:val="0"/>
        <w:strike w:val="0"/>
        <w:dstrike w:val="0"/>
        <w:color w:val="000000"/>
        <w:sz w:val="24"/>
        <w:szCs w:val="24"/>
        <w:u w:val="none"/>
        <w:vertAlign w:val="baseline"/>
      </w:rPr>
    </w:lvl>
    <w:lvl w:ilvl="1" w:tplc="1FB003AC">
      <w:start w:val="1"/>
      <w:numFmt w:val="bullet"/>
      <w:lvlText w:val="o"/>
      <w:lvlJc w:val="left"/>
      <w:pPr>
        <w:ind w:left="1080"/>
      </w:pPr>
      <w:rPr>
        <w:rFonts w:ascii="Calibri" w:eastAsia="Times New Roman" w:hAnsi="Calibri"/>
        <w:b w:val="0"/>
        <w:bCs w:val="0"/>
        <w:i w:val="0"/>
        <w:iCs w:val="0"/>
        <w:strike w:val="0"/>
        <w:dstrike w:val="0"/>
        <w:color w:val="000000"/>
        <w:sz w:val="24"/>
        <w:szCs w:val="24"/>
        <w:u w:val="none"/>
        <w:vertAlign w:val="baseline"/>
      </w:rPr>
    </w:lvl>
    <w:lvl w:ilvl="2" w:tplc="2CA888BE">
      <w:start w:val="1"/>
      <w:numFmt w:val="bullet"/>
      <w:lvlText w:val="▪"/>
      <w:lvlJc w:val="left"/>
      <w:pPr>
        <w:ind w:left="1800"/>
      </w:pPr>
      <w:rPr>
        <w:rFonts w:ascii="Calibri" w:eastAsia="Times New Roman" w:hAnsi="Calibri"/>
        <w:b w:val="0"/>
        <w:bCs w:val="0"/>
        <w:i w:val="0"/>
        <w:iCs w:val="0"/>
        <w:strike w:val="0"/>
        <w:dstrike w:val="0"/>
        <w:color w:val="000000"/>
        <w:sz w:val="24"/>
        <w:szCs w:val="24"/>
        <w:u w:val="none"/>
        <w:vertAlign w:val="baseline"/>
      </w:rPr>
    </w:lvl>
    <w:lvl w:ilvl="3" w:tplc="570499B0">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4" w:tplc="5A0E2794">
      <w:start w:val="1"/>
      <w:numFmt w:val="bullet"/>
      <w:lvlText w:val="o"/>
      <w:lvlJc w:val="left"/>
      <w:pPr>
        <w:ind w:left="3240"/>
      </w:pPr>
      <w:rPr>
        <w:rFonts w:ascii="Calibri" w:eastAsia="Times New Roman" w:hAnsi="Calibri"/>
        <w:b w:val="0"/>
        <w:bCs w:val="0"/>
        <w:i w:val="0"/>
        <w:iCs w:val="0"/>
        <w:strike w:val="0"/>
        <w:dstrike w:val="0"/>
        <w:color w:val="000000"/>
        <w:sz w:val="24"/>
        <w:szCs w:val="24"/>
        <w:u w:val="none"/>
        <w:vertAlign w:val="baseline"/>
      </w:rPr>
    </w:lvl>
    <w:lvl w:ilvl="5" w:tplc="C548023E">
      <w:start w:val="1"/>
      <w:numFmt w:val="bullet"/>
      <w:lvlText w:val="▪"/>
      <w:lvlJc w:val="left"/>
      <w:pPr>
        <w:ind w:left="3960"/>
      </w:pPr>
      <w:rPr>
        <w:rFonts w:ascii="Calibri" w:eastAsia="Times New Roman" w:hAnsi="Calibri"/>
        <w:b w:val="0"/>
        <w:bCs w:val="0"/>
        <w:i w:val="0"/>
        <w:iCs w:val="0"/>
        <w:strike w:val="0"/>
        <w:dstrike w:val="0"/>
        <w:color w:val="000000"/>
        <w:sz w:val="24"/>
        <w:szCs w:val="24"/>
        <w:u w:val="none"/>
        <w:vertAlign w:val="baseline"/>
      </w:rPr>
    </w:lvl>
    <w:lvl w:ilvl="6" w:tplc="4EDCDF2E">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7" w:tplc="A2DC4B42">
      <w:start w:val="1"/>
      <w:numFmt w:val="bullet"/>
      <w:lvlText w:val="o"/>
      <w:lvlJc w:val="left"/>
      <w:pPr>
        <w:ind w:left="5400"/>
      </w:pPr>
      <w:rPr>
        <w:rFonts w:ascii="Calibri" w:eastAsia="Times New Roman" w:hAnsi="Calibri"/>
        <w:b w:val="0"/>
        <w:bCs w:val="0"/>
        <w:i w:val="0"/>
        <w:iCs w:val="0"/>
        <w:strike w:val="0"/>
        <w:dstrike w:val="0"/>
        <w:color w:val="000000"/>
        <w:sz w:val="24"/>
        <w:szCs w:val="24"/>
        <w:u w:val="none"/>
        <w:vertAlign w:val="baseline"/>
      </w:rPr>
    </w:lvl>
    <w:lvl w:ilvl="8" w:tplc="A2F40358">
      <w:start w:val="1"/>
      <w:numFmt w:val="bullet"/>
      <w:lvlText w:val="▪"/>
      <w:lvlJc w:val="left"/>
      <w:pPr>
        <w:ind w:left="6120"/>
      </w:pPr>
      <w:rPr>
        <w:rFonts w:ascii="Calibri" w:eastAsia="Times New Roman" w:hAnsi="Calibri"/>
        <w:b w:val="0"/>
        <w:bCs w:val="0"/>
        <w:i w:val="0"/>
        <w:iCs w:val="0"/>
        <w:strike w:val="0"/>
        <w:dstrike w:val="0"/>
        <w:color w:val="000000"/>
        <w:sz w:val="24"/>
        <w:szCs w:val="24"/>
        <w:u w:val="none"/>
        <w:vertAlign w:val="baseline"/>
      </w:rPr>
    </w:lvl>
  </w:abstractNum>
  <w:abstractNum w:abstractNumId="5">
    <w:nsid w:val="171A6648"/>
    <w:multiLevelType w:val="hybridMultilevel"/>
    <w:tmpl w:val="4BEAD166"/>
    <w:lvl w:ilvl="0" w:tplc="BBC87FEE">
      <w:start w:val="1"/>
      <w:numFmt w:val="bullet"/>
      <w:lvlText w:val="–"/>
      <w:lvlJc w:val="left"/>
      <w:pPr>
        <w:ind w:left="139"/>
      </w:pPr>
      <w:rPr>
        <w:rFonts w:ascii="Calibri" w:eastAsia="Times New Roman" w:hAnsi="Calibri"/>
        <w:b w:val="0"/>
        <w:bCs w:val="0"/>
        <w:i w:val="0"/>
        <w:iCs w:val="0"/>
        <w:strike w:val="0"/>
        <w:dstrike w:val="0"/>
        <w:color w:val="000000"/>
        <w:sz w:val="24"/>
        <w:szCs w:val="24"/>
        <w:u w:val="none"/>
        <w:vertAlign w:val="baseline"/>
      </w:rPr>
    </w:lvl>
    <w:lvl w:ilvl="1" w:tplc="54E40F36">
      <w:start w:val="1"/>
      <w:numFmt w:val="bullet"/>
      <w:lvlText w:val="o"/>
      <w:lvlJc w:val="left"/>
      <w:pPr>
        <w:ind w:left="1080"/>
      </w:pPr>
      <w:rPr>
        <w:rFonts w:ascii="Calibri" w:eastAsia="Times New Roman" w:hAnsi="Calibri"/>
        <w:b w:val="0"/>
        <w:bCs w:val="0"/>
        <w:i w:val="0"/>
        <w:iCs w:val="0"/>
        <w:strike w:val="0"/>
        <w:dstrike w:val="0"/>
        <w:color w:val="000000"/>
        <w:sz w:val="24"/>
        <w:szCs w:val="24"/>
        <w:u w:val="none"/>
        <w:vertAlign w:val="baseline"/>
      </w:rPr>
    </w:lvl>
    <w:lvl w:ilvl="2" w:tplc="FE1E6F9A">
      <w:start w:val="1"/>
      <w:numFmt w:val="bullet"/>
      <w:lvlText w:val="▪"/>
      <w:lvlJc w:val="left"/>
      <w:pPr>
        <w:ind w:left="1800"/>
      </w:pPr>
      <w:rPr>
        <w:rFonts w:ascii="Calibri" w:eastAsia="Times New Roman" w:hAnsi="Calibri"/>
        <w:b w:val="0"/>
        <w:bCs w:val="0"/>
        <w:i w:val="0"/>
        <w:iCs w:val="0"/>
        <w:strike w:val="0"/>
        <w:dstrike w:val="0"/>
        <w:color w:val="000000"/>
        <w:sz w:val="24"/>
        <w:szCs w:val="24"/>
        <w:u w:val="none"/>
        <w:vertAlign w:val="baseline"/>
      </w:rPr>
    </w:lvl>
    <w:lvl w:ilvl="3" w:tplc="E1843EDA">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4" w:tplc="B5EEE8CA">
      <w:start w:val="1"/>
      <w:numFmt w:val="bullet"/>
      <w:lvlText w:val="o"/>
      <w:lvlJc w:val="left"/>
      <w:pPr>
        <w:ind w:left="3240"/>
      </w:pPr>
      <w:rPr>
        <w:rFonts w:ascii="Calibri" w:eastAsia="Times New Roman" w:hAnsi="Calibri"/>
        <w:b w:val="0"/>
        <w:bCs w:val="0"/>
        <w:i w:val="0"/>
        <w:iCs w:val="0"/>
        <w:strike w:val="0"/>
        <w:dstrike w:val="0"/>
        <w:color w:val="000000"/>
        <w:sz w:val="24"/>
        <w:szCs w:val="24"/>
        <w:u w:val="none"/>
        <w:vertAlign w:val="baseline"/>
      </w:rPr>
    </w:lvl>
    <w:lvl w:ilvl="5" w:tplc="2C68EC90">
      <w:start w:val="1"/>
      <w:numFmt w:val="bullet"/>
      <w:lvlText w:val="▪"/>
      <w:lvlJc w:val="left"/>
      <w:pPr>
        <w:ind w:left="3960"/>
      </w:pPr>
      <w:rPr>
        <w:rFonts w:ascii="Calibri" w:eastAsia="Times New Roman" w:hAnsi="Calibri"/>
        <w:b w:val="0"/>
        <w:bCs w:val="0"/>
        <w:i w:val="0"/>
        <w:iCs w:val="0"/>
        <w:strike w:val="0"/>
        <w:dstrike w:val="0"/>
        <w:color w:val="000000"/>
        <w:sz w:val="24"/>
        <w:szCs w:val="24"/>
        <w:u w:val="none"/>
        <w:vertAlign w:val="baseline"/>
      </w:rPr>
    </w:lvl>
    <w:lvl w:ilvl="6" w:tplc="19C61D62">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7" w:tplc="8D7EC4A6">
      <w:start w:val="1"/>
      <w:numFmt w:val="bullet"/>
      <w:lvlText w:val="o"/>
      <w:lvlJc w:val="left"/>
      <w:pPr>
        <w:ind w:left="5400"/>
      </w:pPr>
      <w:rPr>
        <w:rFonts w:ascii="Calibri" w:eastAsia="Times New Roman" w:hAnsi="Calibri"/>
        <w:b w:val="0"/>
        <w:bCs w:val="0"/>
        <w:i w:val="0"/>
        <w:iCs w:val="0"/>
        <w:strike w:val="0"/>
        <w:dstrike w:val="0"/>
        <w:color w:val="000000"/>
        <w:sz w:val="24"/>
        <w:szCs w:val="24"/>
        <w:u w:val="none"/>
        <w:vertAlign w:val="baseline"/>
      </w:rPr>
    </w:lvl>
    <w:lvl w:ilvl="8" w:tplc="960A6496">
      <w:start w:val="1"/>
      <w:numFmt w:val="bullet"/>
      <w:lvlText w:val="▪"/>
      <w:lvlJc w:val="left"/>
      <w:pPr>
        <w:ind w:left="6120"/>
      </w:pPr>
      <w:rPr>
        <w:rFonts w:ascii="Calibri" w:eastAsia="Times New Roman" w:hAnsi="Calibri"/>
        <w:b w:val="0"/>
        <w:bCs w:val="0"/>
        <w:i w:val="0"/>
        <w:iCs w:val="0"/>
        <w:strike w:val="0"/>
        <w:dstrike w:val="0"/>
        <w:color w:val="000000"/>
        <w:sz w:val="24"/>
        <w:szCs w:val="24"/>
        <w:u w:val="none"/>
        <w:vertAlign w:val="baseline"/>
      </w:rPr>
    </w:lvl>
  </w:abstractNum>
  <w:abstractNum w:abstractNumId="6">
    <w:nsid w:val="293B779B"/>
    <w:multiLevelType w:val="hybridMultilevel"/>
    <w:tmpl w:val="B0D6ABC8"/>
    <w:lvl w:ilvl="0" w:tplc="12F6E510">
      <w:start w:val="1"/>
      <w:numFmt w:val="decimal"/>
      <w:lvlText w:val="(%1)"/>
      <w:lvlJc w:val="left"/>
      <w:pPr>
        <w:ind w:left="1634"/>
      </w:pPr>
      <w:rPr>
        <w:rFonts w:ascii="Calibri" w:eastAsia="Times New Roman" w:hAnsi="Calibri" w:hint="default"/>
        <w:b w:val="0"/>
        <w:bCs w:val="0"/>
        <w:i w:val="0"/>
        <w:iCs w:val="0"/>
        <w:strike w:val="0"/>
        <w:dstrike w:val="0"/>
        <w:color w:val="000000"/>
        <w:sz w:val="24"/>
        <w:szCs w:val="24"/>
        <w:u w:val="none"/>
        <w:vertAlign w:val="baseline"/>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nsid w:val="29BC59FB"/>
    <w:multiLevelType w:val="hybridMultilevel"/>
    <w:tmpl w:val="904E6722"/>
    <w:lvl w:ilvl="0" w:tplc="EF88F218">
      <w:start w:val="1"/>
      <w:numFmt w:val="bullet"/>
      <w:lvlText w:val="–"/>
      <w:lvlJc w:val="left"/>
      <w:pPr>
        <w:ind w:left="139"/>
      </w:pPr>
      <w:rPr>
        <w:rFonts w:ascii="Calibri" w:eastAsia="Times New Roman" w:hAnsi="Calibri"/>
        <w:b w:val="0"/>
        <w:bCs w:val="0"/>
        <w:i w:val="0"/>
        <w:iCs w:val="0"/>
        <w:strike w:val="0"/>
        <w:dstrike w:val="0"/>
        <w:color w:val="000000"/>
        <w:sz w:val="24"/>
        <w:szCs w:val="24"/>
        <w:u w:val="none"/>
        <w:vertAlign w:val="baseline"/>
      </w:rPr>
    </w:lvl>
    <w:lvl w:ilvl="1" w:tplc="203E64BC">
      <w:start w:val="1"/>
      <w:numFmt w:val="bullet"/>
      <w:lvlText w:val="o"/>
      <w:lvlJc w:val="left"/>
      <w:pPr>
        <w:ind w:left="1080"/>
      </w:pPr>
      <w:rPr>
        <w:rFonts w:ascii="Calibri" w:eastAsia="Times New Roman" w:hAnsi="Calibri"/>
        <w:b w:val="0"/>
        <w:bCs w:val="0"/>
        <w:i w:val="0"/>
        <w:iCs w:val="0"/>
        <w:strike w:val="0"/>
        <w:dstrike w:val="0"/>
        <w:color w:val="000000"/>
        <w:sz w:val="24"/>
        <w:szCs w:val="24"/>
        <w:u w:val="none"/>
        <w:vertAlign w:val="baseline"/>
      </w:rPr>
    </w:lvl>
    <w:lvl w:ilvl="2" w:tplc="0B2AB844">
      <w:start w:val="1"/>
      <w:numFmt w:val="bullet"/>
      <w:lvlText w:val="▪"/>
      <w:lvlJc w:val="left"/>
      <w:pPr>
        <w:ind w:left="1800"/>
      </w:pPr>
      <w:rPr>
        <w:rFonts w:ascii="Calibri" w:eastAsia="Times New Roman" w:hAnsi="Calibri"/>
        <w:b w:val="0"/>
        <w:bCs w:val="0"/>
        <w:i w:val="0"/>
        <w:iCs w:val="0"/>
        <w:strike w:val="0"/>
        <w:dstrike w:val="0"/>
        <w:color w:val="000000"/>
        <w:sz w:val="24"/>
        <w:szCs w:val="24"/>
        <w:u w:val="none"/>
        <w:vertAlign w:val="baseline"/>
      </w:rPr>
    </w:lvl>
    <w:lvl w:ilvl="3" w:tplc="99667BE6">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4" w:tplc="BD7E42BA">
      <w:start w:val="1"/>
      <w:numFmt w:val="bullet"/>
      <w:lvlText w:val="o"/>
      <w:lvlJc w:val="left"/>
      <w:pPr>
        <w:ind w:left="3240"/>
      </w:pPr>
      <w:rPr>
        <w:rFonts w:ascii="Calibri" w:eastAsia="Times New Roman" w:hAnsi="Calibri"/>
        <w:b w:val="0"/>
        <w:bCs w:val="0"/>
        <w:i w:val="0"/>
        <w:iCs w:val="0"/>
        <w:strike w:val="0"/>
        <w:dstrike w:val="0"/>
        <w:color w:val="000000"/>
        <w:sz w:val="24"/>
        <w:szCs w:val="24"/>
        <w:u w:val="none"/>
        <w:vertAlign w:val="baseline"/>
      </w:rPr>
    </w:lvl>
    <w:lvl w:ilvl="5" w:tplc="2AE4DB1C">
      <w:start w:val="1"/>
      <w:numFmt w:val="bullet"/>
      <w:lvlText w:val="▪"/>
      <w:lvlJc w:val="left"/>
      <w:pPr>
        <w:ind w:left="3960"/>
      </w:pPr>
      <w:rPr>
        <w:rFonts w:ascii="Calibri" w:eastAsia="Times New Roman" w:hAnsi="Calibri"/>
        <w:b w:val="0"/>
        <w:bCs w:val="0"/>
        <w:i w:val="0"/>
        <w:iCs w:val="0"/>
        <w:strike w:val="0"/>
        <w:dstrike w:val="0"/>
        <w:color w:val="000000"/>
        <w:sz w:val="24"/>
        <w:szCs w:val="24"/>
        <w:u w:val="none"/>
        <w:vertAlign w:val="baseline"/>
      </w:rPr>
    </w:lvl>
    <w:lvl w:ilvl="6" w:tplc="4C269C8C">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7" w:tplc="143A57B2">
      <w:start w:val="1"/>
      <w:numFmt w:val="bullet"/>
      <w:lvlText w:val="o"/>
      <w:lvlJc w:val="left"/>
      <w:pPr>
        <w:ind w:left="5400"/>
      </w:pPr>
      <w:rPr>
        <w:rFonts w:ascii="Calibri" w:eastAsia="Times New Roman" w:hAnsi="Calibri"/>
        <w:b w:val="0"/>
        <w:bCs w:val="0"/>
        <w:i w:val="0"/>
        <w:iCs w:val="0"/>
        <w:strike w:val="0"/>
        <w:dstrike w:val="0"/>
        <w:color w:val="000000"/>
        <w:sz w:val="24"/>
        <w:szCs w:val="24"/>
        <w:u w:val="none"/>
        <w:vertAlign w:val="baseline"/>
      </w:rPr>
    </w:lvl>
    <w:lvl w:ilvl="8" w:tplc="A79A3FCC">
      <w:start w:val="1"/>
      <w:numFmt w:val="bullet"/>
      <w:lvlText w:val="▪"/>
      <w:lvlJc w:val="left"/>
      <w:pPr>
        <w:ind w:left="6120"/>
      </w:pPr>
      <w:rPr>
        <w:rFonts w:ascii="Calibri" w:eastAsia="Times New Roman" w:hAnsi="Calibri"/>
        <w:b w:val="0"/>
        <w:bCs w:val="0"/>
        <w:i w:val="0"/>
        <w:iCs w:val="0"/>
        <w:strike w:val="0"/>
        <w:dstrike w:val="0"/>
        <w:color w:val="000000"/>
        <w:sz w:val="24"/>
        <w:szCs w:val="24"/>
        <w:u w:val="none"/>
        <w:vertAlign w:val="baseline"/>
      </w:rPr>
    </w:lvl>
  </w:abstractNum>
  <w:abstractNum w:abstractNumId="8">
    <w:nsid w:val="2D8049FC"/>
    <w:multiLevelType w:val="hybridMultilevel"/>
    <w:tmpl w:val="3D00AEE2"/>
    <w:lvl w:ilvl="0" w:tplc="A32A2B3C">
      <w:start w:val="1"/>
      <w:numFmt w:val="decimal"/>
      <w:lvlText w:val="(%1)"/>
      <w:lvlJc w:val="left"/>
      <w:pPr>
        <w:ind w:left="1190"/>
      </w:pPr>
      <w:rPr>
        <w:rFonts w:ascii="Calibri" w:eastAsia="Times New Roman" w:hAnsi="Calibri"/>
        <w:b w:val="0"/>
        <w:bCs w:val="0"/>
        <w:i w:val="0"/>
        <w:iCs w:val="0"/>
        <w:strike w:val="0"/>
        <w:dstrike w:val="0"/>
        <w:color w:val="000000"/>
        <w:sz w:val="24"/>
        <w:szCs w:val="24"/>
        <w:u w:val="none"/>
        <w:vertAlign w:val="baseline"/>
      </w:rPr>
    </w:lvl>
    <w:lvl w:ilvl="1" w:tplc="F8DEF09C">
      <w:start w:val="1"/>
      <w:numFmt w:val="lowerLetter"/>
      <w:lvlText w:val="%2"/>
      <w:lvlJc w:val="left"/>
      <w:pPr>
        <w:ind w:left="1788"/>
      </w:pPr>
      <w:rPr>
        <w:rFonts w:ascii="Calibri" w:eastAsia="Times New Roman" w:hAnsi="Calibri"/>
        <w:b w:val="0"/>
        <w:bCs w:val="0"/>
        <w:i w:val="0"/>
        <w:iCs w:val="0"/>
        <w:strike w:val="0"/>
        <w:dstrike w:val="0"/>
        <w:color w:val="000000"/>
        <w:sz w:val="24"/>
        <w:szCs w:val="24"/>
        <w:u w:val="none"/>
        <w:vertAlign w:val="baseline"/>
      </w:rPr>
    </w:lvl>
    <w:lvl w:ilvl="2" w:tplc="29AC0A4C">
      <w:start w:val="1"/>
      <w:numFmt w:val="lowerRoman"/>
      <w:lvlText w:val="%3"/>
      <w:lvlJc w:val="left"/>
      <w:pPr>
        <w:ind w:left="2508"/>
      </w:pPr>
      <w:rPr>
        <w:rFonts w:ascii="Calibri" w:eastAsia="Times New Roman" w:hAnsi="Calibri"/>
        <w:b w:val="0"/>
        <w:bCs w:val="0"/>
        <w:i w:val="0"/>
        <w:iCs w:val="0"/>
        <w:strike w:val="0"/>
        <w:dstrike w:val="0"/>
        <w:color w:val="000000"/>
        <w:sz w:val="24"/>
        <w:szCs w:val="24"/>
        <w:u w:val="none"/>
        <w:vertAlign w:val="baseline"/>
      </w:rPr>
    </w:lvl>
    <w:lvl w:ilvl="3" w:tplc="4148C970">
      <w:start w:val="1"/>
      <w:numFmt w:val="decimal"/>
      <w:lvlText w:val="%4"/>
      <w:lvlJc w:val="left"/>
      <w:pPr>
        <w:ind w:left="3228"/>
      </w:pPr>
      <w:rPr>
        <w:rFonts w:ascii="Calibri" w:eastAsia="Times New Roman" w:hAnsi="Calibri"/>
        <w:b w:val="0"/>
        <w:bCs w:val="0"/>
        <w:i w:val="0"/>
        <w:iCs w:val="0"/>
        <w:strike w:val="0"/>
        <w:dstrike w:val="0"/>
        <w:color w:val="000000"/>
        <w:sz w:val="24"/>
        <w:szCs w:val="24"/>
        <w:u w:val="none"/>
        <w:vertAlign w:val="baseline"/>
      </w:rPr>
    </w:lvl>
    <w:lvl w:ilvl="4" w:tplc="45B6BD44">
      <w:start w:val="1"/>
      <w:numFmt w:val="lowerLetter"/>
      <w:lvlText w:val="%5"/>
      <w:lvlJc w:val="left"/>
      <w:pPr>
        <w:ind w:left="3948"/>
      </w:pPr>
      <w:rPr>
        <w:rFonts w:ascii="Calibri" w:eastAsia="Times New Roman" w:hAnsi="Calibri"/>
        <w:b w:val="0"/>
        <w:bCs w:val="0"/>
        <w:i w:val="0"/>
        <w:iCs w:val="0"/>
        <w:strike w:val="0"/>
        <w:dstrike w:val="0"/>
        <w:color w:val="000000"/>
        <w:sz w:val="24"/>
        <w:szCs w:val="24"/>
        <w:u w:val="none"/>
        <w:vertAlign w:val="baseline"/>
      </w:rPr>
    </w:lvl>
    <w:lvl w:ilvl="5" w:tplc="6C825934">
      <w:start w:val="1"/>
      <w:numFmt w:val="lowerRoman"/>
      <w:lvlText w:val="%6"/>
      <w:lvlJc w:val="left"/>
      <w:pPr>
        <w:ind w:left="4668"/>
      </w:pPr>
      <w:rPr>
        <w:rFonts w:ascii="Calibri" w:eastAsia="Times New Roman" w:hAnsi="Calibri"/>
        <w:b w:val="0"/>
        <w:bCs w:val="0"/>
        <w:i w:val="0"/>
        <w:iCs w:val="0"/>
        <w:strike w:val="0"/>
        <w:dstrike w:val="0"/>
        <w:color w:val="000000"/>
        <w:sz w:val="24"/>
        <w:szCs w:val="24"/>
        <w:u w:val="none"/>
        <w:vertAlign w:val="baseline"/>
      </w:rPr>
    </w:lvl>
    <w:lvl w:ilvl="6" w:tplc="9B161EFA">
      <w:start w:val="1"/>
      <w:numFmt w:val="decimal"/>
      <w:lvlText w:val="%7"/>
      <w:lvlJc w:val="left"/>
      <w:pPr>
        <w:ind w:left="5388"/>
      </w:pPr>
      <w:rPr>
        <w:rFonts w:ascii="Calibri" w:eastAsia="Times New Roman" w:hAnsi="Calibri"/>
        <w:b w:val="0"/>
        <w:bCs w:val="0"/>
        <w:i w:val="0"/>
        <w:iCs w:val="0"/>
        <w:strike w:val="0"/>
        <w:dstrike w:val="0"/>
        <w:color w:val="000000"/>
        <w:sz w:val="24"/>
        <w:szCs w:val="24"/>
        <w:u w:val="none"/>
        <w:vertAlign w:val="baseline"/>
      </w:rPr>
    </w:lvl>
    <w:lvl w:ilvl="7" w:tplc="A8A66580">
      <w:start w:val="1"/>
      <w:numFmt w:val="lowerLetter"/>
      <w:lvlText w:val="%8"/>
      <w:lvlJc w:val="left"/>
      <w:pPr>
        <w:ind w:left="6108"/>
      </w:pPr>
      <w:rPr>
        <w:rFonts w:ascii="Calibri" w:eastAsia="Times New Roman" w:hAnsi="Calibri"/>
        <w:b w:val="0"/>
        <w:bCs w:val="0"/>
        <w:i w:val="0"/>
        <w:iCs w:val="0"/>
        <w:strike w:val="0"/>
        <w:dstrike w:val="0"/>
        <w:color w:val="000000"/>
        <w:sz w:val="24"/>
        <w:szCs w:val="24"/>
        <w:u w:val="none"/>
        <w:vertAlign w:val="baseline"/>
      </w:rPr>
    </w:lvl>
    <w:lvl w:ilvl="8" w:tplc="5A4EBF8E">
      <w:start w:val="1"/>
      <w:numFmt w:val="lowerRoman"/>
      <w:lvlText w:val="%9"/>
      <w:lvlJc w:val="left"/>
      <w:pPr>
        <w:ind w:left="6828"/>
      </w:pPr>
      <w:rPr>
        <w:rFonts w:ascii="Calibri" w:eastAsia="Times New Roman" w:hAnsi="Calibri"/>
        <w:b w:val="0"/>
        <w:bCs w:val="0"/>
        <w:i w:val="0"/>
        <w:iCs w:val="0"/>
        <w:strike w:val="0"/>
        <w:dstrike w:val="0"/>
        <w:color w:val="000000"/>
        <w:sz w:val="24"/>
        <w:szCs w:val="24"/>
        <w:u w:val="none"/>
        <w:vertAlign w:val="baseline"/>
      </w:rPr>
    </w:lvl>
  </w:abstractNum>
  <w:abstractNum w:abstractNumId="9">
    <w:nsid w:val="486E73F9"/>
    <w:multiLevelType w:val="hybridMultilevel"/>
    <w:tmpl w:val="AABEB188"/>
    <w:lvl w:ilvl="0" w:tplc="638C8026">
      <w:start w:val="1"/>
      <w:numFmt w:val="lowerLetter"/>
      <w:lvlText w:val="%1)"/>
      <w:lvlJc w:val="left"/>
      <w:pPr>
        <w:ind w:left="643"/>
      </w:pPr>
      <w:rPr>
        <w:rFonts w:ascii="Calibri" w:eastAsia="Times New Roman" w:hAnsi="Calibri"/>
        <w:b w:val="0"/>
        <w:bCs w:val="0"/>
        <w:i w:val="0"/>
        <w:iCs w:val="0"/>
        <w:strike w:val="0"/>
        <w:dstrike w:val="0"/>
        <w:color w:val="000000"/>
        <w:sz w:val="22"/>
        <w:szCs w:val="22"/>
        <w:u w:val="none"/>
        <w:vertAlign w:val="baseline"/>
      </w:rPr>
    </w:lvl>
    <w:lvl w:ilvl="1" w:tplc="CF047640">
      <w:start w:val="1"/>
      <w:numFmt w:val="lowerLetter"/>
      <w:lvlText w:val="%2"/>
      <w:lvlJc w:val="left"/>
      <w:pPr>
        <w:ind w:left="1363"/>
      </w:pPr>
      <w:rPr>
        <w:rFonts w:ascii="Calibri" w:eastAsia="Times New Roman" w:hAnsi="Calibri"/>
        <w:b w:val="0"/>
        <w:bCs w:val="0"/>
        <w:i w:val="0"/>
        <w:iCs w:val="0"/>
        <w:strike w:val="0"/>
        <w:dstrike w:val="0"/>
        <w:color w:val="000000"/>
        <w:sz w:val="22"/>
        <w:szCs w:val="22"/>
        <w:u w:val="none"/>
        <w:vertAlign w:val="baseline"/>
      </w:rPr>
    </w:lvl>
    <w:lvl w:ilvl="2" w:tplc="0756B9BE">
      <w:start w:val="1"/>
      <w:numFmt w:val="lowerRoman"/>
      <w:lvlText w:val="%3"/>
      <w:lvlJc w:val="left"/>
      <w:pPr>
        <w:ind w:left="2083"/>
      </w:pPr>
      <w:rPr>
        <w:rFonts w:ascii="Calibri" w:eastAsia="Times New Roman" w:hAnsi="Calibri"/>
        <w:b w:val="0"/>
        <w:bCs w:val="0"/>
        <w:i w:val="0"/>
        <w:iCs w:val="0"/>
        <w:strike w:val="0"/>
        <w:dstrike w:val="0"/>
        <w:color w:val="000000"/>
        <w:sz w:val="22"/>
        <w:szCs w:val="22"/>
        <w:u w:val="none"/>
        <w:vertAlign w:val="baseline"/>
      </w:rPr>
    </w:lvl>
    <w:lvl w:ilvl="3" w:tplc="28383BC0">
      <w:start w:val="1"/>
      <w:numFmt w:val="decimal"/>
      <w:lvlText w:val="%4"/>
      <w:lvlJc w:val="left"/>
      <w:pPr>
        <w:ind w:left="2803"/>
      </w:pPr>
      <w:rPr>
        <w:rFonts w:ascii="Calibri" w:eastAsia="Times New Roman" w:hAnsi="Calibri"/>
        <w:b w:val="0"/>
        <w:bCs w:val="0"/>
        <w:i w:val="0"/>
        <w:iCs w:val="0"/>
        <w:strike w:val="0"/>
        <w:dstrike w:val="0"/>
        <w:color w:val="000000"/>
        <w:sz w:val="22"/>
        <w:szCs w:val="22"/>
        <w:u w:val="none"/>
        <w:vertAlign w:val="baseline"/>
      </w:rPr>
    </w:lvl>
    <w:lvl w:ilvl="4" w:tplc="9C34205A">
      <w:start w:val="1"/>
      <w:numFmt w:val="lowerLetter"/>
      <w:lvlText w:val="%5"/>
      <w:lvlJc w:val="left"/>
      <w:pPr>
        <w:ind w:left="3523"/>
      </w:pPr>
      <w:rPr>
        <w:rFonts w:ascii="Calibri" w:eastAsia="Times New Roman" w:hAnsi="Calibri"/>
        <w:b w:val="0"/>
        <w:bCs w:val="0"/>
        <w:i w:val="0"/>
        <w:iCs w:val="0"/>
        <w:strike w:val="0"/>
        <w:dstrike w:val="0"/>
        <w:color w:val="000000"/>
        <w:sz w:val="22"/>
        <w:szCs w:val="22"/>
        <w:u w:val="none"/>
        <w:vertAlign w:val="baseline"/>
      </w:rPr>
    </w:lvl>
    <w:lvl w:ilvl="5" w:tplc="A1D61478">
      <w:start w:val="1"/>
      <w:numFmt w:val="lowerRoman"/>
      <w:lvlText w:val="%6"/>
      <w:lvlJc w:val="left"/>
      <w:pPr>
        <w:ind w:left="4243"/>
      </w:pPr>
      <w:rPr>
        <w:rFonts w:ascii="Calibri" w:eastAsia="Times New Roman" w:hAnsi="Calibri"/>
        <w:b w:val="0"/>
        <w:bCs w:val="0"/>
        <w:i w:val="0"/>
        <w:iCs w:val="0"/>
        <w:strike w:val="0"/>
        <w:dstrike w:val="0"/>
        <w:color w:val="000000"/>
        <w:sz w:val="22"/>
        <w:szCs w:val="22"/>
        <w:u w:val="none"/>
        <w:vertAlign w:val="baseline"/>
      </w:rPr>
    </w:lvl>
    <w:lvl w:ilvl="6" w:tplc="B338E54C">
      <w:start w:val="1"/>
      <w:numFmt w:val="decimal"/>
      <w:lvlText w:val="%7"/>
      <w:lvlJc w:val="left"/>
      <w:pPr>
        <w:ind w:left="4963"/>
      </w:pPr>
      <w:rPr>
        <w:rFonts w:ascii="Calibri" w:eastAsia="Times New Roman" w:hAnsi="Calibri"/>
        <w:b w:val="0"/>
        <w:bCs w:val="0"/>
        <w:i w:val="0"/>
        <w:iCs w:val="0"/>
        <w:strike w:val="0"/>
        <w:dstrike w:val="0"/>
        <w:color w:val="000000"/>
        <w:sz w:val="22"/>
        <w:szCs w:val="22"/>
        <w:u w:val="none"/>
        <w:vertAlign w:val="baseline"/>
      </w:rPr>
    </w:lvl>
    <w:lvl w:ilvl="7" w:tplc="3DA8B314">
      <w:start w:val="1"/>
      <w:numFmt w:val="lowerLetter"/>
      <w:lvlText w:val="%8"/>
      <w:lvlJc w:val="left"/>
      <w:pPr>
        <w:ind w:left="5683"/>
      </w:pPr>
      <w:rPr>
        <w:rFonts w:ascii="Calibri" w:eastAsia="Times New Roman" w:hAnsi="Calibri"/>
        <w:b w:val="0"/>
        <w:bCs w:val="0"/>
        <w:i w:val="0"/>
        <w:iCs w:val="0"/>
        <w:strike w:val="0"/>
        <w:dstrike w:val="0"/>
        <w:color w:val="000000"/>
        <w:sz w:val="22"/>
        <w:szCs w:val="22"/>
        <w:u w:val="none"/>
        <w:vertAlign w:val="baseline"/>
      </w:rPr>
    </w:lvl>
    <w:lvl w:ilvl="8" w:tplc="B2B44224">
      <w:start w:val="1"/>
      <w:numFmt w:val="lowerRoman"/>
      <w:lvlText w:val="%9"/>
      <w:lvlJc w:val="left"/>
      <w:pPr>
        <w:ind w:left="6403"/>
      </w:pPr>
      <w:rPr>
        <w:rFonts w:ascii="Calibri" w:eastAsia="Times New Roman" w:hAnsi="Calibri"/>
        <w:b w:val="0"/>
        <w:bCs w:val="0"/>
        <w:i w:val="0"/>
        <w:iCs w:val="0"/>
        <w:strike w:val="0"/>
        <w:dstrike w:val="0"/>
        <w:color w:val="000000"/>
        <w:sz w:val="22"/>
        <w:szCs w:val="22"/>
        <w:u w:val="none"/>
        <w:vertAlign w:val="baseline"/>
      </w:rPr>
    </w:lvl>
  </w:abstractNum>
  <w:abstractNum w:abstractNumId="10">
    <w:nsid w:val="59431DCC"/>
    <w:multiLevelType w:val="hybridMultilevel"/>
    <w:tmpl w:val="B7747CCE"/>
    <w:lvl w:ilvl="0" w:tplc="87D21B2E">
      <w:start w:val="1"/>
      <w:numFmt w:val="decimal"/>
      <w:lvlText w:val="%1."/>
      <w:lvlJc w:val="left"/>
      <w:pPr>
        <w:ind w:left="1634"/>
      </w:pPr>
      <w:rPr>
        <w:rFonts w:ascii="Calibri" w:eastAsia="Times New Roman" w:hAnsi="Calibri"/>
        <w:b w:val="0"/>
        <w:bCs w:val="0"/>
        <w:i w:val="0"/>
        <w:iCs w:val="0"/>
        <w:strike w:val="0"/>
        <w:dstrike w:val="0"/>
        <w:color w:val="000000"/>
        <w:sz w:val="24"/>
        <w:szCs w:val="24"/>
        <w:u w:val="none"/>
        <w:vertAlign w:val="baseline"/>
      </w:rPr>
    </w:lvl>
    <w:lvl w:ilvl="1" w:tplc="12861148">
      <w:start w:val="1"/>
      <w:numFmt w:val="lowerLetter"/>
      <w:lvlText w:val="%2"/>
      <w:lvlJc w:val="left"/>
      <w:pPr>
        <w:ind w:left="2213"/>
      </w:pPr>
      <w:rPr>
        <w:rFonts w:ascii="Calibri" w:eastAsia="Times New Roman" w:hAnsi="Calibri"/>
        <w:b w:val="0"/>
        <w:bCs w:val="0"/>
        <w:i w:val="0"/>
        <w:iCs w:val="0"/>
        <w:strike w:val="0"/>
        <w:dstrike w:val="0"/>
        <w:color w:val="000000"/>
        <w:sz w:val="24"/>
        <w:szCs w:val="24"/>
        <w:u w:val="none"/>
        <w:vertAlign w:val="baseline"/>
      </w:rPr>
    </w:lvl>
    <w:lvl w:ilvl="2" w:tplc="5A8AC524">
      <w:start w:val="1"/>
      <w:numFmt w:val="lowerRoman"/>
      <w:lvlText w:val="%3"/>
      <w:lvlJc w:val="left"/>
      <w:pPr>
        <w:ind w:left="2933"/>
      </w:pPr>
      <w:rPr>
        <w:rFonts w:ascii="Calibri" w:eastAsia="Times New Roman" w:hAnsi="Calibri"/>
        <w:b w:val="0"/>
        <w:bCs w:val="0"/>
        <w:i w:val="0"/>
        <w:iCs w:val="0"/>
        <w:strike w:val="0"/>
        <w:dstrike w:val="0"/>
        <w:color w:val="000000"/>
        <w:sz w:val="24"/>
        <w:szCs w:val="24"/>
        <w:u w:val="none"/>
        <w:vertAlign w:val="baseline"/>
      </w:rPr>
    </w:lvl>
    <w:lvl w:ilvl="3" w:tplc="7432245C">
      <w:start w:val="1"/>
      <w:numFmt w:val="decimal"/>
      <w:lvlText w:val="%4"/>
      <w:lvlJc w:val="left"/>
      <w:pPr>
        <w:ind w:left="3653"/>
      </w:pPr>
      <w:rPr>
        <w:rFonts w:ascii="Calibri" w:eastAsia="Times New Roman" w:hAnsi="Calibri"/>
        <w:b w:val="0"/>
        <w:bCs w:val="0"/>
        <w:i w:val="0"/>
        <w:iCs w:val="0"/>
        <w:strike w:val="0"/>
        <w:dstrike w:val="0"/>
        <w:color w:val="000000"/>
        <w:sz w:val="24"/>
        <w:szCs w:val="24"/>
        <w:u w:val="none"/>
        <w:vertAlign w:val="baseline"/>
      </w:rPr>
    </w:lvl>
    <w:lvl w:ilvl="4" w:tplc="47668D64">
      <w:start w:val="1"/>
      <w:numFmt w:val="lowerLetter"/>
      <w:lvlText w:val="%5"/>
      <w:lvlJc w:val="left"/>
      <w:pPr>
        <w:ind w:left="4373"/>
      </w:pPr>
      <w:rPr>
        <w:rFonts w:ascii="Calibri" w:eastAsia="Times New Roman" w:hAnsi="Calibri"/>
        <w:b w:val="0"/>
        <w:bCs w:val="0"/>
        <w:i w:val="0"/>
        <w:iCs w:val="0"/>
        <w:strike w:val="0"/>
        <w:dstrike w:val="0"/>
        <w:color w:val="000000"/>
        <w:sz w:val="24"/>
        <w:szCs w:val="24"/>
        <w:u w:val="none"/>
        <w:vertAlign w:val="baseline"/>
      </w:rPr>
    </w:lvl>
    <w:lvl w:ilvl="5" w:tplc="CAAA5930">
      <w:start w:val="1"/>
      <w:numFmt w:val="lowerRoman"/>
      <w:lvlText w:val="%6"/>
      <w:lvlJc w:val="left"/>
      <w:pPr>
        <w:ind w:left="5093"/>
      </w:pPr>
      <w:rPr>
        <w:rFonts w:ascii="Calibri" w:eastAsia="Times New Roman" w:hAnsi="Calibri"/>
        <w:b w:val="0"/>
        <w:bCs w:val="0"/>
        <w:i w:val="0"/>
        <w:iCs w:val="0"/>
        <w:strike w:val="0"/>
        <w:dstrike w:val="0"/>
        <w:color w:val="000000"/>
        <w:sz w:val="24"/>
        <w:szCs w:val="24"/>
        <w:u w:val="none"/>
        <w:vertAlign w:val="baseline"/>
      </w:rPr>
    </w:lvl>
    <w:lvl w:ilvl="6" w:tplc="EC82D2B4">
      <w:start w:val="1"/>
      <w:numFmt w:val="decimal"/>
      <w:lvlText w:val="%7"/>
      <w:lvlJc w:val="left"/>
      <w:pPr>
        <w:ind w:left="5813"/>
      </w:pPr>
      <w:rPr>
        <w:rFonts w:ascii="Calibri" w:eastAsia="Times New Roman" w:hAnsi="Calibri"/>
        <w:b w:val="0"/>
        <w:bCs w:val="0"/>
        <w:i w:val="0"/>
        <w:iCs w:val="0"/>
        <w:strike w:val="0"/>
        <w:dstrike w:val="0"/>
        <w:color w:val="000000"/>
        <w:sz w:val="24"/>
        <w:szCs w:val="24"/>
        <w:u w:val="none"/>
        <w:vertAlign w:val="baseline"/>
      </w:rPr>
    </w:lvl>
    <w:lvl w:ilvl="7" w:tplc="C3FC3422">
      <w:start w:val="1"/>
      <w:numFmt w:val="lowerLetter"/>
      <w:lvlText w:val="%8"/>
      <w:lvlJc w:val="left"/>
      <w:pPr>
        <w:ind w:left="6533"/>
      </w:pPr>
      <w:rPr>
        <w:rFonts w:ascii="Calibri" w:eastAsia="Times New Roman" w:hAnsi="Calibri"/>
        <w:b w:val="0"/>
        <w:bCs w:val="0"/>
        <w:i w:val="0"/>
        <w:iCs w:val="0"/>
        <w:strike w:val="0"/>
        <w:dstrike w:val="0"/>
        <w:color w:val="000000"/>
        <w:sz w:val="24"/>
        <w:szCs w:val="24"/>
        <w:u w:val="none"/>
        <w:vertAlign w:val="baseline"/>
      </w:rPr>
    </w:lvl>
    <w:lvl w:ilvl="8" w:tplc="7FE60428">
      <w:start w:val="1"/>
      <w:numFmt w:val="lowerRoman"/>
      <w:lvlText w:val="%9"/>
      <w:lvlJc w:val="left"/>
      <w:pPr>
        <w:ind w:left="7253"/>
      </w:pPr>
      <w:rPr>
        <w:rFonts w:ascii="Calibri" w:eastAsia="Times New Roman" w:hAnsi="Calibri"/>
        <w:b w:val="0"/>
        <w:bCs w:val="0"/>
        <w:i w:val="0"/>
        <w:iCs w:val="0"/>
        <w:strike w:val="0"/>
        <w:dstrike w:val="0"/>
        <w:color w:val="000000"/>
        <w:sz w:val="24"/>
        <w:szCs w:val="24"/>
        <w:u w:val="none"/>
        <w:vertAlign w:val="baseline"/>
      </w:rPr>
    </w:lvl>
  </w:abstractNum>
  <w:abstractNum w:abstractNumId="11">
    <w:nsid w:val="6056111D"/>
    <w:multiLevelType w:val="hybridMultilevel"/>
    <w:tmpl w:val="6AFCB320"/>
    <w:lvl w:ilvl="0" w:tplc="3F6A4F38">
      <w:start w:val="1"/>
      <w:numFmt w:val="decimal"/>
      <w:lvlText w:val="%1."/>
      <w:lvlJc w:val="left"/>
      <w:pPr>
        <w:ind w:left="1234"/>
      </w:pPr>
      <w:rPr>
        <w:rFonts w:ascii="Calibri" w:eastAsia="Times New Roman" w:hAnsi="Calibri"/>
        <w:b w:val="0"/>
        <w:bCs w:val="0"/>
        <w:i w:val="0"/>
        <w:iCs w:val="0"/>
        <w:strike w:val="0"/>
        <w:dstrike w:val="0"/>
        <w:color w:val="000000"/>
        <w:sz w:val="24"/>
        <w:szCs w:val="24"/>
        <w:u w:val="none"/>
        <w:vertAlign w:val="baseline"/>
      </w:rPr>
    </w:lvl>
    <w:lvl w:ilvl="1" w:tplc="6B589890">
      <w:start w:val="1"/>
      <w:numFmt w:val="lowerLetter"/>
      <w:lvlText w:val="%2"/>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3A1252C6">
      <w:start w:val="1"/>
      <w:numFmt w:val="lowerRoman"/>
      <w:lvlText w:val="%3"/>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E6AE5150">
      <w:start w:val="1"/>
      <w:numFmt w:val="decimal"/>
      <w:lvlText w:val="%4"/>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D598BF9E">
      <w:start w:val="1"/>
      <w:numFmt w:val="lowerLetter"/>
      <w:lvlText w:val="%5"/>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871A5F46">
      <w:start w:val="1"/>
      <w:numFmt w:val="lowerRoman"/>
      <w:lvlText w:val="%6"/>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897E236C">
      <w:start w:val="1"/>
      <w:numFmt w:val="decimal"/>
      <w:lvlText w:val="%7"/>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3D729B46">
      <w:start w:val="1"/>
      <w:numFmt w:val="lowerLetter"/>
      <w:lvlText w:val="%8"/>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7384EDF8">
      <w:start w:val="1"/>
      <w:numFmt w:val="lowerRoman"/>
      <w:lvlText w:val="%9"/>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12">
    <w:nsid w:val="60BE2E75"/>
    <w:multiLevelType w:val="hybridMultilevel"/>
    <w:tmpl w:val="E5383F40"/>
    <w:lvl w:ilvl="0" w:tplc="F176CF8C">
      <w:start w:val="1"/>
      <w:numFmt w:val="bullet"/>
      <w:lvlText w:val="-"/>
      <w:lvlJc w:val="left"/>
      <w:pPr>
        <w:ind w:left="708"/>
      </w:pPr>
      <w:rPr>
        <w:rFonts w:ascii="Calibri" w:eastAsia="Times New Roman" w:hAnsi="Calibri"/>
        <w:b w:val="0"/>
        <w:bCs w:val="0"/>
        <w:i w:val="0"/>
        <w:iCs w:val="0"/>
        <w:strike w:val="0"/>
        <w:dstrike w:val="0"/>
        <w:color w:val="000000"/>
        <w:sz w:val="24"/>
        <w:szCs w:val="24"/>
        <w:u w:val="none"/>
        <w:vertAlign w:val="baseline"/>
      </w:rPr>
    </w:lvl>
    <w:lvl w:ilvl="1" w:tplc="B57CFA0A">
      <w:start w:val="1"/>
      <w:numFmt w:val="decimal"/>
      <w:lvlText w:val="%2."/>
      <w:lvlJc w:val="left"/>
      <w:pPr>
        <w:ind w:left="1558"/>
      </w:pPr>
      <w:rPr>
        <w:rFonts w:ascii="Calibri" w:eastAsia="Times New Roman" w:hAnsi="Calibri"/>
        <w:b w:val="0"/>
        <w:bCs w:val="0"/>
        <w:i w:val="0"/>
        <w:iCs w:val="0"/>
        <w:strike w:val="0"/>
        <w:dstrike w:val="0"/>
        <w:color w:val="000000"/>
        <w:sz w:val="24"/>
        <w:szCs w:val="24"/>
        <w:u w:val="none"/>
        <w:vertAlign w:val="baseline"/>
      </w:rPr>
    </w:lvl>
    <w:lvl w:ilvl="2" w:tplc="17EE6CF6">
      <w:start w:val="1"/>
      <w:numFmt w:val="lowerRoman"/>
      <w:lvlText w:val="%3"/>
      <w:lvlJc w:val="left"/>
      <w:pPr>
        <w:ind w:left="2213"/>
      </w:pPr>
      <w:rPr>
        <w:rFonts w:ascii="Calibri" w:eastAsia="Times New Roman" w:hAnsi="Calibri"/>
        <w:b w:val="0"/>
        <w:bCs w:val="0"/>
        <w:i w:val="0"/>
        <w:iCs w:val="0"/>
        <w:strike w:val="0"/>
        <w:dstrike w:val="0"/>
        <w:color w:val="000000"/>
        <w:sz w:val="24"/>
        <w:szCs w:val="24"/>
        <w:u w:val="none"/>
        <w:vertAlign w:val="baseline"/>
      </w:rPr>
    </w:lvl>
    <w:lvl w:ilvl="3" w:tplc="A080D6CE">
      <w:start w:val="1"/>
      <w:numFmt w:val="decimal"/>
      <w:lvlText w:val="%4"/>
      <w:lvlJc w:val="left"/>
      <w:pPr>
        <w:ind w:left="2933"/>
      </w:pPr>
      <w:rPr>
        <w:rFonts w:ascii="Calibri" w:eastAsia="Times New Roman" w:hAnsi="Calibri"/>
        <w:b w:val="0"/>
        <w:bCs w:val="0"/>
        <w:i w:val="0"/>
        <w:iCs w:val="0"/>
        <w:strike w:val="0"/>
        <w:dstrike w:val="0"/>
        <w:color w:val="000000"/>
        <w:sz w:val="24"/>
        <w:szCs w:val="24"/>
        <w:u w:val="none"/>
        <w:vertAlign w:val="baseline"/>
      </w:rPr>
    </w:lvl>
    <w:lvl w:ilvl="4" w:tplc="287EB43E">
      <w:start w:val="1"/>
      <w:numFmt w:val="lowerLetter"/>
      <w:lvlText w:val="%5"/>
      <w:lvlJc w:val="left"/>
      <w:pPr>
        <w:ind w:left="3653"/>
      </w:pPr>
      <w:rPr>
        <w:rFonts w:ascii="Calibri" w:eastAsia="Times New Roman" w:hAnsi="Calibri"/>
        <w:b w:val="0"/>
        <w:bCs w:val="0"/>
        <w:i w:val="0"/>
        <w:iCs w:val="0"/>
        <w:strike w:val="0"/>
        <w:dstrike w:val="0"/>
        <w:color w:val="000000"/>
        <w:sz w:val="24"/>
        <w:szCs w:val="24"/>
        <w:u w:val="none"/>
        <w:vertAlign w:val="baseline"/>
      </w:rPr>
    </w:lvl>
    <w:lvl w:ilvl="5" w:tplc="2A182DFE">
      <w:start w:val="1"/>
      <w:numFmt w:val="lowerRoman"/>
      <w:lvlText w:val="%6"/>
      <w:lvlJc w:val="left"/>
      <w:pPr>
        <w:ind w:left="4373"/>
      </w:pPr>
      <w:rPr>
        <w:rFonts w:ascii="Calibri" w:eastAsia="Times New Roman" w:hAnsi="Calibri"/>
        <w:b w:val="0"/>
        <w:bCs w:val="0"/>
        <w:i w:val="0"/>
        <w:iCs w:val="0"/>
        <w:strike w:val="0"/>
        <w:dstrike w:val="0"/>
        <w:color w:val="000000"/>
        <w:sz w:val="24"/>
        <w:szCs w:val="24"/>
        <w:u w:val="none"/>
        <w:vertAlign w:val="baseline"/>
      </w:rPr>
    </w:lvl>
    <w:lvl w:ilvl="6" w:tplc="EE7A7820">
      <w:start w:val="1"/>
      <w:numFmt w:val="decimal"/>
      <w:lvlText w:val="%7"/>
      <w:lvlJc w:val="left"/>
      <w:pPr>
        <w:ind w:left="5093"/>
      </w:pPr>
      <w:rPr>
        <w:rFonts w:ascii="Calibri" w:eastAsia="Times New Roman" w:hAnsi="Calibri"/>
        <w:b w:val="0"/>
        <w:bCs w:val="0"/>
        <w:i w:val="0"/>
        <w:iCs w:val="0"/>
        <w:strike w:val="0"/>
        <w:dstrike w:val="0"/>
        <w:color w:val="000000"/>
        <w:sz w:val="24"/>
        <w:szCs w:val="24"/>
        <w:u w:val="none"/>
        <w:vertAlign w:val="baseline"/>
      </w:rPr>
    </w:lvl>
    <w:lvl w:ilvl="7" w:tplc="FF2E0AAC">
      <w:start w:val="1"/>
      <w:numFmt w:val="lowerLetter"/>
      <w:lvlText w:val="%8"/>
      <w:lvlJc w:val="left"/>
      <w:pPr>
        <w:ind w:left="5813"/>
      </w:pPr>
      <w:rPr>
        <w:rFonts w:ascii="Calibri" w:eastAsia="Times New Roman" w:hAnsi="Calibri"/>
        <w:b w:val="0"/>
        <w:bCs w:val="0"/>
        <w:i w:val="0"/>
        <w:iCs w:val="0"/>
        <w:strike w:val="0"/>
        <w:dstrike w:val="0"/>
        <w:color w:val="000000"/>
        <w:sz w:val="24"/>
        <w:szCs w:val="24"/>
        <w:u w:val="none"/>
        <w:vertAlign w:val="baseline"/>
      </w:rPr>
    </w:lvl>
    <w:lvl w:ilvl="8" w:tplc="A6EC183A">
      <w:start w:val="1"/>
      <w:numFmt w:val="lowerRoman"/>
      <w:lvlText w:val="%9"/>
      <w:lvlJc w:val="left"/>
      <w:pPr>
        <w:ind w:left="6533"/>
      </w:pPr>
      <w:rPr>
        <w:rFonts w:ascii="Calibri" w:eastAsia="Times New Roman" w:hAnsi="Calibri"/>
        <w:b w:val="0"/>
        <w:bCs w:val="0"/>
        <w:i w:val="0"/>
        <w:iCs w:val="0"/>
        <w:strike w:val="0"/>
        <w:dstrike w:val="0"/>
        <w:color w:val="000000"/>
        <w:sz w:val="24"/>
        <w:szCs w:val="24"/>
        <w:u w:val="none"/>
        <w:vertAlign w:val="baseline"/>
      </w:rPr>
    </w:lvl>
  </w:abstractNum>
  <w:abstractNum w:abstractNumId="13">
    <w:nsid w:val="64253496"/>
    <w:multiLevelType w:val="hybridMultilevel"/>
    <w:tmpl w:val="2DDCADA0"/>
    <w:lvl w:ilvl="0" w:tplc="529EEC52">
      <w:start w:val="2"/>
      <w:numFmt w:val="decimal"/>
      <w:lvlText w:val="(%1)"/>
      <w:lvlJc w:val="left"/>
      <w:pPr>
        <w:ind w:left="1222"/>
      </w:pPr>
      <w:rPr>
        <w:rFonts w:ascii="Calibri" w:eastAsia="Times New Roman" w:hAnsi="Calibri"/>
        <w:b w:val="0"/>
        <w:bCs w:val="0"/>
        <w:i w:val="0"/>
        <w:iCs w:val="0"/>
        <w:strike w:val="0"/>
        <w:dstrike w:val="0"/>
        <w:color w:val="000000"/>
        <w:sz w:val="24"/>
        <w:szCs w:val="24"/>
        <w:u w:val="none"/>
        <w:vertAlign w:val="baseline"/>
      </w:rPr>
    </w:lvl>
    <w:lvl w:ilvl="1" w:tplc="C7DCEB00">
      <w:start w:val="1"/>
      <w:numFmt w:val="lowerLetter"/>
      <w:lvlText w:val="%2"/>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078ABB64">
      <w:start w:val="1"/>
      <w:numFmt w:val="lowerRoman"/>
      <w:lvlText w:val="%3"/>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9FB09420">
      <w:start w:val="1"/>
      <w:numFmt w:val="decimal"/>
      <w:lvlText w:val="%4"/>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19FC4952">
      <w:start w:val="1"/>
      <w:numFmt w:val="lowerLetter"/>
      <w:lvlText w:val="%5"/>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42EA66E8">
      <w:start w:val="1"/>
      <w:numFmt w:val="lowerRoman"/>
      <w:lvlText w:val="%6"/>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6544371C">
      <w:start w:val="1"/>
      <w:numFmt w:val="decimal"/>
      <w:lvlText w:val="%7"/>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83E6833A">
      <w:start w:val="1"/>
      <w:numFmt w:val="lowerLetter"/>
      <w:lvlText w:val="%8"/>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D08C0EB2">
      <w:start w:val="1"/>
      <w:numFmt w:val="lowerRoman"/>
      <w:lvlText w:val="%9"/>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14">
    <w:nsid w:val="66B15189"/>
    <w:multiLevelType w:val="hybridMultilevel"/>
    <w:tmpl w:val="770EFA4A"/>
    <w:lvl w:ilvl="0" w:tplc="963ACE8A">
      <w:start w:val="1"/>
      <w:numFmt w:val="decimal"/>
      <w:lvlText w:val="(%1)"/>
      <w:lvlJc w:val="left"/>
      <w:pPr>
        <w:ind w:left="1342"/>
      </w:pPr>
      <w:rPr>
        <w:rFonts w:ascii="Calibri" w:eastAsia="Times New Roman" w:hAnsi="Calibri"/>
        <w:b w:val="0"/>
        <w:bCs w:val="0"/>
        <w:i w:val="0"/>
        <w:iCs w:val="0"/>
        <w:strike w:val="0"/>
        <w:dstrike w:val="0"/>
        <w:color w:val="000000"/>
        <w:sz w:val="24"/>
        <w:szCs w:val="24"/>
        <w:u w:val="none"/>
        <w:vertAlign w:val="baseline"/>
      </w:rPr>
    </w:lvl>
    <w:lvl w:ilvl="1" w:tplc="409037D8">
      <w:start w:val="1"/>
      <w:numFmt w:val="decimal"/>
      <w:lvlText w:val="(%2)"/>
      <w:lvlJc w:val="left"/>
      <w:pPr>
        <w:ind w:left="2708"/>
      </w:pPr>
      <w:rPr>
        <w:rFonts w:ascii="Calibri" w:eastAsia="Times New Roman" w:hAnsi="Calibri"/>
        <w:b w:val="0"/>
        <w:bCs w:val="0"/>
        <w:i w:val="0"/>
        <w:iCs w:val="0"/>
        <w:strike w:val="0"/>
        <w:dstrike w:val="0"/>
        <w:color w:val="000000"/>
        <w:sz w:val="24"/>
        <w:szCs w:val="24"/>
        <w:u w:val="none"/>
        <w:vertAlign w:val="baseline"/>
      </w:rPr>
    </w:lvl>
    <w:lvl w:ilvl="2" w:tplc="D8A01FA4">
      <w:start w:val="1"/>
      <w:numFmt w:val="lowerRoman"/>
      <w:lvlText w:val="%3"/>
      <w:lvlJc w:val="left"/>
      <w:pPr>
        <w:ind w:left="2363"/>
      </w:pPr>
      <w:rPr>
        <w:rFonts w:ascii="Calibri" w:eastAsia="Times New Roman" w:hAnsi="Calibri"/>
        <w:b w:val="0"/>
        <w:bCs w:val="0"/>
        <w:i w:val="0"/>
        <w:iCs w:val="0"/>
        <w:strike w:val="0"/>
        <w:dstrike w:val="0"/>
        <w:color w:val="000000"/>
        <w:sz w:val="24"/>
        <w:szCs w:val="24"/>
        <w:u w:val="none"/>
        <w:vertAlign w:val="baseline"/>
      </w:rPr>
    </w:lvl>
    <w:lvl w:ilvl="3" w:tplc="5AE0C764">
      <w:start w:val="1"/>
      <w:numFmt w:val="decimal"/>
      <w:lvlText w:val="%4"/>
      <w:lvlJc w:val="left"/>
      <w:pPr>
        <w:ind w:left="3083"/>
      </w:pPr>
      <w:rPr>
        <w:rFonts w:ascii="Calibri" w:eastAsia="Times New Roman" w:hAnsi="Calibri"/>
        <w:b w:val="0"/>
        <w:bCs w:val="0"/>
        <w:i w:val="0"/>
        <w:iCs w:val="0"/>
        <w:strike w:val="0"/>
        <w:dstrike w:val="0"/>
        <w:color w:val="000000"/>
        <w:sz w:val="24"/>
        <w:szCs w:val="24"/>
        <w:u w:val="none"/>
        <w:vertAlign w:val="baseline"/>
      </w:rPr>
    </w:lvl>
    <w:lvl w:ilvl="4" w:tplc="C06682AA">
      <w:start w:val="1"/>
      <w:numFmt w:val="lowerLetter"/>
      <w:lvlText w:val="%5"/>
      <w:lvlJc w:val="left"/>
      <w:pPr>
        <w:ind w:left="3803"/>
      </w:pPr>
      <w:rPr>
        <w:rFonts w:ascii="Calibri" w:eastAsia="Times New Roman" w:hAnsi="Calibri"/>
        <w:b w:val="0"/>
        <w:bCs w:val="0"/>
        <w:i w:val="0"/>
        <w:iCs w:val="0"/>
        <w:strike w:val="0"/>
        <w:dstrike w:val="0"/>
        <w:color w:val="000000"/>
        <w:sz w:val="24"/>
        <w:szCs w:val="24"/>
        <w:u w:val="none"/>
        <w:vertAlign w:val="baseline"/>
      </w:rPr>
    </w:lvl>
    <w:lvl w:ilvl="5" w:tplc="3F30A9E0">
      <w:start w:val="1"/>
      <w:numFmt w:val="lowerRoman"/>
      <w:lvlText w:val="%6"/>
      <w:lvlJc w:val="left"/>
      <w:pPr>
        <w:ind w:left="4523"/>
      </w:pPr>
      <w:rPr>
        <w:rFonts w:ascii="Calibri" w:eastAsia="Times New Roman" w:hAnsi="Calibri"/>
        <w:b w:val="0"/>
        <w:bCs w:val="0"/>
        <w:i w:val="0"/>
        <w:iCs w:val="0"/>
        <w:strike w:val="0"/>
        <w:dstrike w:val="0"/>
        <w:color w:val="000000"/>
        <w:sz w:val="24"/>
        <w:szCs w:val="24"/>
        <w:u w:val="none"/>
        <w:vertAlign w:val="baseline"/>
      </w:rPr>
    </w:lvl>
    <w:lvl w:ilvl="6" w:tplc="847E53C2">
      <w:start w:val="1"/>
      <w:numFmt w:val="decimal"/>
      <w:lvlText w:val="%7"/>
      <w:lvlJc w:val="left"/>
      <w:pPr>
        <w:ind w:left="5243"/>
      </w:pPr>
      <w:rPr>
        <w:rFonts w:ascii="Calibri" w:eastAsia="Times New Roman" w:hAnsi="Calibri"/>
        <w:b w:val="0"/>
        <w:bCs w:val="0"/>
        <w:i w:val="0"/>
        <w:iCs w:val="0"/>
        <w:strike w:val="0"/>
        <w:dstrike w:val="0"/>
        <w:color w:val="000000"/>
        <w:sz w:val="24"/>
        <w:szCs w:val="24"/>
        <w:u w:val="none"/>
        <w:vertAlign w:val="baseline"/>
      </w:rPr>
    </w:lvl>
    <w:lvl w:ilvl="7" w:tplc="A3F0AB68">
      <w:start w:val="1"/>
      <w:numFmt w:val="lowerLetter"/>
      <w:lvlText w:val="%8"/>
      <w:lvlJc w:val="left"/>
      <w:pPr>
        <w:ind w:left="5963"/>
      </w:pPr>
      <w:rPr>
        <w:rFonts w:ascii="Calibri" w:eastAsia="Times New Roman" w:hAnsi="Calibri"/>
        <w:b w:val="0"/>
        <w:bCs w:val="0"/>
        <w:i w:val="0"/>
        <w:iCs w:val="0"/>
        <w:strike w:val="0"/>
        <w:dstrike w:val="0"/>
        <w:color w:val="000000"/>
        <w:sz w:val="24"/>
        <w:szCs w:val="24"/>
        <w:u w:val="none"/>
        <w:vertAlign w:val="baseline"/>
      </w:rPr>
    </w:lvl>
    <w:lvl w:ilvl="8" w:tplc="2F589C8A">
      <w:start w:val="1"/>
      <w:numFmt w:val="lowerRoman"/>
      <w:lvlText w:val="%9"/>
      <w:lvlJc w:val="left"/>
      <w:pPr>
        <w:ind w:left="6683"/>
      </w:pPr>
      <w:rPr>
        <w:rFonts w:ascii="Calibri" w:eastAsia="Times New Roman" w:hAnsi="Calibri"/>
        <w:b w:val="0"/>
        <w:bCs w:val="0"/>
        <w:i w:val="0"/>
        <w:iCs w:val="0"/>
        <w:strike w:val="0"/>
        <w:dstrike w:val="0"/>
        <w:color w:val="000000"/>
        <w:sz w:val="24"/>
        <w:szCs w:val="24"/>
        <w:u w:val="none"/>
        <w:vertAlign w:val="baseline"/>
      </w:rPr>
    </w:lvl>
  </w:abstractNum>
  <w:abstractNum w:abstractNumId="15">
    <w:nsid w:val="679E5FD6"/>
    <w:multiLevelType w:val="hybridMultilevel"/>
    <w:tmpl w:val="9BD49894"/>
    <w:lvl w:ilvl="0" w:tplc="14881350">
      <w:start w:val="1"/>
      <w:numFmt w:val="decimal"/>
      <w:lvlText w:val="%1."/>
      <w:lvlJc w:val="left"/>
      <w:pPr>
        <w:ind w:left="862"/>
      </w:pPr>
      <w:rPr>
        <w:rFonts w:ascii="Calibri" w:eastAsia="Times New Roman" w:hAnsi="Calibri"/>
        <w:b w:val="0"/>
        <w:bCs w:val="0"/>
        <w:i w:val="0"/>
        <w:iCs w:val="0"/>
        <w:strike w:val="0"/>
        <w:dstrike w:val="0"/>
        <w:color w:val="000000"/>
        <w:sz w:val="24"/>
        <w:szCs w:val="24"/>
        <w:u w:val="none"/>
        <w:vertAlign w:val="baseline"/>
      </w:rPr>
    </w:lvl>
    <w:lvl w:ilvl="1" w:tplc="65B670A2">
      <w:start w:val="1"/>
      <w:numFmt w:val="lowerLetter"/>
      <w:lvlText w:val="%2"/>
      <w:lvlJc w:val="left"/>
      <w:pPr>
        <w:ind w:left="1462"/>
      </w:pPr>
      <w:rPr>
        <w:rFonts w:ascii="Calibri" w:eastAsia="Times New Roman" w:hAnsi="Calibri"/>
        <w:b w:val="0"/>
        <w:bCs w:val="0"/>
        <w:i w:val="0"/>
        <w:iCs w:val="0"/>
        <w:strike w:val="0"/>
        <w:dstrike w:val="0"/>
        <w:color w:val="000000"/>
        <w:sz w:val="24"/>
        <w:szCs w:val="24"/>
        <w:u w:val="none"/>
        <w:vertAlign w:val="baseline"/>
      </w:rPr>
    </w:lvl>
    <w:lvl w:ilvl="2" w:tplc="811440EA">
      <w:start w:val="1"/>
      <w:numFmt w:val="lowerRoman"/>
      <w:lvlText w:val="%3"/>
      <w:lvlJc w:val="left"/>
      <w:pPr>
        <w:ind w:left="2182"/>
      </w:pPr>
      <w:rPr>
        <w:rFonts w:ascii="Calibri" w:eastAsia="Times New Roman" w:hAnsi="Calibri"/>
        <w:b w:val="0"/>
        <w:bCs w:val="0"/>
        <w:i w:val="0"/>
        <w:iCs w:val="0"/>
        <w:strike w:val="0"/>
        <w:dstrike w:val="0"/>
        <w:color w:val="000000"/>
        <w:sz w:val="24"/>
        <w:szCs w:val="24"/>
        <w:u w:val="none"/>
        <w:vertAlign w:val="baseline"/>
      </w:rPr>
    </w:lvl>
    <w:lvl w:ilvl="3" w:tplc="E11A40C0">
      <w:start w:val="1"/>
      <w:numFmt w:val="decimal"/>
      <w:lvlText w:val="%4"/>
      <w:lvlJc w:val="left"/>
      <w:pPr>
        <w:ind w:left="2902"/>
      </w:pPr>
      <w:rPr>
        <w:rFonts w:ascii="Calibri" w:eastAsia="Times New Roman" w:hAnsi="Calibri"/>
        <w:b w:val="0"/>
        <w:bCs w:val="0"/>
        <w:i w:val="0"/>
        <w:iCs w:val="0"/>
        <w:strike w:val="0"/>
        <w:dstrike w:val="0"/>
        <w:color w:val="000000"/>
        <w:sz w:val="24"/>
        <w:szCs w:val="24"/>
        <w:u w:val="none"/>
        <w:vertAlign w:val="baseline"/>
      </w:rPr>
    </w:lvl>
    <w:lvl w:ilvl="4" w:tplc="5AD28DB8">
      <w:start w:val="1"/>
      <w:numFmt w:val="lowerLetter"/>
      <w:lvlText w:val="%5"/>
      <w:lvlJc w:val="left"/>
      <w:pPr>
        <w:ind w:left="3622"/>
      </w:pPr>
      <w:rPr>
        <w:rFonts w:ascii="Calibri" w:eastAsia="Times New Roman" w:hAnsi="Calibri"/>
        <w:b w:val="0"/>
        <w:bCs w:val="0"/>
        <w:i w:val="0"/>
        <w:iCs w:val="0"/>
        <w:strike w:val="0"/>
        <w:dstrike w:val="0"/>
        <w:color w:val="000000"/>
        <w:sz w:val="24"/>
        <w:szCs w:val="24"/>
        <w:u w:val="none"/>
        <w:vertAlign w:val="baseline"/>
      </w:rPr>
    </w:lvl>
    <w:lvl w:ilvl="5" w:tplc="61A80876">
      <w:start w:val="1"/>
      <w:numFmt w:val="lowerRoman"/>
      <w:lvlText w:val="%6"/>
      <w:lvlJc w:val="left"/>
      <w:pPr>
        <w:ind w:left="4342"/>
      </w:pPr>
      <w:rPr>
        <w:rFonts w:ascii="Calibri" w:eastAsia="Times New Roman" w:hAnsi="Calibri"/>
        <w:b w:val="0"/>
        <w:bCs w:val="0"/>
        <w:i w:val="0"/>
        <w:iCs w:val="0"/>
        <w:strike w:val="0"/>
        <w:dstrike w:val="0"/>
        <w:color w:val="000000"/>
        <w:sz w:val="24"/>
        <w:szCs w:val="24"/>
        <w:u w:val="none"/>
        <w:vertAlign w:val="baseline"/>
      </w:rPr>
    </w:lvl>
    <w:lvl w:ilvl="6" w:tplc="E79CCA6C">
      <w:start w:val="1"/>
      <w:numFmt w:val="decimal"/>
      <w:lvlText w:val="%7"/>
      <w:lvlJc w:val="left"/>
      <w:pPr>
        <w:ind w:left="5062"/>
      </w:pPr>
      <w:rPr>
        <w:rFonts w:ascii="Calibri" w:eastAsia="Times New Roman" w:hAnsi="Calibri"/>
        <w:b w:val="0"/>
        <w:bCs w:val="0"/>
        <w:i w:val="0"/>
        <w:iCs w:val="0"/>
        <w:strike w:val="0"/>
        <w:dstrike w:val="0"/>
        <w:color w:val="000000"/>
        <w:sz w:val="24"/>
        <w:szCs w:val="24"/>
        <w:u w:val="none"/>
        <w:vertAlign w:val="baseline"/>
      </w:rPr>
    </w:lvl>
    <w:lvl w:ilvl="7" w:tplc="2DB61AA6">
      <w:start w:val="1"/>
      <w:numFmt w:val="lowerLetter"/>
      <w:lvlText w:val="%8"/>
      <w:lvlJc w:val="left"/>
      <w:pPr>
        <w:ind w:left="5782"/>
      </w:pPr>
      <w:rPr>
        <w:rFonts w:ascii="Calibri" w:eastAsia="Times New Roman" w:hAnsi="Calibri"/>
        <w:b w:val="0"/>
        <w:bCs w:val="0"/>
        <w:i w:val="0"/>
        <w:iCs w:val="0"/>
        <w:strike w:val="0"/>
        <w:dstrike w:val="0"/>
        <w:color w:val="000000"/>
        <w:sz w:val="24"/>
        <w:szCs w:val="24"/>
        <w:u w:val="none"/>
        <w:vertAlign w:val="baseline"/>
      </w:rPr>
    </w:lvl>
    <w:lvl w:ilvl="8" w:tplc="90B84950">
      <w:start w:val="1"/>
      <w:numFmt w:val="lowerRoman"/>
      <w:lvlText w:val="%9"/>
      <w:lvlJc w:val="left"/>
      <w:pPr>
        <w:ind w:left="6502"/>
      </w:pPr>
      <w:rPr>
        <w:rFonts w:ascii="Calibri" w:eastAsia="Times New Roman" w:hAnsi="Calibri"/>
        <w:b w:val="0"/>
        <w:bCs w:val="0"/>
        <w:i w:val="0"/>
        <w:iCs w:val="0"/>
        <w:strike w:val="0"/>
        <w:dstrike w:val="0"/>
        <w:color w:val="000000"/>
        <w:sz w:val="24"/>
        <w:szCs w:val="24"/>
        <w:u w:val="none"/>
        <w:vertAlign w:val="baseline"/>
      </w:rPr>
    </w:lvl>
  </w:abstractNum>
  <w:abstractNum w:abstractNumId="16">
    <w:nsid w:val="68316CF1"/>
    <w:multiLevelType w:val="hybridMultilevel"/>
    <w:tmpl w:val="7146F936"/>
    <w:lvl w:ilvl="0" w:tplc="303E07E0">
      <w:start w:val="1"/>
      <w:numFmt w:val="bullet"/>
      <w:lvlText w:val="-"/>
      <w:lvlJc w:val="left"/>
      <w:pPr>
        <w:ind w:left="269"/>
      </w:pPr>
      <w:rPr>
        <w:rFonts w:ascii="Calibri" w:eastAsia="Times New Roman" w:hAnsi="Calibri"/>
        <w:b w:val="0"/>
        <w:bCs w:val="0"/>
        <w:i w:val="0"/>
        <w:iCs w:val="0"/>
        <w:strike w:val="0"/>
        <w:dstrike w:val="0"/>
        <w:color w:val="000000"/>
        <w:sz w:val="24"/>
        <w:szCs w:val="24"/>
        <w:u w:val="none"/>
        <w:vertAlign w:val="baseline"/>
      </w:rPr>
    </w:lvl>
    <w:lvl w:ilvl="1" w:tplc="649E68CC">
      <w:start w:val="1"/>
      <w:numFmt w:val="bullet"/>
      <w:lvlText w:val="o"/>
      <w:lvlJc w:val="left"/>
      <w:pPr>
        <w:ind w:left="1080"/>
      </w:pPr>
      <w:rPr>
        <w:rFonts w:ascii="Calibri" w:eastAsia="Times New Roman" w:hAnsi="Calibri"/>
        <w:b w:val="0"/>
        <w:bCs w:val="0"/>
        <w:i w:val="0"/>
        <w:iCs w:val="0"/>
        <w:strike w:val="0"/>
        <w:dstrike w:val="0"/>
        <w:color w:val="000000"/>
        <w:sz w:val="24"/>
        <w:szCs w:val="24"/>
        <w:u w:val="none"/>
        <w:vertAlign w:val="baseline"/>
      </w:rPr>
    </w:lvl>
    <w:lvl w:ilvl="2" w:tplc="F9200E08">
      <w:start w:val="1"/>
      <w:numFmt w:val="bullet"/>
      <w:lvlText w:val="▪"/>
      <w:lvlJc w:val="left"/>
      <w:pPr>
        <w:ind w:left="1800"/>
      </w:pPr>
      <w:rPr>
        <w:rFonts w:ascii="Calibri" w:eastAsia="Times New Roman" w:hAnsi="Calibri"/>
        <w:b w:val="0"/>
        <w:bCs w:val="0"/>
        <w:i w:val="0"/>
        <w:iCs w:val="0"/>
        <w:strike w:val="0"/>
        <w:dstrike w:val="0"/>
        <w:color w:val="000000"/>
        <w:sz w:val="24"/>
        <w:szCs w:val="24"/>
        <w:u w:val="none"/>
        <w:vertAlign w:val="baseline"/>
      </w:rPr>
    </w:lvl>
    <w:lvl w:ilvl="3" w:tplc="8DD00846">
      <w:start w:val="1"/>
      <w:numFmt w:val="bullet"/>
      <w:lvlText w:val="•"/>
      <w:lvlJc w:val="left"/>
      <w:pPr>
        <w:ind w:left="2520"/>
      </w:pPr>
      <w:rPr>
        <w:rFonts w:ascii="Calibri" w:eastAsia="Times New Roman" w:hAnsi="Calibri"/>
        <w:b w:val="0"/>
        <w:bCs w:val="0"/>
        <w:i w:val="0"/>
        <w:iCs w:val="0"/>
        <w:strike w:val="0"/>
        <w:dstrike w:val="0"/>
        <w:color w:val="000000"/>
        <w:sz w:val="24"/>
        <w:szCs w:val="24"/>
        <w:u w:val="none"/>
        <w:vertAlign w:val="baseline"/>
      </w:rPr>
    </w:lvl>
    <w:lvl w:ilvl="4" w:tplc="B92411F6">
      <w:start w:val="1"/>
      <w:numFmt w:val="bullet"/>
      <w:lvlText w:val="o"/>
      <w:lvlJc w:val="left"/>
      <w:pPr>
        <w:ind w:left="3240"/>
      </w:pPr>
      <w:rPr>
        <w:rFonts w:ascii="Calibri" w:eastAsia="Times New Roman" w:hAnsi="Calibri"/>
        <w:b w:val="0"/>
        <w:bCs w:val="0"/>
        <w:i w:val="0"/>
        <w:iCs w:val="0"/>
        <w:strike w:val="0"/>
        <w:dstrike w:val="0"/>
        <w:color w:val="000000"/>
        <w:sz w:val="24"/>
        <w:szCs w:val="24"/>
        <w:u w:val="none"/>
        <w:vertAlign w:val="baseline"/>
      </w:rPr>
    </w:lvl>
    <w:lvl w:ilvl="5" w:tplc="5C267914">
      <w:start w:val="1"/>
      <w:numFmt w:val="bullet"/>
      <w:lvlText w:val="▪"/>
      <w:lvlJc w:val="left"/>
      <w:pPr>
        <w:ind w:left="3960"/>
      </w:pPr>
      <w:rPr>
        <w:rFonts w:ascii="Calibri" w:eastAsia="Times New Roman" w:hAnsi="Calibri"/>
        <w:b w:val="0"/>
        <w:bCs w:val="0"/>
        <w:i w:val="0"/>
        <w:iCs w:val="0"/>
        <w:strike w:val="0"/>
        <w:dstrike w:val="0"/>
        <w:color w:val="000000"/>
        <w:sz w:val="24"/>
        <w:szCs w:val="24"/>
        <w:u w:val="none"/>
        <w:vertAlign w:val="baseline"/>
      </w:rPr>
    </w:lvl>
    <w:lvl w:ilvl="6" w:tplc="7CDA1B10">
      <w:start w:val="1"/>
      <w:numFmt w:val="bullet"/>
      <w:lvlText w:val="•"/>
      <w:lvlJc w:val="left"/>
      <w:pPr>
        <w:ind w:left="4680"/>
      </w:pPr>
      <w:rPr>
        <w:rFonts w:ascii="Calibri" w:eastAsia="Times New Roman" w:hAnsi="Calibri"/>
        <w:b w:val="0"/>
        <w:bCs w:val="0"/>
        <w:i w:val="0"/>
        <w:iCs w:val="0"/>
        <w:strike w:val="0"/>
        <w:dstrike w:val="0"/>
        <w:color w:val="000000"/>
        <w:sz w:val="24"/>
        <w:szCs w:val="24"/>
        <w:u w:val="none"/>
        <w:vertAlign w:val="baseline"/>
      </w:rPr>
    </w:lvl>
    <w:lvl w:ilvl="7" w:tplc="A6581586">
      <w:start w:val="1"/>
      <w:numFmt w:val="bullet"/>
      <w:lvlText w:val="o"/>
      <w:lvlJc w:val="left"/>
      <w:pPr>
        <w:ind w:left="5400"/>
      </w:pPr>
      <w:rPr>
        <w:rFonts w:ascii="Calibri" w:eastAsia="Times New Roman" w:hAnsi="Calibri"/>
        <w:b w:val="0"/>
        <w:bCs w:val="0"/>
        <w:i w:val="0"/>
        <w:iCs w:val="0"/>
        <w:strike w:val="0"/>
        <w:dstrike w:val="0"/>
        <w:color w:val="000000"/>
        <w:sz w:val="24"/>
        <w:szCs w:val="24"/>
        <w:u w:val="none"/>
        <w:vertAlign w:val="baseline"/>
      </w:rPr>
    </w:lvl>
    <w:lvl w:ilvl="8" w:tplc="272C393C">
      <w:start w:val="1"/>
      <w:numFmt w:val="bullet"/>
      <w:lvlText w:val="▪"/>
      <w:lvlJc w:val="left"/>
      <w:pPr>
        <w:ind w:left="6120"/>
      </w:pPr>
      <w:rPr>
        <w:rFonts w:ascii="Calibri" w:eastAsia="Times New Roman" w:hAnsi="Calibri"/>
        <w:b w:val="0"/>
        <w:bCs w:val="0"/>
        <w:i w:val="0"/>
        <w:iCs w:val="0"/>
        <w:strike w:val="0"/>
        <w:dstrike w:val="0"/>
        <w:color w:val="000000"/>
        <w:sz w:val="24"/>
        <w:szCs w:val="24"/>
        <w:u w:val="none"/>
        <w:vertAlign w:val="baseline"/>
      </w:rPr>
    </w:lvl>
  </w:abstractNum>
  <w:abstractNum w:abstractNumId="17">
    <w:nsid w:val="6CAB3A5F"/>
    <w:multiLevelType w:val="hybridMultilevel"/>
    <w:tmpl w:val="41723BAC"/>
    <w:lvl w:ilvl="0" w:tplc="A23A222E">
      <w:start w:val="2"/>
      <w:numFmt w:val="decimal"/>
      <w:lvlText w:val="%1."/>
      <w:lvlJc w:val="left"/>
      <w:pPr>
        <w:ind w:left="874"/>
      </w:pPr>
      <w:rPr>
        <w:rFonts w:ascii="Calibri" w:eastAsia="Times New Roman" w:hAnsi="Calibri"/>
        <w:b/>
        <w:bCs/>
        <w:i w:val="0"/>
        <w:iCs w:val="0"/>
        <w:strike w:val="0"/>
        <w:dstrike w:val="0"/>
        <w:color w:val="000000"/>
        <w:sz w:val="24"/>
        <w:szCs w:val="24"/>
        <w:u w:val="none"/>
        <w:vertAlign w:val="baseline"/>
      </w:rPr>
    </w:lvl>
    <w:lvl w:ilvl="1" w:tplc="8D4E92BC">
      <w:start w:val="1"/>
      <w:numFmt w:val="lowerLetter"/>
      <w:lvlText w:val="%2"/>
      <w:lvlJc w:val="left"/>
      <w:pPr>
        <w:ind w:left="1440"/>
      </w:pPr>
      <w:rPr>
        <w:rFonts w:ascii="Calibri" w:eastAsia="Times New Roman" w:hAnsi="Calibri"/>
        <w:b/>
        <w:bCs/>
        <w:i w:val="0"/>
        <w:iCs w:val="0"/>
        <w:strike w:val="0"/>
        <w:dstrike w:val="0"/>
        <w:color w:val="000000"/>
        <w:sz w:val="24"/>
        <w:szCs w:val="24"/>
        <w:u w:val="none"/>
        <w:vertAlign w:val="baseline"/>
      </w:rPr>
    </w:lvl>
    <w:lvl w:ilvl="2" w:tplc="CE1EDB9A">
      <w:start w:val="1"/>
      <w:numFmt w:val="lowerRoman"/>
      <w:lvlText w:val="%3"/>
      <w:lvlJc w:val="left"/>
      <w:pPr>
        <w:ind w:left="2160"/>
      </w:pPr>
      <w:rPr>
        <w:rFonts w:ascii="Calibri" w:eastAsia="Times New Roman" w:hAnsi="Calibri"/>
        <w:b/>
        <w:bCs/>
        <w:i w:val="0"/>
        <w:iCs w:val="0"/>
        <w:strike w:val="0"/>
        <w:dstrike w:val="0"/>
        <w:color w:val="000000"/>
        <w:sz w:val="24"/>
        <w:szCs w:val="24"/>
        <w:u w:val="none"/>
        <w:vertAlign w:val="baseline"/>
      </w:rPr>
    </w:lvl>
    <w:lvl w:ilvl="3" w:tplc="299EE1F0">
      <w:start w:val="1"/>
      <w:numFmt w:val="decimal"/>
      <w:lvlText w:val="%4"/>
      <w:lvlJc w:val="left"/>
      <w:pPr>
        <w:ind w:left="2880"/>
      </w:pPr>
      <w:rPr>
        <w:rFonts w:ascii="Calibri" w:eastAsia="Times New Roman" w:hAnsi="Calibri"/>
        <w:b/>
        <w:bCs/>
        <w:i w:val="0"/>
        <w:iCs w:val="0"/>
        <w:strike w:val="0"/>
        <w:dstrike w:val="0"/>
        <w:color w:val="000000"/>
        <w:sz w:val="24"/>
        <w:szCs w:val="24"/>
        <w:u w:val="none"/>
        <w:vertAlign w:val="baseline"/>
      </w:rPr>
    </w:lvl>
    <w:lvl w:ilvl="4" w:tplc="651EC694">
      <w:start w:val="1"/>
      <w:numFmt w:val="lowerLetter"/>
      <w:lvlText w:val="%5"/>
      <w:lvlJc w:val="left"/>
      <w:pPr>
        <w:ind w:left="3600"/>
      </w:pPr>
      <w:rPr>
        <w:rFonts w:ascii="Calibri" w:eastAsia="Times New Roman" w:hAnsi="Calibri"/>
        <w:b/>
        <w:bCs/>
        <w:i w:val="0"/>
        <w:iCs w:val="0"/>
        <w:strike w:val="0"/>
        <w:dstrike w:val="0"/>
        <w:color w:val="000000"/>
        <w:sz w:val="24"/>
        <w:szCs w:val="24"/>
        <w:u w:val="none"/>
        <w:vertAlign w:val="baseline"/>
      </w:rPr>
    </w:lvl>
    <w:lvl w:ilvl="5" w:tplc="AF3867A6">
      <w:start w:val="1"/>
      <w:numFmt w:val="lowerRoman"/>
      <w:lvlText w:val="%6"/>
      <w:lvlJc w:val="left"/>
      <w:pPr>
        <w:ind w:left="4320"/>
      </w:pPr>
      <w:rPr>
        <w:rFonts w:ascii="Calibri" w:eastAsia="Times New Roman" w:hAnsi="Calibri"/>
        <w:b/>
        <w:bCs/>
        <w:i w:val="0"/>
        <w:iCs w:val="0"/>
        <w:strike w:val="0"/>
        <w:dstrike w:val="0"/>
        <w:color w:val="000000"/>
        <w:sz w:val="24"/>
        <w:szCs w:val="24"/>
        <w:u w:val="none"/>
        <w:vertAlign w:val="baseline"/>
      </w:rPr>
    </w:lvl>
    <w:lvl w:ilvl="6" w:tplc="CEECB304">
      <w:start w:val="1"/>
      <w:numFmt w:val="decimal"/>
      <w:lvlText w:val="%7"/>
      <w:lvlJc w:val="left"/>
      <w:pPr>
        <w:ind w:left="5040"/>
      </w:pPr>
      <w:rPr>
        <w:rFonts w:ascii="Calibri" w:eastAsia="Times New Roman" w:hAnsi="Calibri"/>
        <w:b/>
        <w:bCs/>
        <w:i w:val="0"/>
        <w:iCs w:val="0"/>
        <w:strike w:val="0"/>
        <w:dstrike w:val="0"/>
        <w:color w:val="000000"/>
        <w:sz w:val="24"/>
        <w:szCs w:val="24"/>
        <w:u w:val="none"/>
        <w:vertAlign w:val="baseline"/>
      </w:rPr>
    </w:lvl>
    <w:lvl w:ilvl="7" w:tplc="2480C258">
      <w:start w:val="1"/>
      <w:numFmt w:val="lowerLetter"/>
      <w:lvlText w:val="%8"/>
      <w:lvlJc w:val="left"/>
      <w:pPr>
        <w:ind w:left="5760"/>
      </w:pPr>
      <w:rPr>
        <w:rFonts w:ascii="Calibri" w:eastAsia="Times New Roman" w:hAnsi="Calibri"/>
        <w:b/>
        <w:bCs/>
        <w:i w:val="0"/>
        <w:iCs w:val="0"/>
        <w:strike w:val="0"/>
        <w:dstrike w:val="0"/>
        <w:color w:val="000000"/>
        <w:sz w:val="24"/>
        <w:szCs w:val="24"/>
        <w:u w:val="none"/>
        <w:vertAlign w:val="baseline"/>
      </w:rPr>
    </w:lvl>
    <w:lvl w:ilvl="8" w:tplc="1F429844">
      <w:start w:val="1"/>
      <w:numFmt w:val="lowerRoman"/>
      <w:lvlText w:val="%9"/>
      <w:lvlJc w:val="left"/>
      <w:pPr>
        <w:ind w:left="6480"/>
      </w:pPr>
      <w:rPr>
        <w:rFonts w:ascii="Calibri" w:eastAsia="Times New Roman" w:hAnsi="Calibri"/>
        <w:b/>
        <w:bCs/>
        <w:i w:val="0"/>
        <w:iCs w:val="0"/>
        <w:strike w:val="0"/>
        <w:dstrike w:val="0"/>
        <w:color w:val="000000"/>
        <w:sz w:val="24"/>
        <w:szCs w:val="24"/>
        <w:u w:val="none"/>
        <w:vertAlign w:val="baseline"/>
      </w:rPr>
    </w:lvl>
  </w:abstractNum>
  <w:abstractNum w:abstractNumId="18">
    <w:nsid w:val="74EA07D1"/>
    <w:multiLevelType w:val="hybridMultilevel"/>
    <w:tmpl w:val="0DDE6A16"/>
    <w:lvl w:ilvl="0" w:tplc="54FCAD44">
      <w:start w:val="3"/>
      <w:numFmt w:val="decimal"/>
      <w:lvlText w:val="(%1)"/>
      <w:lvlJc w:val="left"/>
      <w:pPr>
        <w:ind w:left="1222"/>
      </w:pPr>
      <w:rPr>
        <w:rFonts w:ascii="Calibri" w:eastAsia="Times New Roman" w:hAnsi="Calibri"/>
        <w:b w:val="0"/>
        <w:bCs w:val="0"/>
        <w:i w:val="0"/>
        <w:iCs w:val="0"/>
        <w:strike w:val="0"/>
        <w:dstrike w:val="0"/>
        <w:color w:val="000000"/>
        <w:sz w:val="24"/>
        <w:szCs w:val="24"/>
        <w:u w:val="none"/>
        <w:vertAlign w:val="baseline"/>
      </w:rPr>
    </w:lvl>
    <w:lvl w:ilvl="1" w:tplc="7FF2F1AA">
      <w:start w:val="1"/>
      <w:numFmt w:val="lowerLetter"/>
      <w:lvlText w:val="%2"/>
      <w:lvlJc w:val="left"/>
      <w:pPr>
        <w:ind w:left="1800"/>
      </w:pPr>
      <w:rPr>
        <w:rFonts w:ascii="Calibri" w:eastAsia="Times New Roman" w:hAnsi="Calibri"/>
        <w:b w:val="0"/>
        <w:bCs w:val="0"/>
        <w:i w:val="0"/>
        <w:iCs w:val="0"/>
        <w:strike w:val="0"/>
        <w:dstrike w:val="0"/>
        <w:color w:val="000000"/>
        <w:sz w:val="24"/>
        <w:szCs w:val="24"/>
        <w:u w:val="none"/>
        <w:vertAlign w:val="baseline"/>
      </w:rPr>
    </w:lvl>
    <w:lvl w:ilvl="2" w:tplc="9F98021A">
      <w:start w:val="1"/>
      <w:numFmt w:val="lowerRoman"/>
      <w:lvlText w:val="%3"/>
      <w:lvlJc w:val="left"/>
      <w:pPr>
        <w:ind w:left="2520"/>
      </w:pPr>
      <w:rPr>
        <w:rFonts w:ascii="Calibri" w:eastAsia="Times New Roman" w:hAnsi="Calibri"/>
        <w:b w:val="0"/>
        <w:bCs w:val="0"/>
        <w:i w:val="0"/>
        <w:iCs w:val="0"/>
        <w:strike w:val="0"/>
        <w:dstrike w:val="0"/>
        <w:color w:val="000000"/>
        <w:sz w:val="24"/>
        <w:szCs w:val="24"/>
        <w:u w:val="none"/>
        <w:vertAlign w:val="baseline"/>
      </w:rPr>
    </w:lvl>
    <w:lvl w:ilvl="3" w:tplc="0F6E593E">
      <w:start w:val="1"/>
      <w:numFmt w:val="decimal"/>
      <w:lvlText w:val="%4"/>
      <w:lvlJc w:val="left"/>
      <w:pPr>
        <w:ind w:left="3240"/>
      </w:pPr>
      <w:rPr>
        <w:rFonts w:ascii="Calibri" w:eastAsia="Times New Roman" w:hAnsi="Calibri"/>
        <w:b w:val="0"/>
        <w:bCs w:val="0"/>
        <w:i w:val="0"/>
        <w:iCs w:val="0"/>
        <w:strike w:val="0"/>
        <w:dstrike w:val="0"/>
        <w:color w:val="000000"/>
        <w:sz w:val="24"/>
        <w:szCs w:val="24"/>
        <w:u w:val="none"/>
        <w:vertAlign w:val="baseline"/>
      </w:rPr>
    </w:lvl>
    <w:lvl w:ilvl="4" w:tplc="F5704DFE">
      <w:start w:val="1"/>
      <w:numFmt w:val="lowerLetter"/>
      <w:lvlText w:val="%5"/>
      <w:lvlJc w:val="left"/>
      <w:pPr>
        <w:ind w:left="3960"/>
      </w:pPr>
      <w:rPr>
        <w:rFonts w:ascii="Calibri" w:eastAsia="Times New Roman" w:hAnsi="Calibri"/>
        <w:b w:val="0"/>
        <w:bCs w:val="0"/>
        <w:i w:val="0"/>
        <w:iCs w:val="0"/>
        <w:strike w:val="0"/>
        <w:dstrike w:val="0"/>
        <w:color w:val="000000"/>
        <w:sz w:val="24"/>
        <w:szCs w:val="24"/>
        <w:u w:val="none"/>
        <w:vertAlign w:val="baseline"/>
      </w:rPr>
    </w:lvl>
    <w:lvl w:ilvl="5" w:tplc="68A88DA2">
      <w:start w:val="1"/>
      <w:numFmt w:val="lowerRoman"/>
      <w:lvlText w:val="%6"/>
      <w:lvlJc w:val="left"/>
      <w:pPr>
        <w:ind w:left="4680"/>
      </w:pPr>
      <w:rPr>
        <w:rFonts w:ascii="Calibri" w:eastAsia="Times New Roman" w:hAnsi="Calibri"/>
        <w:b w:val="0"/>
        <w:bCs w:val="0"/>
        <w:i w:val="0"/>
        <w:iCs w:val="0"/>
        <w:strike w:val="0"/>
        <w:dstrike w:val="0"/>
        <w:color w:val="000000"/>
        <w:sz w:val="24"/>
        <w:szCs w:val="24"/>
        <w:u w:val="none"/>
        <w:vertAlign w:val="baseline"/>
      </w:rPr>
    </w:lvl>
    <w:lvl w:ilvl="6" w:tplc="EE8CFC8C">
      <w:start w:val="1"/>
      <w:numFmt w:val="decimal"/>
      <w:lvlText w:val="%7"/>
      <w:lvlJc w:val="left"/>
      <w:pPr>
        <w:ind w:left="5400"/>
      </w:pPr>
      <w:rPr>
        <w:rFonts w:ascii="Calibri" w:eastAsia="Times New Roman" w:hAnsi="Calibri"/>
        <w:b w:val="0"/>
        <w:bCs w:val="0"/>
        <w:i w:val="0"/>
        <w:iCs w:val="0"/>
        <w:strike w:val="0"/>
        <w:dstrike w:val="0"/>
        <w:color w:val="000000"/>
        <w:sz w:val="24"/>
        <w:szCs w:val="24"/>
        <w:u w:val="none"/>
        <w:vertAlign w:val="baseline"/>
      </w:rPr>
    </w:lvl>
    <w:lvl w:ilvl="7" w:tplc="4926BDE0">
      <w:start w:val="1"/>
      <w:numFmt w:val="lowerLetter"/>
      <w:lvlText w:val="%8"/>
      <w:lvlJc w:val="left"/>
      <w:pPr>
        <w:ind w:left="6120"/>
      </w:pPr>
      <w:rPr>
        <w:rFonts w:ascii="Calibri" w:eastAsia="Times New Roman" w:hAnsi="Calibri"/>
        <w:b w:val="0"/>
        <w:bCs w:val="0"/>
        <w:i w:val="0"/>
        <w:iCs w:val="0"/>
        <w:strike w:val="0"/>
        <w:dstrike w:val="0"/>
        <w:color w:val="000000"/>
        <w:sz w:val="24"/>
        <w:szCs w:val="24"/>
        <w:u w:val="none"/>
        <w:vertAlign w:val="baseline"/>
      </w:rPr>
    </w:lvl>
    <w:lvl w:ilvl="8" w:tplc="E5FA3E22">
      <w:start w:val="1"/>
      <w:numFmt w:val="lowerRoman"/>
      <w:lvlText w:val="%9"/>
      <w:lvlJc w:val="left"/>
      <w:pPr>
        <w:ind w:left="6840"/>
      </w:pPr>
      <w:rPr>
        <w:rFonts w:ascii="Calibri" w:eastAsia="Times New Roman" w:hAnsi="Calibri"/>
        <w:b w:val="0"/>
        <w:bCs w:val="0"/>
        <w:i w:val="0"/>
        <w:iCs w:val="0"/>
        <w:strike w:val="0"/>
        <w:dstrike w:val="0"/>
        <w:color w:val="000000"/>
        <w:sz w:val="24"/>
        <w:szCs w:val="24"/>
        <w:u w:val="none"/>
        <w:vertAlign w:val="baseline"/>
      </w:rPr>
    </w:lvl>
  </w:abstractNum>
  <w:abstractNum w:abstractNumId="19">
    <w:nsid w:val="75CE434E"/>
    <w:multiLevelType w:val="hybridMultilevel"/>
    <w:tmpl w:val="B06C95B4"/>
    <w:lvl w:ilvl="0" w:tplc="844E083A">
      <w:start w:val="1"/>
      <w:numFmt w:val="decimal"/>
      <w:lvlText w:val="%1."/>
      <w:lvlJc w:val="left"/>
      <w:pPr>
        <w:ind w:left="376"/>
      </w:pPr>
      <w:rPr>
        <w:rFonts w:ascii="Calibri" w:eastAsia="Times New Roman" w:hAnsi="Calibri"/>
        <w:b w:val="0"/>
        <w:bCs w:val="0"/>
        <w:i w:val="0"/>
        <w:iCs w:val="0"/>
        <w:strike w:val="0"/>
        <w:dstrike w:val="0"/>
        <w:color w:val="000000"/>
        <w:sz w:val="24"/>
        <w:szCs w:val="24"/>
        <w:u w:val="none"/>
        <w:vertAlign w:val="baseline"/>
      </w:rPr>
    </w:lvl>
    <w:lvl w:ilvl="1" w:tplc="F7F868CA">
      <w:start w:val="1"/>
      <w:numFmt w:val="lowerLetter"/>
      <w:lvlText w:val="%2"/>
      <w:lvlJc w:val="left"/>
      <w:pPr>
        <w:ind w:left="1788"/>
      </w:pPr>
      <w:rPr>
        <w:rFonts w:ascii="Calibri" w:eastAsia="Times New Roman" w:hAnsi="Calibri"/>
        <w:b w:val="0"/>
        <w:bCs w:val="0"/>
        <w:i w:val="0"/>
        <w:iCs w:val="0"/>
        <w:strike w:val="0"/>
        <w:dstrike w:val="0"/>
        <w:color w:val="000000"/>
        <w:sz w:val="24"/>
        <w:szCs w:val="24"/>
        <w:u w:val="none"/>
        <w:vertAlign w:val="baseline"/>
      </w:rPr>
    </w:lvl>
    <w:lvl w:ilvl="2" w:tplc="A10E1C96">
      <w:start w:val="1"/>
      <w:numFmt w:val="lowerRoman"/>
      <w:lvlText w:val="%3"/>
      <w:lvlJc w:val="left"/>
      <w:pPr>
        <w:ind w:left="2508"/>
      </w:pPr>
      <w:rPr>
        <w:rFonts w:ascii="Calibri" w:eastAsia="Times New Roman" w:hAnsi="Calibri"/>
        <w:b w:val="0"/>
        <w:bCs w:val="0"/>
        <w:i w:val="0"/>
        <w:iCs w:val="0"/>
        <w:strike w:val="0"/>
        <w:dstrike w:val="0"/>
        <w:color w:val="000000"/>
        <w:sz w:val="24"/>
        <w:szCs w:val="24"/>
        <w:u w:val="none"/>
        <w:vertAlign w:val="baseline"/>
      </w:rPr>
    </w:lvl>
    <w:lvl w:ilvl="3" w:tplc="076E4164">
      <w:start w:val="1"/>
      <w:numFmt w:val="decimal"/>
      <w:lvlText w:val="%4"/>
      <w:lvlJc w:val="left"/>
      <w:pPr>
        <w:ind w:left="3228"/>
      </w:pPr>
      <w:rPr>
        <w:rFonts w:ascii="Calibri" w:eastAsia="Times New Roman" w:hAnsi="Calibri"/>
        <w:b w:val="0"/>
        <w:bCs w:val="0"/>
        <w:i w:val="0"/>
        <w:iCs w:val="0"/>
        <w:strike w:val="0"/>
        <w:dstrike w:val="0"/>
        <w:color w:val="000000"/>
        <w:sz w:val="24"/>
        <w:szCs w:val="24"/>
        <w:u w:val="none"/>
        <w:vertAlign w:val="baseline"/>
      </w:rPr>
    </w:lvl>
    <w:lvl w:ilvl="4" w:tplc="00006B52">
      <w:start w:val="1"/>
      <w:numFmt w:val="lowerLetter"/>
      <w:lvlText w:val="%5"/>
      <w:lvlJc w:val="left"/>
      <w:pPr>
        <w:ind w:left="3948"/>
      </w:pPr>
      <w:rPr>
        <w:rFonts w:ascii="Calibri" w:eastAsia="Times New Roman" w:hAnsi="Calibri"/>
        <w:b w:val="0"/>
        <w:bCs w:val="0"/>
        <w:i w:val="0"/>
        <w:iCs w:val="0"/>
        <w:strike w:val="0"/>
        <w:dstrike w:val="0"/>
        <w:color w:val="000000"/>
        <w:sz w:val="24"/>
        <w:szCs w:val="24"/>
        <w:u w:val="none"/>
        <w:vertAlign w:val="baseline"/>
      </w:rPr>
    </w:lvl>
    <w:lvl w:ilvl="5" w:tplc="CA8006D0">
      <w:start w:val="1"/>
      <w:numFmt w:val="lowerRoman"/>
      <w:lvlText w:val="%6"/>
      <w:lvlJc w:val="left"/>
      <w:pPr>
        <w:ind w:left="4668"/>
      </w:pPr>
      <w:rPr>
        <w:rFonts w:ascii="Calibri" w:eastAsia="Times New Roman" w:hAnsi="Calibri"/>
        <w:b w:val="0"/>
        <w:bCs w:val="0"/>
        <w:i w:val="0"/>
        <w:iCs w:val="0"/>
        <w:strike w:val="0"/>
        <w:dstrike w:val="0"/>
        <w:color w:val="000000"/>
        <w:sz w:val="24"/>
        <w:szCs w:val="24"/>
        <w:u w:val="none"/>
        <w:vertAlign w:val="baseline"/>
      </w:rPr>
    </w:lvl>
    <w:lvl w:ilvl="6" w:tplc="BEAA2704">
      <w:start w:val="1"/>
      <w:numFmt w:val="decimal"/>
      <w:lvlText w:val="%7"/>
      <w:lvlJc w:val="left"/>
      <w:pPr>
        <w:ind w:left="5388"/>
      </w:pPr>
      <w:rPr>
        <w:rFonts w:ascii="Calibri" w:eastAsia="Times New Roman" w:hAnsi="Calibri"/>
        <w:b w:val="0"/>
        <w:bCs w:val="0"/>
        <w:i w:val="0"/>
        <w:iCs w:val="0"/>
        <w:strike w:val="0"/>
        <w:dstrike w:val="0"/>
        <w:color w:val="000000"/>
        <w:sz w:val="24"/>
        <w:szCs w:val="24"/>
        <w:u w:val="none"/>
        <w:vertAlign w:val="baseline"/>
      </w:rPr>
    </w:lvl>
    <w:lvl w:ilvl="7" w:tplc="1F56B048">
      <w:start w:val="1"/>
      <w:numFmt w:val="lowerLetter"/>
      <w:lvlText w:val="%8"/>
      <w:lvlJc w:val="left"/>
      <w:pPr>
        <w:ind w:left="6108"/>
      </w:pPr>
      <w:rPr>
        <w:rFonts w:ascii="Calibri" w:eastAsia="Times New Roman" w:hAnsi="Calibri"/>
        <w:b w:val="0"/>
        <w:bCs w:val="0"/>
        <w:i w:val="0"/>
        <w:iCs w:val="0"/>
        <w:strike w:val="0"/>
        <w:dstrike w:val="0"/>
        <w:color w:val="000000"/>
        <w:sz w:val="24"/>
        <w:szCs w:val="24"/>
        <w:u w:val="none"/>
        <w:vertAlign w:val="baseline"/>
      </w:rPr>
    </w:lvl>
    <w:lvl w:ilvl="8" w:tplc="627497E8">
      <w:start w:val="1"/>
      <w:numFmt w:val="lowerRoman"/>
      <w:lvlText w:val="%9"/>
      <w:lvlJc w:val="left"/>
      <w:pPr>
        <w:ind w:left="6828"/>
      </w:pPr>
      <w:rPr>
        <w:rFonts w:ascii="Calibri" w:eastAsia="Times New Roman" w:hAnsi="Calibri"/>
        <w:b w:val="0"/>
        <w:bCs w:val="0"/>
        <w:i w:val="0"/>
        <w:iCs w:val="0"/>
        <w:strike w:val="0"/>
        <w:dstrike w:val="0"/>
        <w:color w:val="000000"/>
        <w:sz w:val="24"/>
        <w:szCs w:val="24"/>
        <w:u w:val="none"/>
        <w:vertAlign w:val="baseline"/>
      </w:rPr>
    </w:lvl>
  </w:abstractNum>
  <w:abstractNum w:abstractNumId="20">
    <w:nsid w:val="79E5222A"/>
    <w:multiLevelType w:val="hybridMultilevel"/>
    <w:tmpl w:val="5A388AAE"/>
    <w:lvl w:ilvl="0" w:tplc="B2482378">
      <w:start w:val="1"/>
      <w:numFmt w:val="lowerLetter"/>
      <w:lvlText w:val="%1)"/>
      <w:lvlJc w:val="left"/>
      <w:pPr>
        <w:ind w:left="566"/>
      </w:pPr>
      <w:rPr>
        <w:rFonts w:ascii="Calibri" w:eastAsia="Times New Roman" w:hAnsi="Calibri"/>
        <w:b/>
        <w:bCs/>
        <w:i w:val="0"/>
        <w:iCs w:val="0"/>
        <w:strike w:val="0"/>
        <w:dstrike w:val="0"/>
        <w:color w:val="000000"/>
        <w:sz w:val="24"/>
        <w:szCs w:val="24"/>
        <w:u w:val="none"/>
        <w:vertAlign w:val="baseline"/>
      </w:rPr>
    </w:lvl>
    <w:lvl w:ilvl="1" w:tplc="041A000F">
      <w:start w:val="1"/>
      <w:numFmt w:val="decimal"/>
      <w:lvlText w:val="%2."/>
      <w:lvlJc w:val="left"/>
      <w:pPr>
        <w:ind w:left="603"/>
      </w:pPr>
      <w:rPr>
        <w:b/>
        <w:bCs/>
        <w:i w:val="0"/>
        <w:iCs w:val="0"/>
        <w:strike w:val="0"/>
        <w:dstrike w:val="0"/>
        <w:color w:val="000000"/>
        <w:sz w:val="24"/>
        <w:szCs w:val="24"/>
        <w:u w:val="none"/>
        <w:vertAlign w:val="baseline"/>
      </w:rPr>
    </w:lvl>
    <w:lvl w:ilvl="2" w:tplc="39107844">
      <w:start w:val="1"/>
      <w:numFmt w:val="lowerRoman"/>
      <w:lvlText w:val="%3"/>
      <w:lvlJc w:val="left"/>
      <w:pPr>
        <w:ind w:left="1519"/>
      </w:pPr>
      <w:rPr>
        <w:rFonts w:ascii="Calibri" w:eastAsia="Times New Roman" w:hAnsi="Calibri"/>
        <w:b/>
        <w:bCs/>
        <w:i w:val="0"/>
        <w:iCs w:val="0"/>
        <w:strike w:val="0"/>
        <w:dstrike w:val="0"/>
        <w:color w:val="000000"/>
        <w:sz w:val="24"/>
        <w:szCs w:val="24"/>
        <w:u w:val="none"/>
        <w:vertAlign w:val="baseline"/>
      </w:rPr>
    </w:lvl>
    <w:lvl w:ilvl="3" w:tplc="6742E8C6">
      <w:start w:val="1"/>
      <w:numFmt w:val="decimal"/>
      <w:lvlText w:val="%4"/>
      <w:lvlJc w:val="left"/>
      <w:pPr>
        <w:ind w:left="2239"/>
      </w:pPr>
      <w:rPr>
        <w:rFonts w:ascii="Calibri" w:eastAsia="Times New Roman" w:hAnsi="Calibri"/>
        <w:b/>
        <w:bCs/>
        <w:i w:val="0"/>
        <w:iCs w:val="0"/>
        <w:strike w:val="0"/>
        <w:dstrike w:val="0"/>
        <w:color w:val="000000"/>
        <w:sz w:val="24"/>
        <w:szCs w:val="24"/>
        <w:u w:val="none"/>
        <w:vertAlign w:val="baseline"/>
      </w:rPr>
    </w:lvl>
    <w:lvl w:ilvl="4" w:tplc="B516C43C">
      <w:start w:val="1"/>
      <w:numFmt w:val="lowerLetter"/>
      <w:lvlText w:val="%5"/>
      <w:lvlJc w:val="left"/>
      <w:pPr>
        <w:ind w:left="2959"/>
      </w:pPr>
      <w:rPr>
        <w:rFonts w:ascii="Calibri" w:eastAsia="Times New Roman" w:hAnsi="Calibri"/>
        <w:b/>
        <w:bCs/>
        <w:i w:val="0"/>
        <w:iCs w:val="0"/>
        <w:strike w:val="0"/>
        <w:dstrike w:val="0"/>
        <w:color w:val="000000"/>
        <w:sz w:val="24"/>
        <w:szCs w:val="24"/>
        <w:u w:val="none"/>
        <w:vertAlign w:val="baseline"/>
      </w:rPr>
    </w:lvl>
    <w:lvl w:ilvl="5" w:tplc="D876D9DC">
      <w:start w:val="1"/>
      <w:numFmt w:val="lowerRoman"/>
      <w:lvlText w:val="%6"/>
      <w:lvlJc w:val="left"/>
      <w:pPr>
        <w:ind w:left="3679"/>
      </w:pPr>
      <w:rPr>
        <w:rFonts w:ascii="Calibri" w:eastAsia="Times New Roman" w:hAnsi="Calibri"/>
        <w:b/>
        <w:bCs/>
        <w:i w:val="0"/>
        <w:iCs w:val="0"/>
        <w:strike w:val="0"/>
        <w:dstrike w:val="0"/>
        <w:color w:val="000000"/>
        <w:sz w:val="24"/>
        <w:szCs w:val="24"/>
        <w:u w:val="none"/>
        <w:vertAlign w:val="baseline"/>
      </w:rPr>
    </w:lvl>
    <w:lvl w:ilvl="6" w:tplc="78FE3A4C">
      <w:start w:val="1"/>
      <w:numFmt w:val="decimal"/>
      <w:lvlText w:val="%7"/>
      <w:lvlJc w:val="left"/>
      <w:pPr>
        <w:ind w:left="4399"/>
      </w:pPr>
      <w:rPr>
        <w:rFonts w:ascii="Calibri" w:eastAsia="Times New Roman" w:hAnsi="Calibri"/>
        <w:b/>
        <w:bCs/>
        <w:i w:val="0"/>
        <w:iCs w:val="0"/>
        <w:strike w:val="0"/>
        <w:dstrike w:val="0"/>
        <w:color w:val="000000"/>
        <w:sz w:val="24"/>
        <w:szCs w:val="24"/>
        <w:u w:val="none"/>
        <w:vertAlign w:val="baseline"/>
      </w:rPr>
    </w:lvl>
    <w:lvl w:ilvl="7" w:tplc="D34A7374">
      <w:start w:val="1"/>
      <w:numFmt w:val="lowerLetter"/>
      <w:lvlText w:val="%8"/>
      <w:lvlJc w:val="left"/>
      <w:pPr>
        <w:ind w:left="5119"/>
      </w:pPr>
      <w:rPr>
        <w:rFonts w:ascii="Calibri" w:eastAsia="Times New Roman" w:hAnsi="Calibri"/>
        <w:b/>
        <w:bCs/>
        <w:i w:val="0"/>
        <w:iCs w:val="0"/>
        <w:strike w:val="0"/>
        <w:dstrike w:val="0"/>
        <w:color w:val="000000"/>
        <w:sz w:val="24"/>
        <w:szCs w:val="24"/>
        <w:u w:val="none"/>
        <w:vertAlign w:val="baseline"/>
      </w:rPr>
    </w:lvl>
    <w:lvl w:ilvl="8" w:tplc="83EA3A08">
      <w:start w:val="1"/>
      <w:numFmt w:val="lowerRoman"/>
      <w:lvlText w:val="%9"/>
      <w:lvlJc w:val="left"/>
      <w:pPr>
        <w:ind w:left="5839"/>
      </w:pPr>
      <w:rPr>
        <w:rFonts w:ascii="Calibri" w:eastAsia="Times New Roman" w:hAnsi="Calibri"/>
        <w:b/>
        <w:bCs/>
        <w:i w:val="0"/>
        <w:iCs w:val="0"/>
        <w:strike w:val="0"/>
        <w:dstrike w:val="0"/>
        <w:color w:val="000000"/>
        <w:sz w:val="24"/>
        <w:szCs w:val="24"/>
        <w:u w:val="none"/>
        <w:vertAlign w:val="baseline"/>
      </w:rPr>
    </w:lvl>
  </w:abstractNum>
  <w:num w:numId="1">
    <w:abstractNumId w:val="11"/>
  </w:num>
  <w:num w:numId="2">
    <w:abstractNumId w:val="20"/>
  </w:num>
  <w:num w:numId="3">
    <w:abstractNumId w:val="15"/>
  </w:num>
  <w:num w:numId="4">
    <w:abstractNumId w:val="16"/>
  </w:num>
  <w:num w:numId="5">
    <w:abstractNumId w:val="5"/>
  </w:num>
  <w:num w:numId="6">
    <w:abstractNumId w:val="7"/>
  </w:num>
  <w:num w:numId="7">
    <w:abstractNumId w:val="17"/>
  </w:num>
  <w:num w:numId="8">
    <w:abstractNumId w:val="1"/>
  </w:num>
  <w:num w:numId="9">
    <w:abstractNumId w:val="4"/>
  </w:num>
  <w:num w:numId="10">
    <w:abstractNumId w:val="9"/>
  </w:num>
  <w:num w:numId="11">
    <w:abstractNumId w:val="14"/>
  </w:num>
  <w:num w:numId="12">
    <w:abstractNumId w:val="18"/>
  </w:num>
  <w:num w:numId="13">
    <w:abstractNumId w:val="0"/>
  </w:num>
  <w:num w:numId="14">
    <w:abstractNumId w:val="12"/>
  </w:num>
  <w:num w:numId="15">
    <w:abstractNumId w:val="10"/>
  </w:num>
  <w:num w:numId="16">
    <w:abstractNumId w:val="13"/>
  </w:num>
  <w:num w:numId="17">
    <w:abstractNumId w:val="2"/>
  </w:num>
  <w:num w:numId="18">
    <w:abstractNumId w:val="19"/>
  </w:num>
  <w:num w:numId="19">
    <w:abstractNumId w:val="3"/>
  </w:num>
  <w:num w:numId="20">
    <w:abstractNumId w:val="8"/>
  </w:num>
  <w:num w:numId="2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09"/>
    <w:rsid w:val="00014570"/>
    <w:rsid w:val="000270B0"/>
    <w:rsid w:val="00030646"/>
    <w:rsid w:val="00046FF9"/>
    <w:rsid w:val="0009406B"/>
    <w:rsid w:val="000A79D7"/>
    <w:rsid w:val="000D10A3"/>
    <w:rsid w:val="000F4E05"/>
    <w:rsid w:val="00102136"/>
    <w:rsid w:val="00107500"/>
    <w:rsid w:val="00126746"/>
    <w:rsid w:val="0014077C"/>
    <w:rsid w:val="0015716D"/>
    <w:rsid w:val="0016442D"/>
    <w:rsid w:val="0019598C"/>
    <w:rsid w:val="001C60EA"/>
    <w:rsid w:val="001D4959"/>
    <w:rsid w:val="00226679"/>
    <w:rsid w:val="00272763"/>
    <w:rsid w:val="002D7F43"/>
    <w:rsid w:val="00300FB6"/>
    <w:rsid w:val="0030230F"/>
    <w:rsid w:val="00365689"/>
    <w:rsid w:val="00393940"/>
    <w:rsid w:val="003A738D"/>
    <w:rsid w:val="003B73E9"/>
    <w:rsid w:val="003D4AD6"/>
    <w:rsid w:val="00443C25"/>
    <w:rsid w:val="00460310"/>
    <w:rsid w:val="00460B50"/>
    <w:rsid w:val="0048368E"/>
    <w:rsid w:val="00505278"/>
    <w:rsid w:val="00542078"/>
    <w:rsid w:val="0054270B"/>
    <w:rsid w:val="005537D9"/>
    <w:rsid w:val="00554318"/>
    <w:rsid w:val="005564E5"/>
    <w:rsid w:val="005726BF"/>
    <w:rsid w:val="00594E26"/>
    <w:rsid w:val="006136F0"/>
    <w:rsid w:val="00617357"/>
    <w:rsid w:val="00645186"/>
    <w:rsid w:val="00646C60"/>
    <w:rsid w:val="006644B1"/>
    <w:rsid w:val="00693868"/>
    <w:rsid w:val="00695487"/>
    <w:rsid w:val="00697C4A"/>
    <w:rsid w:val="006C7DB7"/>
    <w:rsid w:val="006E5111"/>
    <w:rsid w:val="006E6412"/>
    <w:rsid w:val="00714198"/>
    <w:rsid w:val="00740977"/>
    <w:rsid w:val="007602F0"/>
    <w:rsid w:val="007B0FF7"/>
    <w:rsid w:val="007D2E10"/>
    <w:rsid w:val="007E61BF"/>
    <w:rsid w:val="007F65B9"/>
    <w:rsid w:val="0081663B"/>
    <w:rsid w:val="00874C2A"/>
    <w:rsid w:val="0088342F"/>
    <w:rsid w:val="009148BA"/>
    <w:rsid w:val="00922E41"/>
    <w:rsid w:val="00933BE9"/>
    <w:rsid w:val="0095037F"/>
    <w:rsid w:val="009C6442"/>
    <w:rsid w:val="00A04BCD"/>
    <w:rsid w:val="00A05064"/>
    <w:rsid w:val="00A44E5C"/>
    <w:rsid w:val="00A7417B"/>
    <w:rsid w:val="00AB086C"/>
    <w:rsid w:val="00AD41E6"/>
    <w:rsid w:val="00AE6C66"/>
    <w:rsid w:val="00B603D7"/>
    <w:rsid w:val="00B64B1D"/>
    <w:rsid w:val="00BA5FA8"/>
    <w:rsid w:val="00BC01E7"/>
    <w:rsid w:val="00BD06E4"/>
    <w:rsid w:val="00BE38A7"/>
    <w:rsid w:val="00C234F2"/>
    <w:rsid w:val="00C72618"/>
    <w:rsid w:val="00CE5954"/>
    <w:rsid w:val="00CF1287"/>
    <w:rsid w:val="00CF43C9"/>
    <w:rsid w:val="00D00FD8"/>
    <w:rsid w:val="00D13EC8"/>
    <w:rsid w:val="00D51D71"/>
    <w:rsid w:val="00D57F80"/>
    <w:rsid w:val="00D703E7"/>
    <w:rsid w:val="00DB14AD"/>
    <w:rsid w:val="00E16453"/>
    <w:rsid w:val="00E2422F"/>
    <w:rsid w:val="00E709F2"/>
    <w:rsid w:val="00E73693"/>
    <w:rsid w:val="00EA1431"/>
    <w:rsid w:val="00EB371D"/>
    <w:rsid w:val="00EF2D75"/>
    <w:rsid w:val="00EF6464"/>
    <w:rsid w:val="00F02D94"/>
    <w:rsid w:val="00F15E0B"/>
    <w:rsid w:val="00F1683F"/>
    <w:rsid w:val="00F42AC3"/>
    <w:rsid w:val="00F45125"/>
    <w:rsid w:val="00F6281B"/>
    <w:rsid w:val="00FA6F09"/>
    <w:rsid w:val="00FB1314"/>
    <w:rsid w:val="00FC7B30"/>
    <w:rsid w:val="00FE3119"/>
    <w:rsid w:val="00FF7EBB"/>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63"/>
    <w:pPr>
      <w:spacing w:after="4" w:line="264" w:lineRule="auto"/>
      <w:ind w:left="862" w:firstLine="2"/>
      <w:jc w:val="both"/>
    </w:pPr>
    <w:rPr>
      <w:rFonts w:cs="Calibri"/>
      <w:color w:val="000000"/>
      <w:sz w:val="24"/>
      <w:szCs w:val="24"/>
    </w:rPr>
  </w:style>
  <w:style w:type="paragraph" w:styleId="Heading1">
    <w:name w:val="heading 1"/>
    <w:basedOn w:val="Normal"/>
    <w:next w:val="Normal"/>
    <w:link w:val="Heading1Char"/>
    <w:uiPriority w:val="99"/>
    <w:qFormat/>
    <w:rsid w:val="00272763"/>
    <w:pPr>
      <w:keepNext/>
      <w:keepLines/>
      <w:spacing w:line="252" w:lineRule="auto"/>
      <w:ind w:left="10" w:right="4852" w:hanging="10"/>
      <w:outlineLvl w:val="0"/>
    </w:pPr>
    <w:rPr>
      <w:b/>
      <w:bCs/>
    </w:rPr>
  </w:style>
  <w:style w:type="paragraph" w:styleId="Heading2">
    <w:name w:val="heading 2"/>
    <w:basedOn w:val="Normal"/>
    <w:next w:val="Normal"/>
    <w:link w:val="Heading2Char"/>
    <w:uiPriority w:val="99"/>
    <w:qFormat/>
    <w:rsid w:val="00272763"/>
    <w:pPr>
      <w:keepNext/>
      <w:keepLines/>
      <w:spacing w:line="252" w:lineRule="auto"/>
      <w:ind w:left="10" w:right="4852" w:hanging="10"/>
      <w:outlineLvl w:val="1"/>
    </w:pPr>
    <w:rPr>
      <w:b/>
      <w:bCs/>
    </w:rPr>
  </w:style>
  <w:style w:type="paragraph" w:styleId="Heading3">
    <w:name w:val="heading 3"/>
    <w:basedOn w:val="Normal"/>
    <w:next w:val="Normal"/>
    <w:link w:val="Heading3Char"/>
    <w:uiPriority w:val="99"/>
    <w:qFormat/>
    <w:rsid w:val="00272763"/>
    <w:pPr>
      <w:keepNext/>
      <w:keepLines/>
      <w:spacing w:after="0" w:line="259" w:lineRule="auto"/>
      <w:ind w:left="10" w:right="4852" w:hanging="10"/>
      <w:jc w:val="center"/>
      <w:outlineLvl w:val="2"/>
    </w:pPr>
    <w:rPr>
      <w:b/>
      <w:bCs/>
    </w:rPr>
  </w:style>
  <w:style w:type="paragraph" w:styleId="Heading4">
    <w:name w:val="heading 4"/>
    <w:basedOn w:val="Normal"/>
    <w:next w:val="Normal"/>
    <w:link w:val="Heading4Char"/>
    <w:uiPriority w:val="99"/>
    <w:qFormat/>
    <w:rsid w:val="00272763"/>
    <w:pPr>
      <w:keepNext/>
      <w:keepLines/>
      <w:spacing w:after="0" w:line="259" w:lineRule="auto"/>
      <w:ind w:left="10" w:right="4852" w:hanging="10"/>
      <w:jc w:val="center"/>
      <w:outlineLvl w:val="3"/>
    </w:pPr>
    <w:rPr>
      <w:b/>
      <w:bCs/>
    </w:rPr>
  </w:style>
  <w:style w:type="paragraph" w:styleId="Heading5">
    <w:name w:val="heading 5"/>
    <w:basedOn w:val="Normal"/>
    <w:next w:val="Normal"/>
    <w:link w:val="Heading5Char"/>
    <w:uiPriority w:val="99"/>
    <w:qFormat/>
    <w:rsid w:val="00272763"/>
    <w:pPr>
      <w:keepNext/>
      <w:keepLines/>
      <w:spacing w:after="0" w:line="268" w:lineRule="auto"/>
      <w:ind w:left="1866" w:hanging="1712"/>
      <w:jc w:val="left"/>
      <w:outlineLvl w:val="4"/>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763"/>
    <w:rPr>
      <w:rFonts w:ascii="Calibri" w:eastAsia="Times New Roman" w:hAnsi="Calibri" w:cs="Calibri"/>
      <w:b/>
      <w:bCs/>
      <w:color w:val="000000"/>
      <w:sz w:val="22"/>
      <w:szCs w:val="22"/>
    </w:rPr>
  </w:style>
  <w:style w:type="character" w:customStyle="1" w:styleId="Heading2Char">
    <w:name w:val="Heading 2 Char"/>
    <w:basedOn w:val="DefaultParagraphFont"/>
    <w:link w:val="Heading2"/>
    <w:uiPriority w:val="99"/>
    <w:locked/>
    <w:rsid w:val="00272763"/>
    <w:rPr>
      <w:rFonts w:ascii="Calibri" w:eastAsia="Times New Roman" w:hAnsi="Calibri" w:cs="Calibri"/>
      <w:b/>
      <w:bCs/>
      <w:color w:val="000000"/>
      <w:sz w:val="22"/>
      <w:szCs w:val="22"/>
    </w:rPr>
  </w:style>
  <w:style w:type="character" w:customStyle="1" w:styleId="Heading3Char">
    <w:name w:val="Heading 3 Char"/>
    <w:basedOn w:val="DefaultParagraphFont"/>
    <w:link w:val="Heading3"/>
    <w:uiPriority w:val="99"/>
    <w:locked/>
    <w:rsid w:val="00272763"/>
    <w:rPr>
      <w:rFonts w:ascii="Calibri" w:eastAsia="Times New Roman" w:hAnsi="Calibri" w:cs="Calibri"/>
      <w:b/>
      <w:bCs/>
      <w:color w:val="000000"/>
      <w:sz w:val="22"/>
      <w:szCs w:val="22"/>
    </w:rPr>
  </w:style>
  <w:style w:type="character" w:customStyle="1" w:styleId="Heading4Char">
    <w:name w:val="Heading 4 Char"/>
    <w:basedOn w:val="DefaultParagraphFont"/>
    <w:link w:val="Heading4"/>
    <w:uiPriority w:val="99"/>
    <w:locked/>
    <w:rsid w:val="00272763"/>
    <w:rPr>
      <w:rFonts w:ascii="Calibri" w:eastAsia="Times New Roman" w:hAnsi="Calibri" w:cs="Calibri"/>
      <w:b/>
      <w:bCs/>
      <w:color w:val="000000"/>
      <w:sz w:val="22"/>
      <w:szCs w:val="22"/>
    </w:rPr>
  </w:style>
  <w:style w:type="character" w:customStyle="1" w:styleId="Heading5Char">
    <w:name w:val="Heading 5 Char"/>
    <w:basedOn w:val="DefaultParagraphFont"/>
    <w:link w:val="Heading5"/>
    <w:uiPriority w:val="99"/>
    <w:locked/>
    <w:rsid w:val="00272763"/>
    <w:rPr>
      <w:rFonts w:ascii="Calibri" w:eastAsia="Times New Roman" w:hAnsi="Calibri" w:cs="Calibri"/>
      <w:b/>
      <w:bCs/>
      <w:color w:val="000000"/>
      <w:sz w:val="22"/>
      <w:szCs w:val="22"/>
    </w:rPr>
  </w:style>
  <w:style w:type="paragraph" w:styleId="TOC1">
    <w:name w:val="toc 1"/>
    <w:basedOn w:val="Normal"/>
    <w:autoRedefine/>
    <w:hidden/>
    <w:uiPriority w:val="99"/>
    <w:semiHidden/>
    <w:rsid w:val="00272763"/>
    <w:pPr>
      <w:spacing w:after="126" w:line="249" w:lineRule="auto"/>
      <w:ind w:left="179" w:right="62" w:hanging="10"/>
    </w:pPr>
    <w:rPr>
      <w:sz w:val="22"/>
      <w:szCs w:val="22"/>
    </w:rPr>
  </w:style>
  <w:style w:type="paragraph" w:styleId="TOC2">
    <w:name w:val="toc 2"/>
    <w:basedOn w:val="Normal"/>
    <w:autoRedefine/>
    <w:hidden/>
    <w:uiPriority w:val="99"/>
    <w:semiHidden/>
    <w:rsid w:val="00272763"/>
    <w:pPr>
      <w:spacing w:after="126" w:line="249" w:lineRule="auto"/>
      <w:ind w:left="385" w:right="62" w:hanging="10"/>
    </w:pPr>
    <w:rPr>
      <w:sz w:val="22"/>
      <w:szCs w:val="22"/>
    </w:rPr>
  </w:style>
  <w:style w:type="table" w:customStyle="1" w:styleId="TableGrid">
    <w:name w:val="TableGrid"/>
    <w:uiPriority w:val="99"/>
    <w:rsid w:val="00272763"/>
    <w:rPr>
      <w:rFonts w:cs="Calibri"/>
    </w:rPr>
    <w:tblPr>
      <w:tblCellMar>
        <w:top w:w="0" w:type="dxa"/>
        <w:left w:w="0" w:type="dxa"/>
        <w:bottom w:w="0" w:type="dxa"/>
        <w:right w:w="0" w:type="dxa"/>
      </w:tblCellMar>
    </w:tblPr>
  </w:style>
  <w:style w:type="character" w:styleId="Hyperlink">
    <w:name w:val="Hyperlink"/>
    <w:basedOn w:val="DefaultParagraphFont"/>
    <w:uiPriority w:val="99"/>
    <w:rsid w:val="00E16453"/>
    <w:rPr>
      <w:color w:val="0563C1"/>
      <w:u w:val="single"/>
    </w:rPr>
  </w:style>
  <w:style w:type="paragraph" w:styleId="ListParagraph">
    <w:name w:val="List Paragraph"/>
    <w:basedOn w:val="Normal"/>
    <w:uiPriority w:val="99"/>
    <w:qFormat/>
    <w:rsid w:val="00697C4A"/>
    <w:pPr>
      <w:ind w:left="720"/>
    </w:pPr>
  </w:style>
  <w:style w:type="character" w:styleId="FollowedHyperlink">
    <w:name w:val="FollowedHyperlink"/>
    <w:basedOn w:val="DefaultParagraphFont"/>
    <w:uiPriority w:val="99"/>
    <w:semiHidden/>
    <w:rsid w:val="000A79D7"/>
    <w:rPr>
      <w:color w:val="auto"/>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evce0@gmail.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s-tehnicka-sk.skole.hr"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s-tehnicka-sk.skole.h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ojn.nn.hr/Oglasnik/" TargetMode="External"/><Relationship Id="rId4" Type="http://schemas.openxmlformats.org/officeDocument/2006/relationships/webSettings" Target="webSettings.xml"/><Relationship Id="rId9" Type="http://schemas.openxmlformats.org/officeDocument/2006/relationships/hyperlink" Target="https://eojn.nn.hr/Oglasnik/"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37</Pages>
  <Words>9126</Words>
  <Characters>-32766</Characters>
  <Application>Microsoft Office Outlook</Application>
  <DocSecurity>0</DocSecurity>
  <Lines>0</Lines>
  <Paragraphs>0</Paragraphs>
  <ScaleCrop>false</ScaleCrop>
  <Company>MZOŠ</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DOKUMENTACIJA ZA </dc:title>
  <dc:subject/>
  <dc:creator>Tibor Kallay</dc:creator>
  <cp:keywords/>
  <dc:description/>
  <cp:lastModifiedBy>loto</cp:lastModifiedBy>
  <cp:revision>2</cp:revision>
  <dcterms:created xsi:type="dcterms:W3CDTF">2015-06-18T13:05:00Z</dcterms:created>
  <dcterms:modified xsi:type="dcterms:W3CDTF">2015-06-18T13:05:00Z</dcterms:modified>
</cp:coreProperties>
</file>