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1899"/>
        <w:gridCol w:w="1371"/>
        <w:gridCol w:w="1785"/>
      </w:tblGrid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46AD6">
              <w:rPr>
                <w:sz w:val="20"/>
                <w:szCs w:val="20"/>
              </w:rPr>
              <w:t>Predmet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Razred/Učenik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Vrijeme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Povjerenstvo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Računalstvo - pismeni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3D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Vuković Tanja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Božić Biljana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Vujić Dalibor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Šmint</w:t>
            </w:r>
            <w:r>
              <w:rPr>
                <w:sz w:val="20"/>
                <w:szCs w:val="20"/>
              </w:rPr>
              <w:t xml:space="preserve"> Josip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Računalstvo - usmeni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Bruno Juričan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Vuković Tanja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 Biljana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Šmint</w:t>
            </w:r>
            <w:r>
              <w:rPr>
                <w:sz w:val="20"/>
                <w:szCs w:val="20"/>
              </w:rPr>
              <w:t xml:space="preserve"> Josip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Franko Vorkapić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Vuković Tanja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Šmint Josip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Vujić Dalibor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Dario Matošević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Matematika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Mihael Crnolatec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Radojka Škalabrin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Marković</w:t>
            </w:r>
            <w:r>
              <w:rPr>
                <w:sz w:val="20"/>
                <w:szCs w:val="20"/>
              </w:rPr>
              <w:t xml:space="preserve"> Daniel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Sven Unetić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Radojka Škalabrin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Maja Golub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Marković</w:t>
            </w:r>
            <w:r>
              <w:rPr>
                <w:sz w:val="20"/>
                <w:szCs w:val="20"/>
              </w:rPr>
              <w:t xml:space="preserve"> Daniel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Geografija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Alen Haban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Bobinac Zlatko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Weiser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Vujić Dalibor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Antonio Steković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Klaudija Gecan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Hrvoje Cvetnić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Lovro Bilić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16:00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Bobinac Zlatko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Burić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Vujić Dalibor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Mirela Hodžić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16:30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Toni Jurković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Bobinac Zlatko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Ivica Škurtan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Vujić Dalibor</w:t>
            </w:r>
          </w:p>
        </w:tc>
      </w:tr>
      <w:tr w:rsidR="002728BC" w:rsidRPr="00D46AD6" w:rsidTr="0011319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Biologija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Stjepan Capek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Ivana</w:t>
            </w:r>
            <w:r>
              <w:rPr>
                <w:sz w:val="20"/>
                <w:szCs w:val="20"/>
              </w:rPr>
              <w:t xml:space="preserve"> Salaj</w:t>
            </w:r>
            <w:r w:rsidRPr="00D46AD6">
              <w:rPr>
                <w:sz w:val="20"/>
                <w:szCs w:val="20"/>
              </w:rPr>
              <w:t xml:space="preserve"> Slanac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Željka Dujlović</w:t>
            </w:r>
          </w:p>
        </w:tc>
      </w:tr>
      <w:tr w:rsidR="002728BC" w:rsidRPr="00D46AD6" w:rsidTr="0011319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Lovro Bilić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Ivana</w:t>
            </w:r>
            <w:r>
              <w:rPr>
                <w:sz w:val="20"/>
                <w:szCs w:val="20"/>
              </w:rPr>
              <w:t xml:space="preserve"> Salaj</w:t>
            </w:r>
            <w:r w:rsidRPr="00D46AD6">
              <w:rPr>
                <w:sz w:val="20"/>
                <w:szCs w:val="20"/>
              </w:rPr>
              <w:t xml:space="preserve"> Slanac</w:t>
            </w:r>
          </w:p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Burić Kundrata</w:t>
            </w:r>
          </w:p>
        </w:tc>
      </w:tr>
      <w:tr w:rsidR="002728BC" w:rsidRPr="00D46AD6" w:rsidTr="0011319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 xml:space="preserve">Organska kemija s vježbama 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pismeni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3E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Željka Dujlović</w:t>
            </w:r>
          </w:p>
          <w:p w:rsidR="002728BC" w:rsidRPr="00D46AD6" w:rsidRDefault="002728BC" w:rsidP="00113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 xml:space="preserve">Ivana </w:t>
            </w:r>
            <w:r>
              <w:rPr>
                <w:sz w:val="20"/>
                <w:szCs w:val="20"/>
              </w:rPr>
              <w:t xml:space="preserve">Salaj </w:t>
            </w:r>
            <w:r w:rsidRPr="00D46AD6">
              <w:rPr>
                <w:sz w:val="20"/>
                <w:szCs w:val="20"/>
              </w:rPr>
              <w:t>Slanac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 xml:space="preserve">Organska kemija s vježbama 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Stjepan Capek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Kristina Košar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Tehnološke operacije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pismeni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3E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Tehnološke operacije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Stjepan Capek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Orlanda Tomljenović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Hrvatski jezik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Stjepan Capek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Josipa Ćorković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Weiser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Geologija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Katarina Cagarić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Bobinac Zlatko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Ivana Slanac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Mateja Dobrinić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Katarina Medur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Fizika - pismeni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1B, 1E, 2A, 3E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Anđa Damjanović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Weiser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Dalibor Vujić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Fizika - usmeni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Rebeka Tubić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Anđa Damjanović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</w:t>
            </w:r>
            <w:r>
              <w:rPr>
                <w:sz w:val="20"/>
                <w:szCs w:val="20"/>
              </w:rPr>
              <w:t xml:space="preserve"> Burić Kundrata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Klaudija Gecan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Anđa Damjanović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Weiser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Franko Vorkapić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Anđa Damjanović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Dalibor Vujić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Matej Klobučar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Kristina Košar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15:00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Savka Heric Nekić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Anđa Damjanović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Damir Pišonić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Orlanda Tomljenović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Opća kemija s vježbama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Lovro Bilić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Franjo Barišić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Burić</w:t>
            </w:r>
            <w:r>
              <w:rPr>
                <w:sz w:val="20"/>
                <w:szCs w:val="20"/>
              </w:rPr>
              <w:t xml:space="preserve"> Kundrata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Mateja Dobrinić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Tehnička mehanika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Dario Matošević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Davor Bogović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Dalibor Vujić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Valentin Krešić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Rikardo Malbašić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Elementi strojeva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Dario Matošević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srijeda 24.06.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Osnove elektrotehnike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Klaudija Gecan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Dean Rupić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Weiser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Milan Toš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Tehnički materijali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Rikardo Malbašić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Ivica Škurtan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Davor Bogović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Valentin Krešić</w:t>
            </w:r>
          </w:p>
        </w:tc>
      </w:tr>
      <w:tr w:rsidR="002728BC" w:rsidRPr="00D46AD6"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Elektronički sklopovi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Tomislav Šuta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17:30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Dalibor Drinčić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Marijan Unetić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Fuad Topčagić</w:t>
            </w:r>
          </w:p>
        </w:tc>
      </w:tr>
      <w:tr w:rsidR="002728BC" w:rsidRPr="00D46AD6"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Tena Komlinović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18:00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Engleski jezik - pismeni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Lana Štagljar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Petak 19.06.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13:00</w:t>
            </w:r>
          </w:p>
        </w:tc>
        <w:tc>
          <w:tcPr>
            <w:tcW w:w="0" w:type="auto"/>
            <w:vMerge w:val="restart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Anamarija Miffek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Ana Burić</w:t>
            </w:r>
            <w:r>
              <w:rPr>
                <w:sz w:val="20"/>
                <w:szCs w:val="20"/>
              </w:rPr>
              <w:t xml:space="preserve"> Kundrata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Zrinka Tomljenović</w:t>
            </w:r>
          </w:p>
        </w:tc>
      </w:tr>
      <w:tr w:rsidR="002728BC" w:rsidRPr="00D46AD6"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 - usmeni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Lana Štagljar</w:t>
            </w:r>
          </w:p>
        </w:tc>
        <w:tc>
          <w:tcPr>
            <w:tcW w:w="0" w:type="auto"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Utorak 23. 06.</w:t>
            </w:r>
          </w:p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AD6">
              <w:rPr>
                <w:sz w:val="20"/>
                <w:szCs w:val="20"/>
              </w:rPr>
              <w:t>13:30</w:t>
            </w:r>
          </w:p>
        </w:tc>
        <w:tc>
          <w:tcPr>
            <w:tcW w:w="0" w:type="auto"/>
            <w:vMerge/>
          </w:tcPr>
          <w:p w:rsidR="002728BC" w:rsidRPr="00D46AD6" w:rsidRDefault="002728BC" w:rsidP="00D46A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728BC" w:rsidRPr="00CC32F6" w:rsidRDefault="002728BC" w:rsidP="00CC32F6">
      <w:pPr>
        <w:jc w:val="center"/>
        <w:rPr>
          <w:sz w:val="20"/>
          <w:szCs w:val="20"/>
        </w:rPr>
      </w:pPr>
    </w:p>
    <w:p w:rsidR="002728BC" w:rsidRPr="00CC32F6" w:rsidRDefault="002728BC">
      <w:pPr>
        <w:jc w:val="center"/>
        <w:rPr>
          <w:sz w:val="20"/>
          <w:szCs w:val="20"/>
        </w:rPr>
      </w:pPr>
    </w:p>
    <w:sectPr w:rsidR="002728BC" w:rsidRPr="00CC32F6" w:rsidSect="008E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F6"/>
    <w:rsid w:val="00113196"/>
    <w:rsid w:val="001E7B9F"/>
    <w:rsid w:val="002728BC"/>
    <w:rsid w:val="003F6160"/>
    <w:rsid w:val="004F2A03"/>
    <w:rsid w:val="00545F92"/>
    <w:rsid w:val="007248C7"/>
    <w:rsid w:val="00803277"/>
    <w:rsid w:val="008E3D86"/>
    <w:rsid w:val="00913FFB"/>
    <w:rsid w:val="0096428F"/>
    <w:rsid w:val="009906E5"/>
    <w:rsid w:val="00A03F8B"/>
    <w:rsid w:val="00AC2C1C"/>
    <w:rsid w:val="00B14737"/>
    <w:rsid w:val="00BC0903"/>
    <w:rsid w:val="00C23C8A"/>
    <w:rsid w:val="00CC32F6"/>
    <w:rsid w:val="00D4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2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459</Words>
  <Characters>2621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Damir</dc:creator>
  <cp:keywords/>
  <dc:description/>
  <cp:lastModifiedBy>loto</cp:lastModifiedBy>
  <cp:revision>6</cp:revision>
  <dcterms:created xsi:type="dcterms:W3CDTF">2015-06-19T05:47:00Z</dcterms:created>
  <dcterms:modified xsi:type="dcterms:W3CDTF">2015-06-19T08:52:00Z</dcterms:modified>
</cp:coreProperties>
</file>